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7E" w:rsidRDefault="0085167E" w:rsidP="0085167E">
      <w:pPr>
        <w:rPr>
          <w:rStyle w:val="a3"/>
        </w:rPr>
      </w:pPr>
      <w:r>
        <w:fldChar w:fldCharType="begin"/>
      </w:r>
      <w:r>
        <w:instrText xml:space="preserve"> HYPERLINK "file:///D:\\%D0%9C%D0%9E%D0%98%20%D0%94%D0%9E%D0%9A%D0%A3%D0%9C%D0%95%D0%9D%D0%A2%D0%AB\\%D0%92%D1%81%D0%B5%20%20%D1%84%D0%B0%D0%B9%D0%BB%D1%8B\\%D0%A4%D0%B5%D1%81%D1%82%D0%B8%D0%B2%D0%B0%D0%BB%D0%B8\\%D0%A7%D0%B5%D0%BB%D0%BE%D0%B2%D0%B5%D0%BA%20%D0%B8%20%D0%92%D0%B5%D1%80%D0%B0\\%D0%9F%D0%BE%D0%BB%D0%BE%D0%B6%D0%B5%D0%BD%D0%B8%D0%B5%20%D0%A7%D0%B5%D0%BB%D0%BE%D0%B2%D0%B5%D0%BA%20%D0%B8%20%D0%92%D0%B5%D1%80%D0%B0.pdf" \l "page=1" \o "Страница 1" </w:instrText>
      </w:r>
      <w:r>
        <w:fldChar w:fldCharType="separate"/>
      </w:r>
    </w:p>
    <w:p w:rsidR="0085167E" w:rsidRDefault="0085167E" w:rsidP="00030CDA">
      <w:pPr>
        <w:rPr>
          <w:rFonts w:ascii="Russia" w:hAnsi="Russia" w:cs="Russia"/>
          <w:sz w:val="28"/>
          <w:szCs w:val="28"/>
        </w:rPr>
      </w:pPr>
      <w:r>
        <w:fldChar w:fldCharType="end"/>
      </w:r>
    </w:p>
    <w:p w:rsidR="0085167E" w:rsidRPr="0085167E" w:rsidRDefault="00030CDA" w:rsidP="0085167E">
      <w:pPr>
        <w:jc w:val="right"/>
        <w:rPr>
          <w:rFonts w:ascii="Russia" w:hAnsi="Russia" w:cs="Russia"/>
          <w:sz w:val="28"/>
          <w:szCs w:val="28"/>
        </w:rPr>
      </w:pPr>
      <w:bookmarkStart w:id="0" w:name="_GoBack"/>
      <w:r w:rsidRPr="00623853">
        <w:rPr>
          <w:rFonts w:ascii="Arial" w:hAnsi="Arial" w:cs="Arial"/>
          <w:b/>
          <w:bCs/>
          <w:noProof/>
          <w:color w:val="80808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EB8DC32" wp14:editId="24E439F7">
            <wp:simplePos x="0" y="0"/>
            <wp:positionH relativeFrom="margin">
              <wp:posOffset>1943100</wp:posOffset>
            </wp:positionH>
            <wp:positionV relativeFrom="paragraph">
              <wp:posOffset>118110</wp:posOffset>
            </wp:positionV>
            <wp:extent cx="24384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31" y="21300"/>
                <wp:lineTo x="21431" y="0"/>
                <wp:lineTo x="0" y="0"/>
              </wp:wrapPolygon>
            </wp:wrapTight>
            <wp:docPr id="1" name="Рисунок 1" descr="D:\МОИ ДОКУМЕНТЫ\Все  файлы\Фестивали\Человек и Вера\ivera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се  файлы\Фестивали\Человек и Вера\ivera0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5167E" w:rsidRDefault="0085167E" w:rsidP="0085167E">
      <w:pPr>
        <w:jc w:val="right"/>
        <w:rPr>
          <w:rFonts w:ascii="Russia" w:hAnsi="Russia" w:cs="Russia"/>
          <w:sz w:val="28"/>
          <w:szCs w:val="28"/>
        </w:rPr>
      </w:pPr>
    </w:p>
    <w:p w:rsidR="00030CDA" w:rsidRDefault="00030CDA" w:rsidP="0085167E">
      <w:pPr>
        <w:jc w:val="right"/>
        <w:rPr>
          <w:rFonts w:ascii="Russia" w:hAnsi="Russia" w:cs="Russia"/>
          <w:sz w:val="28"/>
          <w:szCs w:val="28"/>
        </w:rPr>
      </w:pPr>
    </w:p>
    <w:p w:rsidR="00030CDA" w:rsidRDefault="00030CDA" w:rsidP="0085167E">
      <w:pPr>
        <w:jc w:val="right"/>
        <w:rPr>
          <w:rFonts w:ascii="Russia" w:hAnsi="Russia" w:cs="Russia"/>
          <w:sz w:val="28"/>
          <w:szCs w:val="28"/>
        </w:rPr>
      </w:pPr>
    </w:p>
    <w:p w:rsidR="00030CDA" w:rsidRDefault="00030CDA" w:rsidP="0085167E">
      <w:pPr>
        <w:jc w:val="right"/>
        <w:rPr>
          <w:rFonts w:ascii="Russia" w:hAnsi="Russia" w:cs="Russia"/>
          <w:sz w:val="28"/>
          <w:szCs w:val="28"/>
        </w:rPr>
      </w:pPr>
    </w:p>
    <w:p w:rsidR="00030CDA" w:rsidRDefault="00030CDA" w:rsidP="0085167E">
      <w:pPr>
        <w:jc w:val="right"/>
        <w:rPr>
          <w:rFonts w:ascii="Russia" w:hAnsi="Russia" w:cs="Russia"/>
          <w:sz w:val="28"/>
          <w:szCs w:val="28"/>
        </w:rPr>
      </w:pPr>
    </w:p>
    <w:p w:rsidR="00030CDA" w:rsidRDefault="00030CDA" w:rsidP="0085167E">
      <w:pPr>
        <w:jc w:val="right"/>
        <w:rPr>
          <w:rFonts w:ascii="Russia" w:hAnsi="Russia" w:cs="Russia"/>
          <w:sz w:val="28"/>
          <w:szCs w:val="28"/>
        </w:rPr>
      </w:pPr>
    </w:p>
    <w:p w:rsidR="00030CDA" w:rsidRDefault="00030CDA" w:rsidP="0085167E">
      <w:pPr>
        <w:jc w:val="right"/>
        <w:rPr>
          <w:rFonts w:ascii="Russia" w:hAnsi="Russia" w:cs="Russia"/>
          <w:sz w:val="28"/>
          <w:szCs w:val="28"/>
        </w:rPr>
      </w:pPr>
    </w:p>
    <w:p w:rsidR="00030CDA" w:rsidRPr="0085167E" w:rsidRDefault="00030CDA" w:rsidP="0085167E">
      <w:pPr>
        <w:jc w:val="right"/>
        <w:rPr>
          <w:rFonts w:ascii="Russia" w:hAnsi="Russia" w:cs="Russia"/>
          <w:sz w:val="28"/>
          <w:szCs w:val="28"/>
        </w:rPr>
      </w:pPr>
    </w:p>
    <w:p w:rsidR="0085167E" w:rsidRPr="0085167E" w:rsidRDefault="0085167E" w:rsidP="0085167E">
      <w:pPr>
        <w:ind w:firstLine="708"/>
        <w:jc w:val="center"/>
        <w:rPr>
          <w:rFonts w:ascii="Russia" w:hAnsi="Russia" w:cs="Russia"/>
          <w:b/>
          <w:sz w:val="28"/>
          <w:szCs w:val="28"/>
        </w:rPr>
      </w:pPr>
      <w:r w:rsidRPr="0085167E">
        <w:rPr>
          <w:rFonts w:ascii="Russia" w:hAnsi="Russia" w:cs="Russia"/>
          <w:b/>
          <w:sz w:val="28"/>
          <w:szCs w:val="28"/>
        </w:rPr>
        <w:t xml:space="preserve">ПОЛОЖЕНИЕ </w:t>
      </w:r>
      <w:proofErr w:type="gramStart"/>
      <w:r w:rsidR="00317A3F">
        <w:rPr>
          <w:rFonts w:ascii="Russia" w:hAnsi="Russia" w:cs="Russia"/>
          <w:b/>
          <w:sz w:val="28"/>
          <w:szCs w:val="28"/>
        </w:rPr>
        <w:t>О</w:t>
      </w:r>
      <w:proofErr w:type="gramEnd"/>
      <w:r w:rsidR="00317A3F">
        <w:rPr>
          <w:rFonts w:ascii="Russia" w:hAnsi="Russia" w:cs="Russia"/>
          <w:b/>
          <w:sz w:val="28"/>
          <w:szCs w:val="28"/>
        </w:rPr>
        <w:t xml:space="preserve"> </w:t>
      </w:r>
      <w:r w:rsidR="00317A3F">
        <w:rPr>
          <w:rFonts w:ascii="Russia" w:hAnsi="Russia" w:cs="Russia"/>
          <w:b/>
          <w:sz w:val="28"/>
          <w:szCs w:val="28"/>
          <w:lang w:val="en-US"/>
        </w:rPr>
        <w:t>VIII</w:t>
      </w:r>
      <w:r w:rsidR="00317A3F" w:rsidRPr="00317A3F">
        <w:rPr>
          <w:rFonts w:ascii="Russia" w:hAnsi="Russia" w:cs="Russia"/>
          <w:b/>
          <w:sz w:val="28"/>
          <w:szCs w:val="28"/>
        </w:rPr>
        <w:t xml:space="preserve"> </w:t>
      </w:r>
      <w:r w:rsidR="00317A3F">
        <w:rPr>
          <w:rFonts w:ascii="Russia" w:hAnsi="Russia" w:cs="Russia"/>
          <w:b/>
          <w:sz w:val="28"/>
          <w:szCs w:val="28"/>
        </w:rPr>
        <w:t>ФЕСТИВАЛЕ</w:t>
      </w:r>
      <w:r w:rsidRPr="0085167E">
        <w:rPr>
          <w:rFonts w:ascii="Russia" w:hAnsi="Russia" w:cs="Russia"/>
          <w:b/>
          <w:sz w:val="28"/>
          <w:szCs w:val="28"/>
        </w:rPr>
        <w:t xml:space="preserve"> ТЕЛЕВИЗИОННЫХ ФИЛЬМОВ, ТЕЛЕВИЗИОННЫХ И РАДИОПРОГРАММ «ЧЕЛОВЕК И ВЕРА»</w:t>
      </w:r>
    </w:p>
    <w:p w:rsidR="0085167E" w:rsidRDefault="0085167E" w:rsidP="0085167E">
      <w:pPr>
        <w:jc w:val="center"/>
        <w:rPr>
          <w:rFonts w:ascii="Russia" w:hAnsi="Russia" w:cs="Russia"/>
          <w:sz w:val="28"/>
          <w:szCs w:val="28"/>
        </w:rPr>
      </w:pPr>
      <w:r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(далее –</w:t>
      </w:r>
      <w:r w:rsidR="003D5F9B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Положение)</w:t>
      </w:r>
    </w:p>
    <w:p w:rsidR="0085167E" w:rsidRPr="0085167E" w:rsidRDefault="0085167E" w:rsidP="0085167E">
      <w:pPr>
        <w:jc w:val="center"/>
        <w:rPr>
          <w:rFonts w:ascii="Russia" w:hAnsi="Russia" w:cs="Russia"/>
          <w:sz w:val="28"/>
          <w:szCs w:val="28"/>
        </w:rPr>
      </w:pPr>
    </w:p>
    <w:p w:rsidR="0085167E" w:rsidRDefault="0085167E" w:rsidP="0085167E">
      <w:pPr>
        <w:numPr>
          <w:ilvl w:val="0"/>
          <w:numId w:val="1"/>
        </w:numPr>
        <w:jc w:val="center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Общие положения</w:t>
      </w:r>
    </w:p>
    <w:p w:rsidR="0085167E" w:rsidRPr="0085167E" w:rsidRDefault="0085167E" w:rsidP="0085167E">
      <w:pPr>
        <w:ind w:left="720"/>
        <w:rPr>
          <w:rFonts w:ascii="Russia" w:hAnsi="Russia" w:cs="Russia"/>
          <w:sz w:val="28"/>
          <w:szCs w:val="28"/>
        </w:rPr>
      </w:pPr>
    </w:p>
    <w:p w:rsidR="0085167E" w:rsidRPr="0085167E" w:rsidRDefault="0085167E" w:rsidP="0085167E">
      <w:pPr>
        <w:ind w:firstLine="360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317A3F">
        <w:rPr>
          <w:rFonts w:ascii="Russia" w:hAnsi="Russia" w:cs="Russia"/>
          <w:sz w:val="28"/>
          <w:szCs w:val="28"/>
          <w:lang w:val="en-US"/>
        </w:rPr>
        <w:t>VIII</w:t>
      </w:r>
      <w:r w:rsidR="00317A3F" w:rsidRPr="00317A3F">
        <w:rPr>
          <w:rFonts w:ascii="Russia" w:hAnsi="Russia" w:cs="Russia"/>
          <w:sz w:val="28"/>
          <w:szCs w:val="28"/>
        </w:rPr>
        <w:t xml:space="preserve"> </w:t>
      </w:r>
      <w:r w:rsidR="00317A3F" w:rsidRPr="0085167E">
        <w:rPr>
          <w:rFonts w:ascii="Russia" w:hAnsi="Russia" w:cs="Russia"/>
          <w:sz w:val="28"/>
          <w:szCs w:val="28"/>
        </w:rPr>
        <w:t xml:space="preserve">Всероссийского фестиваля </w:t>
      </w:r>
      <w:r w:rsidRPr="0085167E">
        <w:rPr>
          <w:rFonts w:ascii="Russia" w:hAnsi="Russia" w:cs="Russia"/>
          <w:sz w:val="28"/>
          <w:szCs w:val="28"/>
        </w:rPr>
        <w:t xml:space="preserve">телевизионных фильмов, телевизионных и радиопрограмм </w:t>
      </w:r>
      <w:r w:rsidR="00317A3F" w:rsidRPr="0085167E">
        <w:rPr>
          <w:rFonts w:ascii="Russia" w:hAnsi="Russia" w:cs="Russia"/>
          <w:sz w:val="28"/>
          <w:szCs w:val="28"/>
        </w:rPr>
        <w:t>«Человек и вера»</w:t>
      </w:r>
      <w:r w:rsidRPr="0085167E">
        <w:rPr>
          <w:rFonts w:ascii="Russia" w:hAnsi="Russia" w:cs="Russia"/>
          <w:sz w:val="28"/>
          <w:szCs w:val="28"/>
        </w:rPr>
        <w:t xml:space="preserve"> (далее –</w:t>
      </w:r>
      <w:r w:rsidR="001461B8">
        <w:rPr>
          <w:rFonts w:ascii="Russia" w:hAnsi="Russia" w:cs="Russia"/>
          <w:sz w:val="28"/>
          <w:szCs w:val="28"/>
        </w:rPr>
        <w:t xml:space="preserve"> фестиваль</w:t>
      </w:r>
      <w:r w:rsidRPr="0085167E">
        <w:rPr>
          <w:rFonts w:ascii="Russia" w:hAnsi="Russia" w:cs="Russia"/>
          <w:sz w:val="28"/>
          <w:szCs w:val="28"/>
        </w:rPr>
        <w:t>);</w:t>
      </w:r>
    </w:p>
    <w:p w:rsidR="0085167E" w:rsidRDefault="0085167E" w:rsidP="0085167E">
      <w:pPr>
        <w:ind w:firstLine="360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1.2. Учредителями </w:t>
      </w:r>
      <w:r w:rsidR="001461B8">
        <w:rPr>
          <w:rFonts w:ascii="Russia" w:hAnsi="Russia" w:cs="Russia"/>
          <w:sz w:val="28"/>
          <w:szCs w:val="28"/>
        </w:rPr>
        <w:t>фестиваля</w:t>
      </w:r>
      <w:r w:rsidRPr="0085167E">
        <w:rPr>
          <w:rFonts w:ascii="Russia" w:hAnsi="Russia" w:cs="Russia"/>
          <w:sz w:val="28"/>
          <w:szCs w:val="28"/>
        </w:rPr>
        <w:t xml:space="preserve"> являются</w:t>
      </w:r>
      <w:r w:rsidR="00685146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Федеральное</w:t>
      </w:r>
      <w:r w:rsidR="00685146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государственное унитарное предприятие «Всероссийская государственная телевизионная и радиовещательная компания», филиал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</w:t>
      </w:r>
      <w:r w:rsidR="00685146">
        <w:rPr>
          <w:rFonts w:ascii="Russia" w:hAnsi="Russia" w:cs="Russia"/>
          <w:sz w:val="28"/>
          <w:szCs w:val="28"/>
        </w:rPr>
        <w:t>Калуга»</w:t>
      </w:r>
      <w:r w:rsidRPr="0085167E">
        <w:rPr>
          <w:rFonts w:ascii="Russia" w:hAnsi="Russia" w:cs="Russia"/>
          <w:sz w:val="28"/>
          <w:szCs w:val="28"/>
        </w:rPr>
        <w:t>;</w:t>
      </w:r>
    </w:p>
    <w:p w:rsidR="0085167E" w:rsidRDefault="0085167E" w:rsidP="0085167E">
      <w:pPr>
        <w:ind w:firstLine="360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1.3. Организатором </w:t>
      </w:r>
      <w:r w:rsidR="001461B8">
        <w:rPr>
          <w:rFonts w:ascii="Russia" w:hAnsi="Russia" w:cs="Russia"/>
          <w:sz w:val="28"/>
          <w:szCs w:val="28"/>
        </w:rPr>
        <w:t>фестиваля</w:t>
      </w:r>
      <w:r w:rsidRPr="0085167E">
        <w:rPr>
          <w:rFonts w:ascii="Russia" w:hAnsi="Russia" w:cs="Russia"/>
          <w:sz w:val="28"/>
          <w:szCs w:val="28"/>
        </w:rPr>
        <w:t xml:space="preserve"> является филиал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</w:t>
      </w:r>
      <w:r>
        <w:rPr>
          <w:rFonts w:ascii="Russia" w:hAnsi="Russia" w:cs="Russia"/>
          <w:sz w:val="28"/>
          <w:szCs w:val="28"/>
        </w:rPr>
        <w:t>Калуга</w:t>
      </w:r>
      <w:r w:rsidRPr="0085167E">
        <w:rPr>
          <w:rFonts w:ascii="Russia" w:hAnsi="Russia" w:cs="Russia"/>
          <w:sz w:val="28"/>
          <w:szCs w:val="28"/>
        </w:rPr>
        <w:t>» (далее –</w:t>
      </w:r>
      <w:r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организатор конкурса).</w:t>
      </w:r>
      <w:r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 xml:space="preserve">Фестиваль пройдёт в </w:t>
      </w:r>
      <w:r>
        <w:rPr>
          <w:rFonts w:ascii="Russia" w:hAnsi="Russia" w:cs="Russia"/>
          <w:sz w:val="28"/>
          <w:szCs w:val="28"/>
        </w:rPr>
        <w:t>Калуге</w:t>
      </w:r>
      <w:r w:rsidRPr="0085167E">
        <w:rPr>
          <w:rFonts w:ascii="Russia" w:hAnsi="Russia" w:cs="Russia"/>
          <w:sz w:val="28"/>
          <w:szCs w:val="28"/>
        </w:rPr>
        <w:t xml:space="preserve"> с </w:t>
      </w:r>
      <w:r>
        <w:rPr>
          <w:rFonts w:ascii="Russia" w:hAnsi="Russia" w:cs="Russia"/>
          <w:sz w:val="28"/>
          <w:szCs w:val="28"/>
        </w:rPr>
        <w:t>13</w:t>
      </w:r>
      <w:r w:rsidRPr="0085167E">
        <w:rPr>
          <w:rFonts w:ascii="Russia" w:hAnsi="Russia" w:cs="Russia"/>
          <w:sz w:val="28"/>
          <w:szCs w:val="28"/>
        </w:rPr>
        <w:t xml:space="preserve"> по </w:t>
      </w:r>
      <w:r>
        <w:rPr>
          <w:rFonts w:ascii="Russia" w:hAnsi="Russia" w:cs="Russia"/>
          <w:sz w:val="28"/>
          <w:szCs w:val="28"/>
        </w:rPr>
        <w:t>15 октября</w:t>
      </w:r>
      <w:r w:rsidR="00B90ED5">
        <w:rPr>
          <w:rFonts w:ascii="Russia" w:hAnsi="Russia" w:cs="Russia"/>
          <w:sz w:val="28"/>
          <w:szCs w:val="28"/>
        </w:rPr>
        <w:t xml:space="preserve"> 2021</w:t>
      </w:r>
      <w:r w:rsidRPr="0085167E">
        <w:rPr>
          <w:rFonts w:ascii="Russia" w:hAnsi="Russia" w:cs="Russia"/>
          <w:sz w:val="28"/>
          <w:szCs w:val="28"/>
        </w:rPr>
        <w:t xml:space="preserve"> года. </w:t>
      </w:r>
    </w:p>
    <w:p w:rsidR="0085167E" w:rsidRDefault="0085167E" w:rsidP="0085167E">
      <w:pPr>
        <w:ind w:firstLine="360"/>
        <w:jc w:val="center"/>
        <w:rPr>
          <w:rFonts w:ascii="Russia" w:hAnsi="Russia" w:cs="Russia"/>
          <w:sz w:val="28"/>
          <w:szCs w:val="28"/>
        </w:rPr>
      </w:pPr>
    </w:p>
    <w:p w:rsidR="0085167E" w:rsidRPr="001461B8" w:rsidRDefault="0085167E" w:rsidP="007A352B">
      <w:pPr>
        <w:numPr>
          <w:ilvl w:val="0"/>
          <w:numId w:val="1"/>
        </w:numPr>
        <w:jc w:val="center"/>
        <w:rPr>
          <w:rFonts w:ascii="Russia" w:hAnsi="Russia" w:cs="Russia"/>
          <w:sz w:val="28"/>
          <w:szCs w:val="28"/>
        </w:rPr>
      </w:pPr>
      <w:r w:rsidRPr="001461B8">
        <w:rPr>
          <w:rFonts w:ascii="Russia" w:hAnsi="Russia" w:cs="Russia"/>
          <w:sz w:val="28"/>
          <w:szCs w:val="28"/>
        </w:rPr>
        <w:t xml:space="preserve">Цели и задачи </w:t>
      </w:r>
      <w:r w:rsidR="001461B8">
        <w:rPr>
          <w:rFonts w:ascii="Russia" w:hAnsi="Russia" w:cs="Russia"/>
          <w:sz w:val="28"/>
          <w:szCs w:val="28"/>
        </w:rPr>
        <w:t>фестиваля</w:t>
      </w:r>
    </w:p>
    <w:p w:rsidR="0085167E" w:rsidRDefault="0085167E" w:rsidP="0085167E">
      <w:pPr>
        <w:ind w:firstLine="360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2.1. </w:t>
      </w:r>
      <w:r w:rsidR="001461B8">
        <w:rPr>
          <w:rFonts w:ascii="Russia" w:hAnsi="Russia" w:cs="Russia"/>
          <w:sz w:val="28"/>
          <w:szCs w:val="28"/>
        </w:rPr>
        <w:t>Фестиваль</w:t>
      </w:r>
      <w:r w:rsidRPr="0085167E">
        <w:rPr>
          <w:rFonts w:ascii="Russia" w:hAnsi="Russia" w:cs="Russia"/>
          <w:sz w:val="28"/>
          <w:szCs w:val="28"/>
        </w:rPr>
        <w:t xml:space="preserve"> проводится в целях:</w:t>
      </w:r>
    </w:p>
    <w:p w:rsidR="0085167E" w:rsidRDefault="0085167E" w:rsidP="0085167E">
      <w:pPr>
        <w:ind w:firstLine="360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-</w:t>
      </w:r>
      <w:r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стимулирования деятельности средств массовой информации по созданию и распространению телевизионных фильмов, телевизионных и радиопрограмм, направленных на сохранение духовных и нравственных</w:t>
      </w:r>
      <w:r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ценностей, культурных традиций, укрепление межконфессиональных и межнациональных отношений;</w:t>
      </w:r>
    </w:p>
    <w:p w:rsidR="0085167E" w:rsidRDefault="0085167E" w:rsidP="0085167E">
      <w:pPr>
        <w:ind w:firstLine="360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 -</w:t>
      </w:r>
      <w:r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укрепления культурного самосознания на основе исконных традиций;</w:t>
      </w:r>
    </w:p>
    <w:p w:rsidR="00006BFF" w:rsidRPr="001461B8" w:rsidRDefault="0085167E" w:rsidP="00006BFF">
      <w:pPr>
        <w:widowControl w:val="0"/>
        <w:autoSpaceDE w:val="0"/>
        <w:ind w:firstLine="540"/>
        <w:jc w:val="both"/>
        <w:rPr>
          <w:rFonts w:ascii="Russia" w:hAnsi="Russia" w:cs="Russia"/>
          <w:b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-</w:t>
      </w:r>
      <w:r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 xml:space="preserve">содействия формированию патриотического </w:t>
      </w:r>
      <w:r w:rsidRPr="001461B8">
        <w:rPr>
          <w:rFonts w:ascii="Russia" w:hAnsi="Russia" w:cs="Russia"/>
          <w:sz w:val="28"/>
          <w:szCs w:val="28"/>
        </w:rPr>
        <w:t xml:space="preserve">сознания, национальной гордости, социально-нравственных ориентиров, </w:t>
      </w:r>
      <w:r w:rsidR="00006BFF" w:rsidRPr="001461B8">
        <w:rPr>
          <w:rFonts w:ascii="Russia" w:hAnsi="Russia" w:cs="Russia"/>
          <w:sz w:val="28"/>
          <w:szCs w:val="28"/>
        </w:rPr>
        <w:t xml:space="preserve">осмыслению настоящей и прошлой жизни России, ее крепости и могущества, в основе которых -  вера, надежда и любовь.  </w:t>
      </w:r>
    </w:p>
    <w:p w:rsidR="0085167E" w:rsidRPr="0085167E" w:rsidRDefault="0085167E" w:rsidP="0085167E">
      <w:pPr>
        <w:ind w:firstLine="360"/>
        <w:jc w:val="both"/>
        <w:rPr>
          <w:rFonts w:ascii="Russia" w:hAnsi="Russia" w:cs="Russia"/>
          <w:sz w:val="28"/>
          <w:szCs w:val="28"/>
        </w:rPr>
      </w:pPr>
    </w:p>
    <w:p w:rsidR="0085167E" w:rsidRDefault="0085167E" w:rsidP="0085167E">
      <w:pPr>
        <w:ind w:firstLine="360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2.2. Проведение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Pr="0085167E">
        <w:rPr>
          <w:rFonts w:ascii="Russia" w:hAnsi="Russia" w:cs="Russia"/>
          <w:sz w:val="28"/>
          <w:szCs w:val="28"/>
        </w:rPr>
        <w:t xml:space="preserve"> направлено на решение следующих задач:</w:t>
      </w:r>
    </w:p>
    <w:p w:rsidR="0085167E" w:rsidRDefault="0085167E" w:rsidP="0085167E">
      <w:pPr>
        <w:ind w:firstLine="360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-</w:t>
      </w:r>
      <w:r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 xml:space="preserve">организация и проведение творческого </w:t>
      </w:r>
      <w:r w:rsidR="001461B8">
        <w:rPr>
          <w:rFonts w:ascii="Russia" w:hAnsi="Russia" w:cs="Russia"/>
          <w:sz w:val="28"/>
          <w:szCs w:val="28"/>
        </w:rPr>
        <w:t>фестиваля</w:t>
      </w:r>
      <w:r w:rsidRPr="0085167E">
        <w:rPr>
          <w:rFonts w:ascii="Russia" w:hAnsi="Russia" w:cs="Russia"/>
          <w:sz w:val="28"/>
          <w:szCs w:val="28"/>
        </w:rPr>
        <w:t xml:space="preserve"> и определение лучших работ; </w:t>
      </w:r>
    </w:p>
    <w:p w:rsidR="0085167E" w:rsidRDefault="0085167E" w:rsidP="0085167E">
      <w:pPr>
        <w:ind w:firstLine="360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-</w:t>
      </w:r>
      <w:r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повышение активности средств массовой информации в освещении вопросов духовно-нравственной и религиозной направленности;</w:t>
      </w:r>
    </w:p>
    <w:p w:rsidR="0085167E" w:rsidRPr="00F71EDC" w:rsidRDefault="0085167E" w:rsidP="0085167E">
      <w:pPr>
        <w:ind w:firstLine="360"/>
        <w:jc w:val="both"/>
        <w:rPr>
          <w:rFonts w:ascii="Russia" w:hAnsi="Russia" w:cs="Russia"/>
          <w:sz w:val="28"/>
          <w:szCs w:val="28"/>
        </w:rPr>
      </w:pPr>
      <w:r w:rsidRPr="00F71EDC">
        <w:rPr>
          <w:rFonts w:ascii="Russia" w:hAnsi="Russia" w:cs="Russia"/>
          <w:sz w:val="28"/>
          <w:szCs w:val="28"/>
        </w:rPr>
        <w:lastRenderedPageBreak/>
        <w:t xml:space="preserve">- </w:t>
      </w:r>
      <w:r w:rsidR="00F71EDC" w:rsidRPr="00F71EDC">
        <w:rPr>
          <w:rFonts w:ascii="Russia" w:hAnsi="Russia" w:cs="Russia"/>
          <w:sz w:val="28"/>
          <w:szCs w:val="28"/>
        </w:rPr>
        <w:t>повышение роли средств массовой информации в укреплении межконфессиональных и межнациональных отношений;</w:t>
      </w:r>
    </w:p>
    <w:p w:rsidR="0085167E" w:rsidRDefault="0085167E" w:rsidP="00F71EDC">
      <w:pPr>
        <w:ind w:firstLine="360"/>
        <w:jc w:val="both"/>
        <w:rPr>
          <w:rFonts w:ascii="Russia" w:hAnsi="Russia" w:cs="Russia"/>
          <w:sz w:val="28"/>
          <w:szCs w:val="28"/>
        </w:rPr>
      </w:pPr>
      <w:r w:rsidRPr="00F71EDC">
        <w:rPr>
          <w:rFonts w:ascii="Russia" w:hAnsi="Russia" w:cs="Russia"/>
          <w:sz w:val="28"/>
          <w:szCs w:val="28"/>
        </w:rPr>
        <w:t>- формирование патриотической позиции и социал</w:t>
      </w:r>
      <w:r w:rsidRPr="0085167E">
        <w:rPr>
          <w:rFonts w:ascii="Russia" w:hAnsi="Russia" w:cs="Russia"/>
          <w:sz w:val="28"/>
          <w:szCs w:val="28"/>
        </w:rPr>
        <w:t>ьной активности у журналистов</w:t>
      </w:r>
      <w:r w:rsidR="00F71EDC">
        <w:rPr>
          <w:rFonts w:ascii="Russia" w:hAnsi="Russia" w:cs="Russia"/>
          <w:sz w:val="28"/>
          <w:szCs w:val="28"/>
        </w:rPr>
        <w:t>.</w:t>
      </w:r>
    </w:p>
    <w:p w:rsidR="0085167E" w:rsidRDefault="0085167E" w:rsidP="0085167E">
      <w:pPr>
        <w:ind w:firstLine="360"/>
        <w:jc w:val="both"/>
        <w:rPr>
          <w:rFonts w:ascii="Russia" w:hAnsi="Russia" w:cs="Russia"/>
          <w:sz w:val="28"/>
          <w:szCs w:val="28"/>
        </w:rPr>
      </w:pPr>
    </w:p>
    <w:p w:rsidR="0085167E" w:rsidRDefault="0085167E" w:rsidP="0085167E">
      <w:pPr>
        <w:numPr>
          <w:ilvl w:val="0"/>
          <w:numId w:val="1"/>
        </w:numPr>
        <w:jc w:val="center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Номинации </w:t>
      </w:r>
      <w:r w:rsidR="001461B8">
        <w:rPr>
          <w:rFonts w:ascii="Russia" w:hAnsi="Russia" w:cs="Russia"/>
          <w:sz w:val="28"/>
          <w:szCs w:val="28"/>
        </w:rPr>
        <w:t>фестиваля</w:t>
      </w:r>
    </w:p>
    <w:p w:rsidR="0085167E" w:rsidRDefault="0085167E" w:rsidP="0085167E">
      <w:pPr>
        <w:ind w:left="720"/>
        <w:rPr>
          <w:rFonts w:ascii="Russia" w:hAnsi="Russia" w:cs="Russia"/>
          <w:sz w:val="28"/>
          <w:szCs w:val="28"/>
        </w:rPr>
      </w:pPr>
    </w:p>
    <w:p w:rsidR="00F71EDC" w:rsidRPr="00F71EDC" w:rsidRDefault="00F71EDC" w:rsidP="00F71EDC">
      <w:pPr>
        <w:widowControl w:val="0"/>
        <w:autoSpaceDE w:val="0"/>
        <w:ind w:firstLine="540"/>
        <w:jc w:val="both"/>
        <w:rPr>
          <w:rFonts w:ascii="Russia" w:hAnsi="Russia" w:cs="Russia"/>
          <w:sz w:val="28"/>
          <w:szCs w:val="28"/>
        </w:rPr>
      </w:pPr>
      <w:r w:rsidRPr="00F71EDC">
        <w:rPr>
          <w:rFonts w:ascii="Russia" w:hAnsi="Russia" w:cs="Russia"/>
          <w:sz w:val="28"/>
          <w:szCs w:val="28"/>
        </w:rPr>
        <w:t xml:space="preserve">3.1. </w:t>
      </w:r>
      <w:r w:rsidR="001461B8">
        <w:rPr>
          <w:rFonts w:ascii="Russia" w:hAnsi="Russia" w:cs="Russia"/>
          <w:sz w:val="28"/>
          <w:szCs w:val="28"/>
        </w:rPr>
        <w:t>Фестиваль</w:t>
      </w:r>
      <w:r w:rsidRPr="00F71EDC">
        <w:rPr>
          <w:rFonts w:ascii="Russia" w:hAnsi="Russia" w:cs="Russia"/>
          <w:sz w:val="28"/>
          <w:szCs w:val="28"/>
        </w:rPr>
        <w:t xml:space="preserve"> </w:t>
      </w:r>
      <w:r w:rsidR="001461B8">
        <w:rPr>
          <w:rFonts w:ascii="Russia" w:hAnsi="Russia" w:cs="Russia"/>
          <w:sz w:val="28"/>
          <w:szCs w:val="28"/>
        </w:rPr>
        <w:t>имеет</w:t>
      </w:r>
      <w:r w:rsidRPr="00F71EDC">
        <w:rPr>
          <w:rFonts w:ascii="Russia" w:hAnsi="Russia" w:cs="Russia"/>
          <w:sz w:val="28"/>
          <w:szCs w:val="28"/>
        </w:rPr>
        <w:t xml:space="preserve"> пят</w:t>
      </w:r>
      <w:r w:rsidR="001461B8">
        <w:rPr>
          <w:rFonts w:ascii="Russia" w:hAnsi="Russia" w:cs="Russia"/>
          <w:sz w:val="28"/>
          <w:szCs w:val="28"/>
        </w:rPr>
        <w:t>ь</w:t>
      </w:r>
      <w:r w:rsidRPr="00F71EDC">
        <w:rPr>
          <w:rFonts w:ascii="Russia" w:hAnsi="Russia" w:cs="Russia"/>
          <w:sz w:val="28"/>
          <w:szCs w:val="28"/>
        </w:rPr>
        <w:t xml:space="preserve"> основных номинаци</w:t>
      </w:r>
      <w:r w:rsidR="001461B8">
        <w:rPr>
          <w:rFonts w:ascii="Russia" w:hAnsi="Russia" w:cs="Russia"/>
          <w:sz w:val="28"/>
          <w:szCs w:val="28"/>
        </w:rPr>
        <w:t>й</w:t>
      </w:r>
      <w:r w:rsidRPr="00F71EDC">
        <w:rPr>
          <w:rFonts w:ascii="Russia" w:hAnsi="Russia" w:cs="Russia"/>
          <w:sz w:val="28"/>
          <w:szCs w:val="28"/>
        </w:rPr>
        <w:t>:</w:t>
      </w:r>
    </w:p>
    <w:p w:rsidR="00F71EDC" w:rsidRPr="00F71EDC" w:rsidRDefault="00F71EDC" w:rsidP="00F71EDC">
      <w:pPr>
        <w:widowControl w:val="0"/>
        <w:autoSpaceDE w:val="0"/>
        <w:ind w:firstLine="540"/>
        <w:jc w:val="both"/>
        <w:rPr>
          <w:rFonts w:ascii="Russia" w:hAnsi="Russia" w:cs="Russia"/>
          <w:i/>
          <w:sz w:val="28"/>
          <w:szCs w:val="28"/>
          <w:u w:val="single"/>
        </w:rPr>
      </w:pPr>
      <w:r w:rsidRPr="00F71EDC">
        <w:rPr>
          <w:rFonts w:ascii="Russia" w:hAnsi="Russia" w:cs="Russia"/>
          <w:i/>
          <w:sz w:val="28"/>
          <w:szCs w:val="28"/>
          <w:u w:val="single"/>
        </w:rPr>
        <w:t>Телевидение:</w:t>
      </w:r>
    </w:p>
    <w:p w:rsidR="00F71EDC" w:rsidRPr="00F71EDC" w:rsidRDefault="00F71EDC" w:rsidP="00F71EDC">
      <w:pPr>
        <w:widowControl w:val="0"/>
        <w:autoSpaceDE w:val="0"/>
        <w:ind w:firstLine="540"/>
        <w:jc w:val="both"/>
        <w:rPr>
          <w:rFonts w:ascii="Russia" w:hAnsi="Russia" w:cs="Russia"/>
          <w:sz w:val="28"/>
          <w:szCs w:val="28"/>
        </w:rPr>
      </w:pPr>
      <w:r w:rsidRPr="00F71EDC">
        <w:rPr>
          <w:rFonts w:ascii="Russia" w:hAnsi="Russia" w:cs="Russia"/>
          <w:sz w:val="28"/>
          <w:szCs w:val="28"/>
        </w:rPr>
        <w:t xml:space="preserve">- лучший телевизионный </w:t>
      </w:r>
      <w:proofErr w:type="gramStart"/>
      <w:r w:rsidRPr="00F71EDC">
        <w:rPr>
          <w:rFonts w:ascii="Russia" w:hAnsi="Russia" w:cs="Russia"/>
          <w:sz w:val="28"/>
          <w:szCs w:val="28"/>
        </w:rPr>
        <w:t xml:space="preserve">фильм </w:t>
      </w:r>
      <w:r w:rsidR="001461B8">
        <w:rPr>
          <w:rFonts w:ascii="Russia" w:hAnsi="Russia" w:cs="Russia"/>
          <w:sz w:val="28"/>
          <w:szCs w:val="28"/>
        </w:rPr>
        <w:t>;</w:t>
      </w:r>
      <w:proofErr w:type="gramEnd"/>
    </w:p>
    <w:p w:rsidR="00F71EDC" w:rsidRPr="00F71EDC" w:rsidRDefault="00F71EDC" w:rsidP="00F71EDC">
      <w:pPr>
        <w:widowControl w:val="0"/>
        <w:autoSpaceDE w:val="0"/>
        <w:ind w:firstLine="540"/>
        <w:jc w:val="both"/>
        <w:rPr>
          <w:rFonts w:ascii="Russia" w:hAnsi="Russia" w:cs="Russia"/>
          <w:sz w:val="28"/>
          <w:szCs w:val="28"/>
        </w:rPr>
      </w:pPr>
      <w:r w:rsidRPr="00F71EDC">
        <w:rPr>
          <w:rFonts w:ascii="Russia" w:hAnsi="Russia" w:cs="Russia"/>
          <w:sz w:val="28"/>
          <w:szCs w:val="28"/>
        </w:rPr>
        <w:t>- лучший телепроект (телепрограмма)</w:t>
      </w:r>
      <w:r w:rsidR="001461B8">
        <w:rPr>
          <w:rFonts w:ascii="Russia" w:hAnsi="Russia" w:cs="Russia"/>
          <w:sz w:val="28"/>
          <w:szCs w:val="28"/>
        </w:rPr>
        <w:t>;</w:t>
      </w:r>
    </w:p>
    <w:p w:rsidR="00F71EDC" w:rsidRPr="00F71EDC" w:rsidRDefault="00F71EDC" w:rsidP="00F71EDC">
      <w:pPr>
        <w:widowControl w:val="0"/>
        <w:autoSpaceDE w:val="0"/>
        <w:ind w:firstLine="540"/>
        <w:rPr>
          <w:rFonts w:ascii="Russia" w:hAnsi="Russia" w:cs="Russia"/>
          <w:sz w:val="28"/>
          <w:szCs w:val="28"/>
        </w:rPr>
      </w:pPr>
      <w:r w:rsidRPr="00F71EDC">
        <w:rPr>
          <w:rFonts w:ascii="Russia" w:hAnsi="Russia" w:cs="Russia"/>
          <w:sz w:val="28"/>
          <w:szCs w:val="28"/>
        </w:rPr>
        <w:t>- лучший телевизионный репортаж (сюжет для информационной программы)</w:t>
      </w:r>
      <w:r w:rsidR="001461B8">
        <w:rPr>
          <w:rFonts w:ascii="Russia" w:hAnsi="Russia" w:cs="Russia"/>
          <w:sz w:val="28"/>
          <w:szCs w:val="28"/>
        </w:rPr>
        <w:t>;</w:t>
      </w:r>
    </w:p>
    <w:p w:rsidR="00F71EDC" w:rsidRPr="00F71EDC" w:rsidRDefault="00F71EDC" w:rsidP="00F71EDC">
      <w:pPr>
        <w:widowControl w:val="0"/>
        <w:autoSpaceDE w:val="0"/>
        <w:ind w:firstLine="540"/>
        <w:rPr>
          <w:rFonts w:ascii="Russia" w:hAnsi="Russia" w:cs="Russia"/>
          <w:i/>
          <w:sz w:val="28"/>
          <w:szCs w:val="28"/>
          <w:u w:val="single"/>
        </w:rPr>
      </w:pPr>
      <w:r w:rsidRPr="00F71EDC">
        <w:rPr>
          <w:rFonts w:ascii="Russia" w:hAnsi="Russia" w:cs="Russia"/>
          <w:i/>
          <w:sz w:val="28"/>
          <w:szCs w:val="28"/>
          <w:u w:val="single"/>
        </w:rPr>
        <w:t>Радио:</w:t>
      </w:r>
    </w:p>
    <w:p w:rsidR="00F71EDC" w:rsidRPr="00F71EDC" w:rsidRDefault="00F71EDC" w:rsidP="00F71EDC">
      <w:pPr>
        <w:widowControl w:val="0"/>
        <w:autoSpaceDE w:val="0"/>
        <w:ind w:firstLine="540"/>
        <w:jc w:val="both"/>
        <w:rPr>
          <w:rFonts w:ascii="Russia" w:hAnsi="Russia" w:cs="Russia"/>
          <w:sz w:val="28"/>
          <w:szCs w:val="28"/>
        </w:rPr>
      </w:pPr>
      <w:r w:rsidRPr="00F71EDC">
        <w:rPr>
          <w:rFonts w:ascii="Russia" w:hAnsi="Russia" w:cs="Russia"/>
          <w:sz w:val="28"/>
          <w:szCs w:val="28"/>
        </w:rPr>
        <w:t>- лучшая радиопрограмма (</w:t>
      </w:r>
      <w:proofErr w:type="spellStart"/>
      <w:r w:rsidRPr="00F71EDC">
        <w:rPr>
          <w:rFonts w:ascii="Russia" w:hAnsi="Russia" w:cs="Russia"/>
          <w:sz w:val="28"/>
          <w:szCs w:val="28"/>
        </w:rPr>
        <w:t>радиопроект</w:t>
      </w:r>
      <w:proofErr w:type="spellEnd"/>
      <w:r w:rsidRPr="00F71EDC">
        <w:rPr>
          <w:rFonts w:ascii="Russia" w:hAnsi="Russia" w:cs="Russia"/>
          <w:sz w:val="28"/>
          <w:szCs w:val="28"/>
        </w:rPr>
        <w:t>)</w:t>
      </w:r>
      <w:r w:rsidR="001461B8">
        <w:rPr>
          <w:rFonts w:ascii="Russia" w:hAnsi="Russia" w:cs="Russia"/>
          <w:sz w:val="28"/>
          <w:szCs w:val="28"/>
        </w:rPr>
        <w:t>;</w:t>
      </w:r>
    </w:p>
    <w:p w:rsidR="00F71EDC" w:rsidRPr="00F71EDC" w:rsidRDefault="00F71EDC" w:rsidP="00F71EDC">
      <w:pPr>
        <w:widowControl w:val="0"/>
        <w:autoSpaceDE w:val="0"/>
        <w:ind w:firstLine="540"/>
        <w:jc w:val="both"/>
        <w:rPr>
          <w:rFonts w:ascii="Russia" w:hAnsi="Russia" w:cs="Russia"/>
          <w:sz w:val="28"/>
          <w:szCs w:val="28"/>
        </w:rPr>
      </w:pPr>
      <w:r w:rsidRPr="00F71EDC">
        <w:rPr>
          <w:rFonts w:ascii="Russia" w:hAnsi="Russia" w:cs="Russia"/>
          <w:sz w:val="28"/>
          <w:szCs w:val="28"/>
        </w:rPr>
        <w:t>- лучший радио репортаж (информационный сюжет</w:t>
      </w:r>
      <w:proofErr w:type="gramStart"/>
      <w:r w:rsidRPr="00F71EDC">
        <w:rPr>
          <w:rFonts w:ascii="Russia" w:hAnsi="Russia" w:cs="Russia"/>
          <w:sz w:val="28"/>
          <w:szCs w:val="28"/>
        </w:rPr>
        <w:t xml:space="preserve">) </w:t>
      </w:r>
      <w:r w:rsidR="001461B8">
        <w:rPr>
          <w:rFonts w:ascii="Russia" w:hAnsi="Russia" w:cs="Russia"/>
          <w:sz w:val="28"/>
          <w:szCs w:val="28"/>
        </w:rPr>
        <w:t>;</w:t>
      </w:r>
      <w:proofErr w:type="gramEnd"/>
    </w:p>
    <w:p w:rsidR="007F1DDA" w:rsidRPr="00F71EDC" w:rsidRDefault="0085167E" w:rsidP="007F1DDA">
      <w:pPr>
        <w:ind w:firstLine="360"/>
        <w:jc w:val="both"/>
        <w:rPr>
          <w:rFonts w:ascii="Russia" w:hAnsi="Russia" w:cs="Russia"/>
          <w:sz w:val="28"/>
          <w:szCs w:val="28"/>
        </w:rPr>
      </w:pPr>
      <w:r w:rsidRPr="00F71EDC">
        <w:rPr>
          <w:rFonts w:ascii="Russia" w:hAnsi="Russia" w:cs="Russia"/>
          <w:sz w:val="28"/>
          <w:szCs w:val="28"/>
        </w:rPr>
        <w:t>3.2. Специальные призы</w:t>
      </w:r>
      <w:r w:rsidR="007F1DDA" w:rsidRPr="00F71EDC">
        <w:rPr>
          <w:rFonts w:ascii="Russia" w:hAnsi="Russia" w:cs="Russia"/>
          <w:sz w:val="28"/>
          <w:szCs w:val="28"/>
        </w:rPr>
        <w:t xml:space="preserve"> </w:t>
      </w:r>
      <w:proofErr w:type="gramStart"/>
      <w:r w:rsidR="001461B8">
        <w:rPr>
          <w:rFonts w:ascii="Russia" w:hAnsi="Russia" w:cs="Russia"/>
          <w:sz w:val="28"/>
          <w:szCs w:val="28"/>
        </w:rPr>
        <w:t>фестиваля</w:t>
      </w:r>
      <w:r w:rsidR="001461B8" w:rsidRPr="00F71EDC">
        <w:rPr>
          <w:rFonts w:ascii="Russia" w:hAnsi="Russia" w:cs="Russia"/>
          <w:sz w:val="28"/>
          <w:szCs w:val="28"/>
        </w:rPr>
        <w:t xml:space="preserve"> </w:t>
      </w:r>
      <w:r w:rsidR="001461B8">
        <w:rPr>
          <w:rFonts w:ascii="Russia" w:hAnsi="Russia" w:cs="Russia"/>
          <w:sz w:val="28"/>
          <w:szCs w:val="28"/>
        </w:rPr>
        <w:t xml:space="preserve"> </w:t>
      </w:r>
      <w:r w:rsidRPr="00F71EDC">
        <w:rPr>
          <w:rFonts w:ascii="Russia" w:hAnsi="Russia" w:cs="Russia"/>
          <w:sz w:val="28"/>
          <w:szCs w:val="28"/>
        </w:rPr>
        <w:t>в</w:t>
      </w:r>
      <w:proofErr w:type="gramEnd"/>
      <w:r w:rsidR="007F1DDA" w:rsidRPr="00F71EDC">
        <w:rPr>
          <w:rFonts w:ascii="Russia" w:hAnsi="Russia" w:cs="Russia"/>
          <w:sz w:val="28"/>
          <w:szCs w:val="28"/>
        </w:rPr>
        <w:t xml:space="preserve"> </w:t>
      </w:r>
      <w:r w:rsidRPr="00F71EDC">
        <w:rPr>
          <w:rFonts w:ascii="Russia" w:hAnsi="Russia" w:cs="Russia"/>
          <w:sz w:val="28"/>
          <w:szCs w:val="28"/>
        </w:rPr>
        <w:t>номинациях:</w:t>
      </w:r>
    </w:p>
    <w:p w:rsidR="00A5425E" w:rsidRPr="00F71EDC" w:rsidRDefault="00F71EDC" w:rsidP="00685146">
      <w:pPr>
        <w:ind w:firstLine="708"/>
        <w:jc w:val="both"/>
        <w:rPr>
          <w:rFonts w:ascii="Russia" w:hAnsi="Russia" w:cs="Russia"/>
          <w:sz w:val="28"/>
          <w:szCs w:val="28"/>
        </w:rPr>
      </w:pPr>
      <w:r>
        <w:rPr>
          <w:rFonts w:ascii="Russia" w:hAnsi="Russia" w:cs="Russia"/>
          <w:sz w:val="28"/>
          <w:szCs w:val="28"/>
        </w:rPr>
        <w:t>- п</w:t>
      </w:r>
      <w:r w:rsidR="00A5425E" w:rsidRPr="00F71EDC">
        <w:rPr>
          <w:rFonts w:ascii="Russia" w:hAnsi="Russia" w:cs="Russia"/>
          <w:sz w:val="28"/>
          <w:szCs w:val="28"/>
        </w:rPr>
        <w:t xml:space="preserve">ри необходимости </w:t>
      </w:r>
      <w:r w:rsidR="00A5425E" w:rsidRPr="004B3E84">
        <w:rPr>
          <w:rFonts w:ascii="Russia" w:hAnsi="Russia" w:cs="Russia"/>
          <w:sz w:val="28"/>
          <w:szCs w:val="28"/>
        </w:rPr>
        <w:t xml:space="preserve">Жюри </w:t>
      </w:r>
      <w:r w:rsidR="001461B8" w:rsidRPr="004B3E84">
        <w:rPr>
          <w:rFonts w:ascii="Russia" w:hAnsi="Russia" w:cs="Russia"/>
          <w:sz w:val="28"/>
          <w:szCs w:val="28"/>
        </w:rPr>
        <w:t xml:space="preserve">фестиваля </w:t>
      </w:r>
      <w:r w:rsidR="0062595B" w:rsidRPr="004B3E84">
        <w:rPr>
          <w:rFonts w:ascii="Russia" w:hAnsi="Russia" w:cs="Russia"/>
          <w:sz w:val="28"/>
          <w:szCs w:val="28"/>
        </w:rPr>
        <w:t>вправе учредить дополнительные призы и дипломы</w:t>
      </w:r>
      <w:r w:rsidR="00A5425E" w:rsidRPr="004B3E84">
        <w:rPr>
          <w:rFonts w:ascii="Russia" w:hAnsi="Russia" w:cs="Russia"/>
          <w:sz w:val="28"/>
          <w:szCs w:val="28"/>
        </w:rPr>
        <w:t>.</w:t>
      </w:r>
    </w:p>
    <w:p w:rsidR="00A5425E" w:rsidRDefault="00A5425E" w:rsidP="00A5425E">
      <w:pPr>
        <w:ind w:left="1080"/>
        <w:jc w:val="both"/>
        <w:rPr>
          <w:rFonts w:ascii="Russia" w:hAnsi="Russia" w:cs="Russia"/>
          <w:sz w:val="28"/>
          <w:szCs w:val="28"/>
        </w:rPr>
      </w:pPr>
    </w:p>
    <w:p w:rsidR="007F1DDA" w:rsidRDefault="0085167E" w:rsidP="007F1DDA">
      <w:pPr>
        <w:ind w:firstLine="360"/>
        <w:jc w:val="center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4. Условия участия в </w:t>
      </w:r>
      <w:r w:rsidR="001461B8">
        <w:rPr>
          <w:rFonts w:ascii="Russia" w:hAnsi="Russia" w:cs="Russia"/>
          <w:sz w:val="28"/>
          <w:szCs w:val="28"/>
        </w:rPr>
        <w:t>фестивале</w:t>
      </w:r>
    </w:p>
    <w:p w:rsidR="007F1DDA" w:rsidRDefault="007F1DDA" w:rsidP="007F1DDA">
      <w:pPr>
        <w:ind w:firstLine="360"/>
        <w:jc w:val="center"/>
        <w:rPr>
          <w:rFonts w:ascii="Russia" w:hAnsi="Russia" w:cs="Russia"/>
          <w:sz w:val="28"/>
          <w:szCs w:val="28"/>
        </w:rPr>
      </w:pPr>
    </w:p>
    <w:p w:rsidR="007F1DDA" w:rsidRDefault="0085167E" w:rsidP="007F1DDA">
      <w:pPr>
        <w:ind w:firstLine="360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4.1. Участниками </w:t>
      </w:r>
      <w:r w:rsidR="001461B8">
        <w:rPr>
          <w:rFonts w:ascii="Russia" w:hAnsi="Russia" w:cs="Russia"/>
          <w:sz w:val="28"/>
          <w:szCs w:val="28"/>
        </w:rPr>
        <w:t>фестиваля</w:t>
      </w:r>
      <w:r w:rsidR="001461B8" w:rsidRPr="0085167E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могут быть редакции, зарегистрированных в установленном порядке средств массовой информации, осуществляющие подготовку, выпуск и распространение на территории Российской Федерации продукции телепрограмм (телеканалов), радиопрограмм (радиоканалов); иные организации, занимающиеся производством и распространением аудио-</w:t>
      </w:r>
      <w:r w:rsidR="007F1DDA">
        <w:rPr>
          <w:rFonts w:ascii="Russia" w:hAnsi="Russia" w:cs="Russia"/>
          <w:sz w:val="28"/>
          <w:szCs w:val="28"/>
        </w:rPr>
        <w:t xml:space="preserve">, </w:t>
      </w:r>
      <w:r w:rsidRPr="0085167E">
        <w:rPr>
          <w:rFonts w:ascii="Russia" w:hAnsi="Russia" w:cs="Russia"/>
          <w:sz w:val="28"/>
          <w:szCs w:val="28"/>
        </w:rPr>
        <w:t>видеопродукции.</w:t>
      </w:r>
    </w:p>
    <w:p w:rsidR="007F1DDA" w:rsidRDefault="0085167E" w:rsidP="007F1DDA">
      <w:pPr>
        <w:ind w:firstLine="360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4.2. К участию в </w:t>
      </w:r>
      <w:r w:rsidR="001461B8">
        <w:rPr>
          <w:rFonts w:ascii="Russia" w:hAnsi="Russia" w:cs="Russia"/>
          <w:sz w:val="28"/>
          <w:szCs w:val="28"/>
        </w:rPr>
        <w:t>фестивале</w:t>
      </w:r>
      <w:r w:rsidRPr="0085167E">
        <w:rPr>
          <w:rFonts w:ascii="Russia" w:hAnsi="Russia" w:cs="Russia"/>
          <w:sz w:val="28"/>
          <w:szCs w:val="28"/>
        </w:rPr>
        <w:t xml:space="preserve"> допускаются аудио-</w:t>
      </w:r>
      <w:r w:rsidR="007F1DDA">
        <w:rPr>
          <w:rFonts w:ascii="Russia" w:hAnsi="Russia" w:cs="Russia"/>
          <w:sz w:val="28"/>
          <w:szCs w:val="28"/>
        </w:rPr>
        <w:t xml:space="preserve">, </w:t>
      </w:r>
      <w:r w:rsidRPr="0085167E">
        <w:rPr>
          <w:rFonts w:ascii="Russia" w:hAnsi="Russia" w:cs="Russia"/>
          <w:sz w:val="28"/>
          <w:szCs w:val="28"/>
        </w:rPr>
        <w:t>видеоматериалы духовно-нравственной и патриотической</w:t>
      </w:r>
      <w:r w:rsidR="007F1DDA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тематики, вышедшие в эфир в период с 2</w:t>
      </w:r>
      <w:r w:rsidR="007F1DDA">
        <w:rPr>
          <w:rFonts w:ascii="Russia" w:hAnsi="Russia" w:cs="Russia"/>
          <w:sz w:val="28"/>
          <w:szCs w:val="28"/>
        </w:rPr>
        <w:t>6 августа</w:t>
      </w:r>
      <w:r w:rsidRPr="0085167E">
        <w:rPr>
          <w:rFonts w:ascii="Russia" w:hAnsi="Russia" w:cs="Russia"/>
          <w:sz w:val="28"/>
          <w:szCs w:val="28"/>
        </w:rPr>
        <w:t xml:space="preserve"> 20</w:t>
      </w:r>
      <w:r w:rsidR="007F1DDA">
        <w:rPr>
          <w:rFonts w:ascii="Russia" w:hAnsi="Russia" w:cs="Russia"/>
          <w:sz w:val="28"/>
          <w:szCs w:val="28"/>
        </w:rPr>
        <w:t>20</w:t>
      </w:r>
      <w:r w:rsidRPr="0085167E">
        <w:rPr>
          <w:rFonts w:ascii="Russia" w:hAnsi="Russia" w:cs="Russia"/>
          <w:sz w:val="28"/>
          <w:szCs w:val="28"/>
        </w:rPr>
        <w:t xml:space="preserve"> года по </w:t>
      </w:r>
      <w:r w:rsidR="001461B8">
        <w:rPr>
          <w:rFonts w:ascii="Russia" w:hAnsi="Russia" w:cs="Russia"/>
          <w:sz w:val="28"/>
          <w:szCs w:val="28"/>
        </w:rPr>
        <w:t>26 июля</w:t>
      </w:r>
      <w:r w:rsidRPr="0085167E">
        <w:rPr>
          <w:rFonts w:ascii="Russia" w:hAnsi="Russia" w:cs="Russia"/>
          <w:sz w:val="28"/>
          <w:szCs w:val="28"/>
        </w:rPr>
        <w:t xml:space="preserve"> 20</w:t>
      </w:r>
      <w:r w:rsidR="007F1DDA">
        <w:rPr>
          <w:rFonts w:ascii="Russia" w:hAnsi="Russia" w:cs="Russia"/>
          <w:sz w:val="28"/>
          <w:szCs w:val="28"/>
        </w:rPr>
        <w:t>21</w:t>
      </w:r>
      <w:r w:rsidRPr="0085167E">
        <w:rPr>
          <w:rFonts w:ascii="Russia" w:hAnsi="Russia" w:cs="Russia"/>
          <w:sz w:val="28"/>
          <w:szCs w:val="28"/>
        </w:rPr>
        <w:t xml:space="preserve"> года. Материалы принимаются на русском языке и языках народов Российской Федерации с переводом на русский язык.</w:t>
      </w:r>
    </w:p>
    <w:p w:rsidR="007F1DDA" w:rsidRDefault="0085167E" w:rsidP="007F1DDA">
      <w:pPr>
        <w:ind w:firstLine="360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4.3. Участие в </w:t>
      </w:r>
      <w:r w:rsidR="001461B8">
        <w:rPr>
          <w:rFonts w:ascii="Russia" w:hAnsi="Russia" w:cs="Russia"/>
          <w:sz w:val="28"/>
          <w:szCs w:val="28"/>
        </w:rPr>
        <w:t xml:space="preserve">фестивале </w:t>
      </w:r>
      <w:r w:rsidRPr="0085167E">
        <w:rPr>
          <w:rFonts w:ascii="Russia" w:hAnsi="Russia" w:cs="Russia"/>
          <w:sz w:val="28"/>
          <w:szCs w:val="28"/>
        </w:rPr>
        <w:t>осуществляется на основе письменной заявки</w:t>
      </w:r>
      <w:r w:rsidR="007F1DDA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 xml:space="preserve">претендента на участие в </w:t>
      </w:r>
      <w:r w:rsidR="001461B8">
        <w:rPr>
          <w:rFonts w:ascii="Russia" w:hAnsi="Russia" w:cs="Russia"/>
          <w:sz w:val="28"/>
          <w:szCs w:val="28"/>
        </w:rPr>
        <w:t>фестивале</w:t>
      </w:r>
      <w:r w:rsidRPr="0085167E">
        <w:rPr>
          <w:rFonts w:ascii="Russia" w:hAnsi="Russia" w:cs="Russia"/>
          <w:sz w:val="28"/>
          <w:szCs w:val="28"/>
        </w:rPr>
        <w:t xml:space="preserve"> (далее –</w:t>
      </w:r>
      <w:r w:rsidR="007F1DDA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 xml:space="preserve">претендент) по форме согласно </w:t>
      </w:r>
      <w:proofErr w:type="gramStart"/>
      <w:r w:rsidR="007F1DDA">
        <w:rPr>
          <w:rFonts w:ascii="Russia" w:hAnsi="Russia" w:cs="Russia"/>
          <w:sz w:val="28"/>
          <w:szCs w:val="28"/>
        </w:rPr>
        <w:t>приложению</w:t>
      </w:r>
      <w:proofErr w:type="gramEnd"/>
      <w:r w:rsidRPr="0085167E">
        <w:rPr>
          <w:rFonts w:ascii="Russia" w:hAnsi="Russia" w:cs="Russia"/>
          <w:sz w:val="28"/>
          <w:szCs w:val="28"/>
        </w:rPr>
        <w:t xml:space="preserve"> к настоящему Положению (далее –</w:t>
      </w:r>
      <w:r w:rsidR="007F1DDA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заявка) за подписью главного редактора средства массовой информации (руководителя организации), заверенной печатью редакции (организации).</w:t>
      </w:r>
    </w:p>
    <w:p w:rsidR="007F1DDA" w:rsidRDefault="0085167E" w:rsidP="007F1DDA">
      <w:pPr>
        <w:ind w:firstLine="360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4.4. Материалы на </w:t>
      </w:r>
      <w:r w:rsidR="001461B8">
        <w:rPr>
          <w:rFonts w:ascii="Russia" w:hAnsi="Russia" w:cs="Russia"/>
          <w:sz w:val="28"/>
          <w:szCs w:val="28"/>
        </w:rPr>
        <w:t>фестиваль</w:t>
      </w:r>
      <w:r w:rsidRPr="0085167E">
        <w:rPr>
          <w:rFonts w:ascii="Russia" w:hAnsi="Russia" w:cs="Russia"/>
          <w:sz w:val="28"/>
          <w:szCs w:val="28"/>
        </w:rPr>
        <w:t xml:space="preserve"> должны быть представлены с соблюдением следующих требований:</w:t>
      </w:r>
    </w:p>
    <w:p w:rsidR="007F1DDA" w:rsidRDefault="0085167E" w:rsidP="007F1DDA">
      <w:pPr>
        <w:ind w:firstLine="360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4.4.1. Количество номинаций, на которые может быть подана заявка от одного претендента, не ограничено.</w:t>
      </w:r>
    </w:p>
    <w:p w:rsidR="0085167E" w:rsidRPr="0085167E" w:rsidRDefault="0085167E" w:rsidP="007F1DDA">
      <w:pPr>
        <w:ind w:firstLine="360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4.4.2. Претендент имеет право представить не более одной работы в каждой номинации.</w:t>
      </w:r>
    </w:p>
    <w:p w:rsidR="007F1DDA" w:rsidRDefault="0085167E" w:rsidP="007F1DDA">
      <w:pPr>
        <w:ind w:firstLine="360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4.4.3. Материалы представляются:</w:t>
      </w:r>
    </w:p>
    <w:p w:rsidR="00EB7C69" w:rsidRPr="00EB7C69" w:rsidRDefault="0085167E" w:rsidP="00EB7C69">
      <w:pPr>
        <w:ind w:firstLine="360"/>
        <w:jc w:val="both"/>
        <w:rPr>
          <w:rFonts w:ascii="Russia" w:hAnsi="Russia" w:cs="Russia"/>
          <w:b/>
          <w:sz w:val="28"/>
          <w:szCs w:val="28"/>
        </w:rPr>
      </w:pPr>
      <w:r w:rsidRPr="00EB7C69">
        <w:rPr>
          <w:rFonts w:ascii="Russia" w:hAnsi="Russia" w:cs="Russia"/>
          <w:sz w:val="28"/>
          <w:szCs w:val="28"/>
        </w:rPr>
        <w:t>-</w:t>
      </w:r>
      <w:r w:rsidR="007F1DDA" w:rsidRPr="00EB7C69">
        <w:rPr>
          <w:rFonts w:ascii="Russia" w:hAnsi="Russia" w:cs="Russia"/>
          <w:sz w:val="28"/>
          <w:szCs w:val="28"/>
        </w:rPr>
        <w:t xml:space="preserve"> </w:t>
      </w:r>
      <w:r w:rsidR="00EB7C69" w:rsidRPr="00EB7C69">
        <w:rPr>
          <w:rFonts w:ascii="Russia" w:hAnsi="Russia" w:cs="Russia"/>
          <w:sz w:val="28"/>
          <w:szCs w:val="28"/>
        </w:rPr>
        <w:t xml:space="preserve">путём размещения на </w:t>
      </w:r>
      <w:r w:rsidR="00EB7C69">
        <w:rPr>
          <w:rFonts w:ascii="Russia" w:hAnsi="Russia" w:cs="Russia"/>
          <w:sz w:val="28"/>
          <w:szCs w:val="28"/>
        </w:rPr>
        <w:t xml:space="preserve">сервер </w:t>
      </w:r>
      <w:hyperlink r:id="rId7" w:history="1">
        <w:r w:rsidR="00EB7C69" w:rsidRPr="00EB7C69">
          <w:rPr>
            <w:rFonts w:ascii="Russia" w:hAnsi="Russia" w:cs="Russia"/>
            <w:color w:val="000000"/>
            <w:sz w:val="28"/>
            <w:szCs w:val="28"/>
            <w:lang w:eastAsia="ar-SA"/>
          </w:rPr>
          <w:t>ftp.gtrk-kaluga.ru</w:t>
        </w:r>
      </w:hyperlink>
      <w:r w:rsidR="00EB7C69" w:rsidRPr="00EB7C69">
        <w:rPr>
          <w:rFonts w:ascii="Russia" w:hAnsi="Russia" w:cs="Russia"/>
          <w:sz w:val="28"/>
          <w:szCs w:val="28"/>
          <w:lang w:eastAsia="ar-SA"/>
        </w:rPr>
        <w:t>:</w:t>
      </w:r>
      <w:r w:rsidR="00EB7C69" w:rsidRPr="00EB7C69">
        <w:rPr>
          <w:rFonts w:ascii="Russia" w:hAnsi="Russia" w:cs="Russia"/>
          <w:b/>
          <w:sz w:val="28"/>
          <w:szCs w:val="28"/>
          <w:lang w:eastAsia="ar-SA"/>
        </w:rPr>
        <w:t xml:space="preserve">21  (Имя пользователя: </w:t>
      </w:r>
      <w:r w:rsidR="00EB7C69">
        <w:rPr>
          <w:rFonts w:ascii="Russia" w:hAnsi="Russia" w:cs="Russia"/>
          <w:b/>
          <w:sz w:val="28"/>
          <w:szCs w:val="28"/>
          <w:lang w:val="en-US" w:eastAsia="ar-SA"/>
        </w:rPr>
        <w:t>Vera</w:t>
      </w:r>
      <w:r w:rsidR="00EB7C69" w:rsidRPr="00EB7C69">
        <w:rPr>
          <w:rFonts w:ascii="Russia" w:hAnsi="Russia" w:cs="Russia"/>
          <w:b/>
          <w:sz w:val="28"/>
          <w:szCs w:val="28"/>
          <w:lang w:eastAsia="ar-SA"/>
        </w:rPr>
        <w:t xml:space="preserve">, Пароль: </w:t>
      </w:r>
      <w:r w:rsidR="00EB7C69">
        <w:rPr>
          <w:rFonts w:ascii="Russia" w:hAnsi="Russia" w:cs="Russia"/>
          <w:b/>
          <w:sz w:val="28"/>
          <w:szCs w:val="28"/>
          <w:lang w:val="en-US" w:eastAsia="ar-SA"/>
        </w:rPr>
        <w:t>Vera</w:t>
      </w:r>
      <w:r w:rsidR="00EB7C69" w:rsidRPr="00EB7C69">
        <w:rPr>
          <w:rFonts w:ascii="Russia" w:hAnsi="Russia" w:cs="Russia"/>
          <w:b/>
          <w:sz w:val="28"/>
          <w:szCs w:val="28"/>
          <w:lang w:eastAsia="ar-SA"/>
        </w:rPr>
        <w:t>-21).</w:t>
      </w:r>
      <w:r w:rsidR="00EB7C69">
        <w:rPr>
          <w:rFonts w:ascii="Russia" w:hAnsi="Russia" w:cs="Russia"/>
          <w:b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Скан</w:t>
      </w:r>
      <w:r w:rsidR="00EB7C69">
        <w:rPr>
          <w:rFonts w:ascii="Russia" w:hAnsi="Russia" w:cs="Russia"/>
          <w:sz w:val="28"/>
          <w:szCs w:val="28"/>
        </w:rPr>
        <w:t>-</w:t>
      </w:r>
      <w:r w:rsidRPr="0085167E">
        <w:rPr>
          <w:rFonts w:ascii="Russia" w:hAnsi="Russia" w:cs="Russia"/>
          <w:sz w:val="28"/>
          <w:szCs w:val="28"/>
        </w:rPr>
        <w:t>копию</w:t>
      </w:r>
      <w:r w:rsidR="00EB7C69">
        <w:rPr>
          <w:rFonts w:ascii="Russia" w:hAnsi="Russia" w:cs="Russia"/>
          <w:sz w:val="28"/>
          <w:szCs w:val="28"/>
        </w:rPr>
        <w:t xml:space="preserve"> заявки</w:t>
      </w:r>
      <w:r w:rsidRPr="0085167E">
        <w:rPr>
          <w:rFonts w:ascii="Russia" w:hAnsi="Russia" w:cs="Russia"/>
          <w:sz w:val="28"/>
          <w:szCs w:val="28"/>
        </w:rPr>
        <w:t xml:space="preserve"> необходимо разместить вместе с </w:t>
      </w:r>
      <w:r w:rsidR="001461B8">
        <w:rPr>
          <w:rFonts w:ascii="Russia" w:hAnsi="Russia" w:cs="Russia"/>
          <w:sz w:val="28"/>
          <w:szCs w:val="28"/>
        </w:rPr>
        <w:t>фестивальной</w:t>
      </w:r>
      <w:r w:rsidRPr="0085167E">
        <w:rPr>
          <w:rFonts w:ascii="Russia" w:hAnsi="Russia" w:cs="Russia"/>
          <w:sz w:val="28"/>
          <w:szCs w:val="28"/>
        </w:rPr>
        <w:t xml:space="preserve"> работой в заархивированной папке (указать</w:t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 xml:space="preserve">ФИО участника и город). 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4.4.4.</w:t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 xml:space="preserve">К </w:t>
      </w:r>
      <w:r w:rsidR="003E5A55">
        <w:rPr>
          <w:rFonts w:ascii="Russia" w:hAnsi="Russia" w:cs="Russia"/>
          <w:sz w:val="28"/>
          <w:szCs w:val="28"/>
        </w:rPr>
        <w:t>фестивальным</w:t>
      </w:r>
      <w:r w:rsidRPr="0085167E">
        <w:rPr>
          <w:rFonts w:ascii="Russia" w:hAnsi="Russia" w:cs="Russia"/>
          <w:sz w:val="28"/>
          <w:szCs w:val="28"/>
        </w:rPr>
        <w:t xml:space="preserve"> </w:t>
      </w:r>
      <w:r w:rsidR="003E5A55">
        <w:rPr>
          <w:rFonts w:ascii="Russia" w:hAnsi="Russia" w:cs="Russia"/>
          <w:sz w:val="28"/>
          <w:szCs w:val="28"/>
        </w:rPr>
        <w:t xml:space="preserve">работам </w:t>
      </w:r>
      <w:r w:rsidRPr="0085167E">
        <w:rPr>
          <w:rFonts w:ascii="Russia" w:hAnsi="Russia" w:cs="Russia"/>
          <w:sz w:val="28"/>
          <w:szCs w:val="28"/>
        </w:rPr>
        <w:t>предъявляются следующие технические требования:</w:t>
      </w:r>
    </w:p>
    <w:p w:rsidR="00685146" w:rsidRDefault="00685146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-</w:t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для телевидения:</w:t>
      </w:r>
      <w:r w:rsidR="00EB7C69">
        <w:rPr>
          <w:rFonts w:ascii="Russia" w:hAnsi="Russia" w:cs="Russia"/>
          <w:sz w:val="28"/>
          <w:szCs w:val="28"/>
        </w:rPr>
        <w:t xml:space="preserve"> </w:t>
      </w:r>
      <w:proofErr w:type="spellStart"/>
      <w:r w:rsidRPr="0085167E">
        <w:rPr>
          <w:rFonts w:ascii="Russia" w:hAnsi="Russia" w:cs="Russia"/>
          <w:sz w:val="28"/>
          <w:szCs w:val="28"/>
        </w:rPr>
        <w:t>Видеоформат</w:t>
      </w:r>
      <w:proofErr w:type="spellEnd"/>
      <w:r w:rsidRPr="0085167E">
        <w:rPr>
          <w:rFonts w:ascii="Russia" w:hAnsi="Russia" w:cs="Russia"/>
          <w:sz w:val="28"/>
          <w:szCs w:val="28"/>
        </w:rPr>
        <w:t>: контейнер mp4, видеокодек H.264, разрешение 1920x1080, 1280x720 или 720×576, прогрессивная развертка (</w:t>
      </w:r>
      <w:proofErr w:type="spellStart"/>
      <w:r w:rsidRPr="0085167E">
        <w:rPr>
          <w:rFonts w:ascii="Russia" w:hAnsi="Russia" w:cs="Russia"/>
          <w:sz w:val="28"/>
          <w:szCs w:val="28"/>
        </w:rPr>
        <w:t>deinterlace</w:t>
      </w:r>
      <w:proofErr w:type="spellEnd"/>
      <w:r w:rsidRPr="0085167E">
        <w:rPr>
          <w:rFonts w:ascii="Russia" w:hAnsi="Russia" w:cs="Russia"/>
          <w:sz w:val="28"/>
          <w:szCs w:val="28"/>
        </w:rPr>
        <w:t>)</w:t>
      </w:r>
      <w:r w:rsidR="00EB7C69">
        <w:rPr>
          <w:rFonts w:ascii="Russia" w:hAnsi="Russia" w:cs="Russia"/>
          <w:sz w:val="28"/>
          <w:szCs w:val="28"/>
        </w:rPr>
        <w:t xml:space="preserve"> 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Хронометраж работ: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sym w:font="Symbol" w:char="F0B7"/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Фильм –</w:t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не более 60 минут;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sym w:font="Symbol" w:char="F0B7"/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Телепрограмма –</w:t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не более 30 минут;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sym w:font="Symbol" w:char="F0B7"/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Сюжет –</w:t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не более 5 минут;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sym w:font="Symbol" w:char="F0B7"/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Репортаж –не более 10 минут;</w:t>
      </w:r>
    </w:p>
    <w:p w:rsidR="00EB7C69" w:rsidRDefault="00EB7C69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-</w:t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для радио:</w:t>
      </w:r>
      <w:r w:rsidR="00EB7C69">
        <w:rPr>
          <w:rFonts w:ascii="Russia" w:hAnsi="Russia" w:cs="Russia"/>
          <w:sz w:val="28"/>
          <w:szCs w:val="28"/>
        </w:rPr>
        <w:t xml:space="preserve"> </w:t>
      </w:r>
      <w:proofErr w:type="spellStart"/>
      <w:r w:rsidRPr="0085167E">
        <w:rPr>
          <w:rFonts w:ascii="Russia" w:hAnsi="Russia" w:cs="Russia"/>
          <w:sz w:val="28"/>
          <w:szCs w:val="28"/>
        </w:rPr>
        <w:t>Аудиоформат</w:t>
      </w:r>
      <w:proofErr w:type="spellEnd"/>
      <w:r w:rsidRPr="0085167E">
        <w:rPr>
          <w:rFonts w:ascii="Russia" w:hAnsi="Russia" w:cs="Russia"/>
          <w:sz w:val="28"/>
          <w:szCs w:val="28"/>
        </w:rPr>
        <w:t xml:space="preserve">: mp3, </w:t>
      </w:r>
      <w:proofErr w:type="spellStart"/>
      <w:r w:rsidRPr="0085167E">
        <w:rPr>
          <w:rFonts w:ascii="Russia" w:hAnsi="Russia" w:cs="Russia"/>
          <w:sz w:val="28"/>
          <w:szCs w:val="28"/>
        </w:rPr>
        <w:t>битрейт</w:t>
      </w:r>
      <w:proofErr w:type="spellEnd"/>
      <w:r w:rsidRPr="0085167E">
        <w:rPr>
          <w:rFonts w:ascii="Russia" w:hAnsi="Russia" w:cs="Russia"/>
          <w:sz w:val="28"/>
          <w:szCs w:val="28"/>
        </w:rPr>
        <w:t xml:space="preserve"> не ниже 192 кбит/c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Хронометраж одной работы: не более 30 минут.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4.4.5. Не допускаются к участию в </w:t>
      </w:r>
      <w:r w:rsidR="003E5A55">
        <w:rPr>
          <w:rFonts w:ascii="Russia" w:hAnsi="Russia" w:cs="Russia"/>
          <w:sz w:val="28"/>
          <w:szCs w:val="28"/>
        </w:rPr>
        <w:t xml:space="preserve">фестивале </w:t>
      </w:r>
      <w:r w:rsidRPr="0085167E">
        <w:rPr>
          <w:rFonts w:ascii="Russia" w:hAnsi="Russia" w:cs="Russia"/>
          <w:sz w:val="28"/>
          <w:szCs w:val="28"/>
        </w:rPr>
        <w:t>материалы: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-</w:t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не вышедшие в эфир в заявленных средствах массовой информации (организациях);</w:t>
      </w:r>
    </w:p>
    <w:p w:rsidR="00A5425E" w:rsidRDefault="00A5425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-</w:t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носящие рекламный или предвыборный характер;</w:t>
      </w:r>
    </w:p>
    <w:p w:rsidR="00A5425E" w:rsidRDefault="00A5425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-</w:t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вышедшие в эфир с нарушением законодательства Российской Федерации об авторском праве.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4.5. Подача заявки и материалов для участия в </w:t>
      </w:r>
      <w:r w:rsidR="003E5A55">
        <w:rPr>
          <w:rFonts w:ascii="Russia" w:hAnsi="Russia" w:cs="Russia"/>
          <w:sz w:val="28"/>
          <w:szCs w:val="28"/>
        </w:rPr>
        <w:t>фестивале</w:t>
      </w:r>
      <w:r w:rsidRPr="0085167E">
        <w:rPr>
          <w:rFonts w:ascii="Russia" w:hAnsi="Russia" w:cs="Russia"/>
          <w:sz w:val="28"/>
          <w:szCs w:val="28"/>
        </w:rPr>
        <w:t xml:space="preserve"> означает согласие претендента на использование материалов организатором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="003E5A55" w:rsidRPr="0085167E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 xml:space="preserve">в соответствии с целями и задачами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Pr="0085167E">
        <w:rPr>
          <w:rFonts w:ascii="Russia" w:hAnsi="Russia" w:cs="Russia"/>
          <w:sz w:val="28"/>
          <w:szCs w:val="28"/>
        </w:rPr>
        <w:t>, а</w:t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 xml:space="preserve">также для информационного сопровождения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Pr="0085167E">
        <w:rPr>
          <w:rFonts w:ascii="Russia" w:hAnsi="Russia" w:cs="Russia"/>
          <w:sz w:val="28"/>
          <w:szCs w:val="28"/>
        </w:rPr>
        <w:t xml:space="preserve"> в средствах массовой информации и в Интернет-ресурсах организатора конкурса, при условии обязательного указания авторства материалов.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4.6. Организатор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Pr="0085167E">
        <w:rPr>
          <w:rFonts w:ascii="Russia" w:hAnsi="Russia" w:cs="Russia"/>
          <w:sz w:val="28"/>
          <w:szCs w:val="28"/>
        </w:rPr>
        <w:t xml:space="preserve"> не несет ответственности за нарушение претендентами авторских и иных прав третьих лиц.</w:t>
      </w:r>
    </w:p>
    <w:p w:rsidR="00EB7C69" w:rsidRDefault="0085167E" w:rsidP="003E5A55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4.7. Подавая заявку на </w:t>
      </w:r>
      <w:r w:rsidR="003E5A55">
        <w:rPr>
          <w:rFonts w:ascii="Russia" w:hAnsi="Russia" w:cs="Russia"/>
          <w:sz w:val="28"/>
          <w:szCs w:val="28"/>
        </w:rPr>
        <w:t>фестиваль</w:t>
      </w:r>
      <w:r w:rsidRPr="0085167E">
        <w:rPr>
          <w:rFonts w:ascii="Russia" w:hAnsi="Russia" w:cs="Russia"/>
          <w:sz w:val="28"/>
          <w:szCs w:val="28"/>
        </w:rPr>
        <w:t xml:space="preserve">, претендент гарантирует достоверность представленных сведений о претенденте и материалах, представленных для участия в </w:t>
      </w:r>
      <w:r w:rsidR="003E5A55">
        <w:rPr>
          <w:rFonts w:ascii="Russia" w:hAnsi="Russia" w:cs="Russia"/>
          <w:sz w:val="28"/>
          <w:szCs w:val="28"/>
        </w:rPr>
        <w:t>фестивале</w:t>
      </w:r>
      <w:r w:rsidRPr="0085167E">
        <w:rPr>
          <w:rFonts w:ascii="Russia" w:hAnsi="Russia" w:cs="Russia"/>
          <w:sz w:val="28"/>
          <w:szCs w:val="28"/>
        </w:rPr>
        <w:t>.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4.8. Участие в </w:t>
      </w:r>
      <w:r w:rsidR="003E5A55">
        <w:rPr>
          <w:rFonts w:ascii="Russia" w:hAnsi="Russia" w:cs="Russia"/>
          <w:sz w:val="28"/>
          <w:szCs w:val="28"/>
        </w:rPr>
        <w:t>фестивале</w:t>
      </w:r>
      <w:r w:rsidRPr="0085167E">
        <w:rPr>
          <w:rFonts w:ascii="Russia" w:hAnsi="Russia" w:cs="Russia"/>
          <w:sz w:val="28"/>
          <w:szCs w:val="28"/>
        </w:rPr>
        <w:t xml:space="preserve"> является бесплатным для претендентов.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4.9. Представленные на </w:t>
      </w:r>
      <w:r w:rsidR="003E5A55">
        <w:rPr>
          <w:rFonts w:ascii="Russia" w:hAnsi="Russia" w:cs="Russia"/>
          <w:sz w:val="28"/>
          <w:szCs w:val="28"/>
        </w:rPr>
        <w:t>фестиваль</w:t>
      </w:r>
      <w:r w:rsidRPr="0085167E">
        <w:rPr>
          <w:rFonts w:ascii="Russia" w:hAnsi="Russia" w:cs="Russia"/>
          <w:sz w:val="28"/>
          <w:szCs w:val="28"/>
        </w:rPr>
        <w:t xml:space="preserve"> материалы не рецензируются и не возвращаются.</w:t>
      </w:r>
    </w:p>
    <w:p w:rsidR="00EB7C69" w:rsidRDefault="00EB7C69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</w:p>
    <w:p w:rsidR="00EB7C69" w:rsidRDefault="0085167E" w:rsidP="00EB7C69">
      <w:pPr>
        <w:numPr>
          <w:ilvl w:val="0"/>
          <w:numId w:val="2"/>
        </w:numPr>
        <w:jc w:val="center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Порядок проведения </w:t>
      </w:r>
      <w:r w:rsidR="003E5A55">
        <w:rPr>
          <w:rFonts w:ascii="Russia" w:hAnsi="Russia" w:cs="Russia"/>
          <w:sz w:val="28"/>
          <w:szCs w:val="28"/>
        </w:rPr>
        <w:t>фестиваля</w:t>
      </w:r>
    </w:p>
    <w:p w:rsidR="00EB7C69" w:rsidRDefault="00EB7C69" w:rsidP="00EB7C69">
      <w:pPr>
        <w:ind w:left="720"/>
        <w:rPr>
          <w:rFonts w:ascii="Russia" w:hAnsi="Russia" w:cs="Russia"/>
          <w:sz w:val="28"/>
          <w:szCs w:val="28"/>
        </w:rPr>
      </w:pP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5.1. Информационное сообщение о проведении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Pr="0085167E">
        <w:rPr>
          <w:rFonts w:ascii="Russia" w:hAnsi="Russia" w:cs="Russia"/>
          <w:sz w:val="28"/>
          <w:szCs w:val="28"/>
        </w:rPr>
        <w:t xml:space="preserve">, Положение </w:t>
      </w:r>
      <w:proofErr w:type="gramStart"/>
      <w:r w:rsidRPr="0085167E">
        <w:rPr>
          <w:rFonts w:ascii="Russia" w:hAnsi="Russia" w:cs="Russia"/>
          <w:sz w:val="28"/>
          <w:szCs w:val="28"/>
        </w:rPr>
        <w:t xml:space="preserve">о </w:t>
      </w:r>
      <w:r w:rsidR="003E5A55" w:rsidRPr="003E5A55">
        <w:rPr>
          <w:rFonts w:ascii="Russia" w:hAnsi="Russia" w:cs="Russia"/>
          <w:sz w:val="28"/>
          <w:szCs w:val="28"/>
        </w:rPr>
        <w:t xml:space="preserve"> </w:t>
      </w:r>
      <w:r w:rsidR="003E5A55">
        <w:rPr>
          <w:rFonts w:ascii="Russia" w:hAnsi="Russia" w:cs="Russia"/>
          <w:sz w:val="28"/>
          <w:szCs w:val="28"/>
          <w:lang w:val="en-US"/>
        </w:rPr>
        <w:t>VIII</w:t>
      </w:r>
      <w:proofErr w:type="gramEnd"/>
      <w:r w:rsidR="003E5A55" w:rsidRPr="003E5A55">
        <w:rPr>
          <w:rFonts w:ascii="Russia" w:hAnsi="Russia" w:cs="Russia"/>
          <w:sz w:val="28"/>
          <w:szCs w:val="28"/>
        </w:rPr>
        <w:t xml:space="preserve"> </w:t>
      </w:r>
      <w:r w:rsidR="003E5A55">
        <w:rPr>
          <w:rFonts w:ascii="Russia" w:hAnsi="Russia" w:cs="Russia"/>
          <w:sz w:val="28"/>
          <w:szCs w:val="28"/>
        </w:rPr>
        <w:t>фестивале</w:t>
      </w:r>
      <w:r w:rsidRPr="0085167E">
        <w:rPr>
          <w:rFonts w:ascii="Russia" w:hAnsi="Russia" w:cs="Russia"/>
          <w:sz w:val="28"/>
          <w:szCs w:val="28"/>
        </w:rPr>
        <w:t xml:space="preserve"> телевизионных фильмов, телевизионных и радиопрограмм «Человек и вера» с указанием условий участия в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Pr="0085167E">
        <w:rPr>
          <w:rFonts w:ascii="Russia" w:hAnsi="Russia" w:cs="Russia"/>
          <w:sz w:val="28"/>
          <w:szCs w:val="28"/>
        </w:rPr>
        <w:t xml:space="preserve">, его номинаций, сроков проведения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Pr="0085167E">
        <w:rPr>
          <w:rFonts w:ascii="Russia" w:hAnsi="Russia" w:cs="Russia"/>
          <w:sz w:val="28"/>
          <w:szCs w:val="28"/>
        </w:rPr>
        <w:t xml:space="preserve">, срока и места приема заявок на участие в </w:t>
      </w:r>
      <w:r w:rsidR="003E5A55">
        <w:rPr>
          <w:rFonts w:ascii="Russia" w:hAnsi="Russia" w:cs="Russia"/>
          <w:sz w:val="28"/>
          <w:szCs w:val="28"/>
        </w:rPr>
        <w:t>фестивале</w:t>
      </w:r>
      <w:r w:rsidRPr="0085167E">
        <w:rPr>
          <w:rFonts w:ascii="Russia" w:hAnsi="Russia" w:cs="Russia"/>
          <w:sz w:val="28"/>
          <w:szCs w:val="28"/>
        </w:rPr>
        <w:t xml:space="preserve"> и </w:t>
      </w:r>
      <w:r w:rsidR="003E5A55">
        <w:rPr>
          <w:rFonts w:ascii="Russia" w:hAnsi="Russia" w:cs="Russia"/>
          <w:sz w:val="28"/>
          <w:szCs w:val="28"/>
        </w:rPr>
        <w:t>фестивальных работ</w:t>
      </w:r>
      <w:r w:rsidRPr="0085167E">
        <w:rPr>
          <w:rFonts w:ascii="Russia" w:hAnsi="Russia" w:cs="Russia"/>
          <w:sz w:val="28"/>
          <w:szCs w:val="28"/>
        </w:rPr>
        <w:t xml:space="preserve">, срока подведения итогов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="003E5A55" w:rsidRPr="0085167E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 xml:space="preserve">размещается организатором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="003E5A55" w:rsidRPr="0085167E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не позднее,</w:t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чем за 30 дней до окончания ср</w:t>
      </w:r>
      <w:r w:rsidR="003E5A55">
        <w:rPr>
          <w:rFonts w:ascii="Russia" w:hAnsi="Russia" w:cs="Russia"/>
          <w:sz w:val="28"/>
          <w:szCs w:val="28"/>
        </w:rPr>
        <w:t xml:space="preserve">ока приема заявок на участие в </w:t>
      </w:r>
      <w:r w:rsidR="003E5A55" w:rsidRPr="003E5A55">
        <w:rPr>
          <w:rFonts w:ascii="Russia" w:hAnsi="Russia" w:cs="Russia"/>
          <w:sz w:val="28"/>
          <w:szCs w:val="28"/>
        </w:rPr>
        <w:t xml:space="preserve"> </w:t>
      </w:r>
      <w:r w:rsidR="003E5A55">
        <w:rPr>
          <w:rFonts w:ascii="Russia" w:hAnsi="Russia" w:cs="Russia"/>
          <w:sz w:val="28"/>
          <w:szCs w:val="28"/>
        </w:rPr>
        <w:t>фестивале</w:t>
      </w:r>
      <w:r w:rsidRPr="0085167E">
        <w:rPr>
          <w:rFonts w:ascii="Russia" w:hAnsi="Russia" w:cs="Russia"/>
          <w:sz w:val="28"/>
          <w:szCs w:val="28"/>
        </w:rPr>
        <w:t>.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5.2. Прием заявок, материалов для участия в </w:t>
      </w:r>
      <w:r w:rsidR="003E5A55">
        <w:rPr>
          <w:rFonts w:ascii="Russia" w:hAnsi="Russia" w:cs="Russia"/>
          <w:sz w:val="28"/>
          <w:szCs w:val="28"/>
        </w:rPr>
        <w:t>фестивале</w:t>
      </w:r>
      <w:r w:rsidRPr="0085167E">
        <w:rPr>
          <w:rFonts w:ascii="Russia" w:hAnsi="Russia" w:cs="Russia"/>
          <w:sz w:val="28"/>
          <w:szCs w:val="28"/>
        </w:rPr>
        <w:t xml:space="preserve"> осуществляет филиал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</w:t>
      </w:r>
      <w:r w:rsidR="00EB7C69">
        <w:rPr>
          <w:rFonts w:ascii="Russia" w:hAnsi="Russia" w:cs="Russia"/>
          <w:sz w:val="28"/>
          <w:szCs w:val="28"/>
        </w:rPr>
        <w:t>Калуга</w:t>
      </w:r>
      <w:r w:rsidRPr="0085167E">
        <w:rPr>
          <w:rFonts w:ascii="Russia" w:hAnsi="Russia" w:cs="Russia"/>
          <w:sz w:val="28"/>
          <w:szCs w:val="28"/>
        </w:rPr>
        <w:t>».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lastRenderedPageBreak/>
        <w:t>5.3. Начало приема заявок и материалов для участия в конкурсе –</w:t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="004B3E84">
        <w:rPr>
          <w:rFonts w:ascii="Russia" w:hAnsi="Russia" w:cs="Russia"/>
          <w:sz w:val="28"/>
          <w:szCs w:val="28"/>
        </w:rPr>
        <w:t>06</w:t>
      </w:r>
      <w:r w:rsidR="003E5A55">
        <w:rPr>
          <w:rFonts w:ascii="Russia" w:hAnsi="Russia" w:cs="Russia"/>
          <w:sz w:val="28"/>
          <w:szCs w:val="28"/>
        </w:rPr>
        <w:t xml:space="preserve"> </w:t>
      </w:r>
      <w:r w:rsidR="004B3E84">
        <w:rPr>
          <w:rFonts w:ascii="Russia" w:hAnsi="Russia" w:cs="Russia"/>
          <w:sz w:val="28"/>
          <w:szCs w:val="28"/>
        </w:rPr>
        <w:t>августа</w:t>
      </w:r>
      <w:r w:rsidR="003E5A55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20</w:t>
      </w:r>
      <w:r w:rsidR="00EB7C69">
        <w:rPr>
          <w:rFonts w:ascii="Russia" w:hAnsi="Russia" w:cs="Russia"/>
          <w:sz w:val="28"/>
          <w:szCs w:val="28"/>
        </w:rPr>
        <w:t>21</w:t>
      </w:r>
      <w:r w:rsidRPr="0085167E">
        <w:rPr>
          <w:rFonts w:ascii="Russia" w:hAnsi="Russia" w:cs="Russia"/>
          <w:sz w:val="28"/>
          <w:szCs w:val="28"/>
        </w:rPr>
        <w:t xml:space="preserve"> года. Последний день приема заявок и материалов для участия в конкурсе</w:t>
      </w:r>
      <w:r w:rsidR="003D5F9B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-</w:t>
      </w:r>
      <w:r w:rsidR="00EB7C69">
        <w:rPr>
          <w:rFonts w:ascii="Russia" w:hAnsi="Russia" w:cs="Russia"/>
          <w:sz w:val="28"/>
          <w:szCs w:val="28"/>
        </w:rPr>
        <w:t xml:space="preserve"> 20 сентября</w:t>
      </w:r>
      <w:r w:rsidRPr="0085167E">
        <w:rPr>
          <w:rFonts w:ascii="Russia" w:hAnsi="Russia" w:cs="Russia"/>
          <w:sz w:val="28"/>
          <w:szCs w:val="28"/>
        </w:rPr>
        <w:t xml:space="preserve"> 20</w:t>
      </w:r>
      <w:r w:rsidR="00EB7C69">
        <w:rPr>
          <w:rFonts w:ascii="Russia" w:hAnsi="Russia" w:cs="Russia"/>
          <w:sz w:val="28"/>
          <w:szCs w:val="28"/>
        </w:rPr>
        <w:t>21</w:t>
      </w:r>
      <w:r w:rsidRPr="0085167E">
        <w:rPr>
          <w:rFonts w:ascii="Russia" w:hAnsi="Russia" w:cs="Russia"/>
          <w:sz w:val="28"/>
          <w:szCs w:val="28"/>
        </w:rPr>
        <w:t xml:space="preserve"> года.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5.4. Заявки и материалы, поступившие по истечении срока их приема, установленного настоящим Положением, не рассматриваются.</w:t>
      </w:r>
    </w:p>
    <w:p w:rsidR="00EB7C69" w:rsidRDefault="00EB7C69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</w:p>
    <w:p w:rsidR="00EB7C69" w:rsidRDefault="0085167E" w:rsidP="00EB7C69">
      <w:pPr>
        <w:numPr>
          <w:ilvl w:val="0"/>
          <w:numId w:val="2"/>
        </w:numPr>
        <w:jc w:val="center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Подведение итогов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Pr="0085167E">
        <w:rPr>
          <w:rFonts w:ascii="Russia" w:hAnsi="Russia" w:cs="Russia"/>
          <w:sz w:val="28"/>
          <w:szCs w:val="28"/>
        </w:rPr>
        <w:t xml:space="preserve"> и награждение победителей</w:t>
      </w:r>
    </w:p>
    <w:p w:rsidR="00EB7C69" w:rsidRDefault="00EB7C69" w:rsidP="00EB7C69">
      <w:pPr>
        <w:ind w:left="720"/>
        <w:rPr>
          <w:rFonts w:ascii="Russia" w:hAnsi="Russia" w:cs="Russia"/>
          <w:sz w:val="28"/>
          <w:szCs w:val="28"/>
        </w:rPr>
      </w:pPr>
    </w:p>
    <w:p w:rsidR="00EB7C69" w:rsidRDefault="00A5425E" w:rsidP="00A5425E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A5425E">
        <w:rPr>
          <w:rFonts w:ascii="Russia" w:hAnsi="Russia" w:cs="Russia"/>
          <w:sz w:val="28"/>
          <w:szCs w:val="28"/>
        </w:rPr>
        <w:t>6.</w:t>
      </w:r>
      <w:r>
        <w:rPr>
          <w:rFonts w:ascii="Russia" w:hAnsi="Russia" w:cs="Russia"/>
          <w:sz w:val="28"/>
          <w:szCs w:val="28"/>
        </w:rPr>
        <w:t xml:space="preserve">1. </w:t>
      </w:r>
      <w:r w:rsidR="0085167E" w:rsidRPr="0085167E">
        <w:rPr>
          <w:rFonts w:ascii="Russia" w:hAnsi="Russia" w:cs="Russia"/>
          <w:sz w:val="28"/>
          <w:szCs w:val="28"/>
        </w:rPr>
        <w:t>В течение 3-х рабочих дней со дня окончания срока</w:t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="0085167E" w:rsidRPr="0085167E">
        <w:rPr>
          <w:rFonts w:ascii="Russia" w:hAnsi="Russia" w:cs="Russia"/>
          <w:sz w:val="28"/>
          <w:szCs w:val="28"/>
        </w:rPr>
        <w:t xml:space="preserve">приема заявок на участие в </w:t>
      </w:r>
      <w:r w:rsidR="003E5A55">
        <w:rPr>
          <w:rFonts w:ascii="Russia" w:hAnsi="Russia" w:cs="Russia"/>
          <w:sz w:val="28"/>
          <w:szCs w:val="28"/>
        </w:rPr>
        <w:t>фестивале</w:t>
      </w:r>
      <w:r w:rsidR="0085167E" w:rsidRPr="0085167E">
        <w:rPr>
          <w:rFonts w:ascii="Russia" w:hAnsi="Russia" w:cs="Russia"/>
          <w:sz w:val="28"/>
          <w:szCs w:val="28"/>
        </w:rPr>
        <w:t xml:space="preserve"> организатор конкурса составляет общий перечень зарегистрированных участников конкурса с указанием по каждому участнику номинации, наименования средства массовой информации (организации), названия материала, с указанием автора (авторского коллектива) и передает указанный перечень с приложением допущенных к участию в </w:t>
      </w:r>
      <w:r w:rsidR="003E5A55">
        <w:rPr>
          <w:rFonts w:ascii="Russia" w:hAnsi="Russia" w:cs="Russia"/>
          <w:sz w:val="28"/>
          <w:szCs w:val="28"/>
        </w:rPr>
        <w:t xml:space="preserve">фестивале </w:t>
      </w:r>
      <w:r w:rsidR="0085167E" w:rsidRPr="0085167E">
        <w:rPr>
          <w:rFonts w:ascii="Russia" w:hAnsi="Russia" w:cs="Russia"/>
          <w:sz w:val="28"/>
          <w:szCs w:val="28"/>
        </w:rPr>
        <w:t xml:space="preserve">материалов жюри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="0085167E" w:rsidRPr="0085167E">
        <w:rPr>
          <w:rFonts w:ascii="Russia" w:hAnsi="Russia" w:cs="Russia"/>
          <w:sz w:val="28"/>
          <w:szCs w:val="28"/>
        </w:rPr>
        <w:t>.</w:t>
      </w:r>
    </w:p>
    <w:p w:rsidR="00EB7C69" w:rsidRDefault="0085167E" w:rsidP="00A5425E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6.2. Жюри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Pr="0085167E">
        <w:rPr>
          <w:rFonts w:ascii="Russia" w:hAnsi="Russia" w:cs="Russia"/>
          <w:sz w:val="28"/>
          <w:szCs w:val="28"/>
        </w:rPr>
        <w:t xml:space="preserve"> создается из числа </w:t>
      </w:r>
      <w:r w:rsidRPr="004B3E84">
        <w:rPr>
          <w:rFonts w:ascii="Russia" w:hAnsi="Russia" w:cs="Russia"/>
          <w:sz w:val="28"/>
          <w:szCs w:val="28"/>
        </w:rPr>
        <w:t>представителей</w:t>
      </w:r>
      <w:r w:rsidR="0062595B" w:rsidRPr="004B3E84">
        <w:rPr>
          <w:rFonts w:ascii="Russia" w:hAnsi="Russia" w:cs="Russia"/>
          <w:sz w:val="28"/>
          <w:szCs w:val="28"/>
        </w:rPr>
        <w:t xml:space="preserve"> Федерального государственного унитарного предприятия «Всероссийская государственная телевизионная и радиовещательная компания</w:t>
      </w:r>
      <w:proofErr w:type="gramStart"/>
      <w:r w:rsidR="0062595B" w:rsidRPr="004B3E84">
        <w:rPr>
          <w:rFonts w:ascii="Russia" w:hAnsi="Russia" w:cs="Russia"/>
          <w:sz w:val="28"/>
          <w:szCs w:val="28"/>
        </w:rPr>
        <w:t>»</w:t>
      </w:r>
      <w:r w:rsidR="00586ED6" w:rsidRPr="004B3E84">
        <w:rPr>
          <w:rFonts w:ascii="Russia" w:hAnsi="Russia" w:cs="Russia"/>
          <w:sz w:val="28"/>
          <w:szCs w:val="28"/>
        </w:rPr>
        <w:t>,</w:t>
      </w:r>
      <w:r w:rsidR="0062595B" w:rsidRPr="004B3E84">
        <w:rPr>
          <w:rFonts w:ascii="Russia" w:hAnsi="Russia" w:cs="Russia"/>
          <w:sz w:val="28"/>
          <w:szCs w:val="28"/>
        </w:rPr>
        <w:t xml:space="preserve"> </w:t>
      </w:r>
      <w:r w:rsidRPr="004B3E84">
        <w:rPr>
          <w:rFonts w:ascii="Russia" w:hAnsi="Russia" w:cs="Russia"/>
          <w:sz w:val="28"/>
          <w:szCs w:val="28"/>
        </w:rPr>
        <w:t xml:space="preserve"> органо</w:t>
      </w:r>
      <w:r w:rsidRPr="0085167E">
        <w:rPr>
          <w:rFonts w:ascii="Russia" w:hAnsi="Russia" w:cs="Russia"/>
          <w:sz w:val="28"/>
          <w:szCs w:val="28"/>
        </w:rPr>
        <w:t>в</w:t>
      </w:r>
      <w:proofErr w:type="gramEnd"/>
      <w:r w:rsidRPr="0085167E">
        <w:rPr>
          <w:rFonts w:ascii="Russia" w:hAnsi="Russia" w:cs="Russia"/>
          <w:sz w:val="28"/>
          <w:szCs w:val="28"/>
        </w:rPr>
        <w:t xml:space="preserve"> государственной власти </w:t>
      </w:r>
      <w:r w:rsidR="00EB7C69">
        <w:rPr>
          <w:rFonts w:ascii="Russia" w:hAnsi="Russia" w:cs="Russia"/>
          <w:sz w:val="28"/>
          <w:szCs w:val="28"/>
        </w:rPr>
        <w:t>Калужской</w:t>
      </w:r>
      <w:r w:rsidRPr="0085167E">
        <w:rPr>
          <w:rFonts w:ascii="Russia" w:hAnsi="Russia" w:cs="Russia"/>
          <w:sz w:val="28"/>
          <w:szCs w:val="28"/>
        </w:rPr>
        <w:t xml:space="preserve"> области, представителей медиа</w:t>
      </w:r>
      <w:r w:rsidR="00EB7C69">
        <w:rPr>
          <w:rFonts w:ascii="Russia" w:hAnsi="Russia" w:cs="Russia"/>
          <w:sz w:val="28"/>
          <w:szCs w:val="28"/>
        </w:rPr>
        <w:t>-</w:t>
      </w:r>
      <w:r w:rsidRPr="0085167E">
        <w:rPr>
          <w:rFonts w:ascii="Russia" w:hAnsi="Russia" w:cs="Russia"/>
          <w:sz w:val="28"/>
          <w:szCs w:val="28"/>
        </w:rPr>
        <w:t xml:space="preserve">сообщества, представителей общественности для оценки материалов, представленных на конкурс, и определения победителей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Pr="0085167E">
        <w:rPr>
          <w:rFonts w:ascii="Russia" w:hAnsi="Russia" w:cs="Russia"/>
          <w:sz w:val="28"/>
          <w:szCs w:val="28"/>
        </w:rPr>
        <w:t>. Персональный состав</w:t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 xml:space="preserve">жюри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Pr="0085167E">
        <w:rPr>
          <w:rFonts w:ascii="Russia" w:hAnsi="Russia" w:cs="Russia"/>
          <w:sz w:val="28"/>
          <w:szCs w:val="28"/>
        </w:rPr>
        <w:t xml:space="preserve"> определяется решением рабочей группы фестиваля.</w:t>
      </w:r>
    </w:p>
    <w:p w:rsidR="00EB7C69" w:rsidRPr="004B3E84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6.3. </w:t>
      </w:r>
      <w:r w:rsidRPr="004B3E84">
        <w:rPr>
          <w:rFonts w:ascii="Russia" w:hAnsi="Russia" w:cs="Russia"/>
          <w:sz w:val="28"/>
          <w:szCs w:val="28"/>
        </w:rPr>
        <w:t xml:space="preserve">Деятельность жюри </w:t>
      </w:r>
      <w:r w:rsidR="003E5A55" w:rsidRPr="004B3E84">
        <w:rPr>
          <w:rFonts w:ascii="Russia" w:hAnsi="Russia" w:cs="Russia"/>
          <w:sz w:val="28"/>
          <w:szCs w:val="28"/>
        </w:rPr>
        <w:t>фестиваля</w:t>
      </w:r>
      <w:r w:rsidRPr="004B3E84">
        <w:rPr>
          <w:rFonts w:ascii="Russia" w:hAnsi="Russia" w:cs="Russia"/>
          <w:sz w:val="28"/>
          <w:szCs w:val="28"/>
        </w:rPr>
        <w:t xml:space="preserve"> обеспечивает организатор </w:t>
      </w:r>
      <w:r w:rsidR="00586ED6" w:rsidRPr="004B3E84">
        <w:rPr>
          <w:rFonts w:ascii="Russia" w:hAnsi="Russia" w:cs="Russia"/>
          <w:sz w:val="28"/>
          <w:szCs w:val="28"/>
        </w:rPr>
        <w:t>фестиваля</w:t>
      </w:r>
      <w:r w:rsidRPr="004B3E84">
        <w:rPr>
          <w:rFonts w:ascii="Russia" w:hAnsi="Russia" w:cs="Russia"/>
          <w:sz w:val="28"/>
          <w:szCs w:val="28"/>
        </w:rPr>
        <w:t xml:space="preserve">. Жюри </w:t>
      </w:r>
      <w:r w:rsidR="00586ED6" w:rsidRPr="004B3E84">
        <w:rPr>
          <w:rFonts w:ascii="Russia" w:hAnsi="Russia" w:cs="Russia"/>
          <w:sz w:val="28"/>
          <w:szCs w:val="28"/>
        </w:rPr>
        <w:t>фестиваля</w:t>
      </w:r>
      <w:r w:rsidRPr="004B3E84">
        <w:rPr>
          <w:rFonts w:ascii="Russia" w:hAnsi="Russia" w:cs="Russia"/>
          <w:sz w:val="28"/>
          <w:szCs w:val="28"/>
        </w:rPr>
        <w:t xml:space="preserve"> в своей работе руководствуется настоящим Положением.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6.4. Работой жюри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Pr="0085167E">
        <w:rPr>
          <w:rFonts w:ascii="Russia" w:hAnsi="Russia" w:cs="Russia"/>
          <w:sz w:val="28"/>
          <w:szCs w:val="28"/>
        </w:rPr>
        <w:t xml:space="preserve"> руководит его председатель. Каждый член жюри имеет один голос. Передача права голоса лицам, не являющимся членами жюри, не допускается.</w:t>
      </w:r>
    </w:p>
    <w:p w:rsidR="0085167E" w:rsidRPr="0085167E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6.5. Заседание жюри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Pr="0085167E">
        <w:rPr>
          <w:rFonts w:ascii="Russia" w:hAnsi="Russia" w:cs="Russia"/>
          <w:sz w:val="28"/>
          <w:szCs w:val="28"/>
        </w:rPr>
        <w:t xml:space="preserve"> считается правомочным, если на нем </w:t>
      </w:r>
    </w:p>
    <w:p w:rsidR="00EB7C69" w:rsidRDefault="0085167E" w:rsidP="0085167E">
      <w:pPr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присутствует не менее половины общего числа членов жюри. Решения принимаются открытым голосованием. Решение считается принятым, если за него проголосовало более половины от общего числа членов жюри. В случае равенства голосов голос председателя жюри является решающим.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6.6. Жюри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Pr="0085167E">
        <w:rPr>
          <w:rFonts w:ascii="Russia" w:hAnsi="Russia" w:cs="Russia"/>
          <w:sz w:val="28"/>
          <w:szCs w:val="28"/>
        </w:rPr>
        <w:t xml:space="preserve"> проводит экспертную оценку материалов, представленных на </w:t>
      </w:r>
      <w:r w:rsidR="003E5A55">
        <w:rPr>
          <w:rFonts w:ascii="Russia" w:hAnsi="Russia" w:cs="Russia"/>
          <w:sz w:val="28"/>
          <w:szCs w:val="28"/>
        </w:rPr>
        <w:t>фестиваль</w:t>
      </w:r>
      <w:r w:rsidRPr="0085167E">
        <w:rPr>
          <w:rFonts w:ascii="Russia" w:hAnsi="Russia" w:cs="Russia"/>
          <w:sz w:val="28"/>
          <w:szCs w:val="28"/>
        </w:rPr>
        <w:t xml:space="preserve">, и определяет победителей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Pr="0085167E">
        <w:rPr>
          <w:rFonts w:ascii="Russia" w:hAnsi="Russia" w:cs="Russia"/>
          <w:sz w:val="28"/>
          <w:szCs w:val="28"/>
        </w:rPr>
        <w:t xml:space="preserve"> в каждой его номинации.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6.7. Оценка материалов, представленных на </w:t>
      </w:r>
      <w:r w:rsidR="003E5A55">
        <w:rPr>
          <w:rFonts w:ascii="Russia" w:hAnsi="Russia" w:cs="Russia"/>
          <w:sz w:val="28"/>
          <w:szCs w:val="28"/>
        </w:rPr>
        <w:t>фестиваль</w:t>
      </w:r>
      <w:r w:rsidRPr="0085167E">
        <w:rPr>
          <w:rFonts w:ascii="Russia" w:hAnsi="Russia" w:cs="Russia"/>
          <w:sz w:val="28"/>
          <w:szCs w:val="28"/>
        </w:rPr>
        <w:t>, осуществляется по следующим критериям: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-</w:t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 xml:space="preserve">соответствие тематики материалов номинациям </w:t>
      </w:r>
      <w:r w:rsidR="003E5A55">
        <w:rPr>
          <w:rFonts w:ascii="Russia" w:hAnsi="Russia" w:cs="Russia"/>
          <w:sz w:val="28"/>
          <w:szCs w:val="28"/>
        </w:rPr>
        <w:t>фестиваля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-</w:t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глубина раскрытия темы, объективность;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-</w:t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достоверность и информационная насыщенность;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-</w:t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актуальность;</w:t>
      </w:r>
    </w:p>
    <w:p w:rsidR="00EB7C69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-</w:t>
      </w:r>
      <w:r w:rsidR="00EB7C69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оригинальность и выразительность подачи.</w:t>
      </w:r>
    </w:p>
    <w:p w:rsidR="00A5425E" w:rsidRPr="00A5425E" w:rsidRDefault="00A5425E" w:rsidP="00A5425E">
      <w:pPr>
        <w:ind w:firstLine="708"/>
        <w:jc w:val="both"/>
        <w:rPr>
          <w:rFonts w:ascii="Russia" w:hAnsi="Russia" w:cs="Russia"/>
          <w:sz w:val="28"/>
          <w:szCs w:val="28"/>
        </w:rPr>
      </w:pPr>
      <w:r>
        <w:rPr>
          <w:rFonts w:ascii="Russia" w:hAnsi="Russia" w:cs="Russia"/>
          <w:sz w:val="28"/>
          <w:szCs w:val="28"/>
        </w:rPr>
        <w:t>6</w:t>
      </w:r>
      <w:r w:rsidRPr="00A5425E">
        <w:rPr>
          <w:rFonts w:ascii="Russia" w:hAnsi="Russia" w:cs="Russia"/>
          <w:sz w:val="28"/>
          <w:szCs w:val="28"/>
        </w:rPr>
        <w:t>.8. Организаторы Фестиваля оставляют за собой право переносить работы, представленные на Фестиваль, в другие номинации.</w:t>
      </w:r>
    </w:p>
    <w:p w:rsidR="00A5425E" w:rsidRDefault="00A5425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>
        <w:rPr>
          <w:rFonts w:ascii="Russia" w:hAnsi="Russia" w:cs="Russia"/>
          <w:sz w:val="28"/>
          <w:szCs w:val="28"/>
        </w:rPr>
        <w:t>6</w:t>
      </w:r>
      <w:r w:rsidRPr="00A5425E">
        <w:rPr>
          <w:rFonts w:ascii="Russia" w:hAnsi="Russia" w:cs="Russia"/>
          <w:sz w:val="28"/>
          <w:szCs w:val="28"/>
        </w:rPr>
        <w:t xml:space="preserve">.9. При несоответствии </w:t>
      </w:r>
      <w:proofErr w:type="gramStart"/>
      <w:r w:rsidRPr="00A5425E">
        <w:rPr>
          <w:rFonts w:ascii="Russia" w:hAnsi="Russia" w:cs="Russia"/>
          <w:sz w:val="28"/>
          <w:szCs w:val="28"/>
        </w:rPr>
        <w:t>работы  критериям</w:t>
      </w:r>
      <w:proofErr w:type="gramEnd"/>
      <w:r w:rsidRPr="00A5425E">
        <w:rPr>
          <w:rFonts w:ascii="Russia" w:hAnsi="Russia" w:cs="Russia"/>
          <w:sz w:val="28"/>
          <w:szCs w:val="28"/>
        </w:rPr>
        <w:t xml:space="preserve"> номинации Организаторы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Pr="00A5425E">
        <w:rPr>
          <w:rFonts w:ascii="Russia" w:hAnsi="Russia" w:cs="Russia"/>
          <w:sz w:val="28"/>
          <w:szCs w:val="28"/>
        </w:rPr>
        <w:t xml:space="preserve"> оставляют за собой право перенести поступившие </w:t>
      </w:r>
      <w:r w:rsidR="003E5A55">
        <w:rPr>
          <w:rFonts w:ascii="Russia" w:hAnsi="Russia" w:cs="Russia"/>
          <w:sz w:val="28"/>
          <w:szCs w:val="28"/>
        </w:rPr>
        <w:t>фестивальные</w:t>
      </w:r>
      <w:r w:rsidRPr="00A5425E">
        <w:rPr>
          <w:rFonts w:ascii="Russia" w:hAnsi="Russia" w:cs="Russia"/>
          <w:sz w:val="28"/>
          <w:szCs w:val="28"/>
        </w:rPr>
        <w:t xml:space="preserve"> работы  в другую номинацию.</w:t>
      </w:r>
    </w:p>
    <w:p w:rsidR="00A5425E" w:rsidRDefault="00A5425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>
        <w:rPr>
          <w:rFonts w:ascii="Russia" w:hAnsi="Russia" w:cs="Russia"/>
          <w:sz w:val="28"/>
          <w:szCs w:val="28"/>
        </w:rPr>
        <w:t>6.10</w:t>
      </w:r>
      <w:r w:rsidR="0085167E" w:rsidRPr="0085167E">
        <w:rPr>
          <w:rFonts w:ascii="Russia" w:hAnsi="Russia" w:cs="Russia"/>
          <w:sz w:val="28"/>
          <w:szCs w:val="28"/>
        </w:rPr>
        <w:t xml:space="preserve">. По результатам проведения экспертной оценки материалов, представленных на </w:t>
      </w:r>
      <w:r w:rsidR="003E5A55">
        <w:rPr>
          <w:rFonts w:ascii="Russia" w:hAnsi="Russia" w:cs="Russia"/>
          <w:sz w:val="28"/>
          <w:szCs w:val="28"/>
        </w:rPr>
        <w:t>фестиваль</w:t>
      </w:r>
      <w:r w:rsidR="0085167E" w:rsidRPr="0085167E">
        <w:rPr>
          <w:rFonts w:ascii="Russia" w:hAnsi="Russia" w:cs="Russia"/>
          <w:sz w:val="28"/>
          <w:szCs w:val="28"/>
        </w:rPr>
        <w:t xml:space="preserve">, составляется заключение жюри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="003E5A55" w:rsidRPr="0085167E">
        <w:rPr>
          <w:rFonts w:ascii="Russia" w:hAnsi="Russia" w:cs="Russia"/>
          <w:sz w:val="28"/>
          <w:szCs w:val="28"/>
        </w:rPr>
        <w:t xml:space="preserve"> </w:t>
      </w:r>
      <w:r w:rsidR="0085167E" w:rsidRPr="0085167E">
        <w:rPr>
          <w:rFonts w:ascii="Russia" w:hAnsi="Russia" w:cs="Russia"/>
          <w:sz w:val="28"/>
          <w:szCs w:val="28"/>
        </w:rPr>
        <w:t xml:space="preserve">по </w:t>
      </w:r>
      <w:r w:rsidR="0085167E" w:rsidRPr="0085167E">
        <w:rPr>
          <w:rFonts w:ascii="Russia" w:hAnsi="Russia" w:cs="Russia"/>
          <w:sz w:val="28"/>
          <w:szCs w:val="28"/>
        </w:rPr>
        <w:lastRenderedPageBreak/>
        <w:t>победителям, которое подписывается всеми членами жюри, присутствовавшими на заседании и принимавшими участие в голосовании.</w:t>
      </w:r>
    </w:p>
    <w:p w:rsidR="00A5425E" w:rsidRDefault="00A5425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>
        <w:rPr>
          <w:rFonts w:ascii="Russia" w:hAnsi="Russia" w:cs="Russia"/>
          <w:sz w:val="28"/>
          <w:szCs w:val="28"/>
        </w:rPr>
        <w:t>6.11</w:t>
      </w:r>
      <w:r w:rsidR="0085167E" w:rsidRPr="0085167E">
        <w:rPr>
          <w:rFonts w:ascii="Russia" w:hAnsi="Russia" w:cs="Russia"/>
          <w:sz w:val="28"/>
          <w:szCs w:val="28"/>
        </w:rPr>
        <w:t xml:space="preserve">. Заключение жюри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="0085167E" w:rsidRPr="0085167E">
        <w:rPr>
          <w:rFonts w:ascii="Russia" w:hAnsi="Russia" w:cs="Russia"/>
          <w:sz w:val="28"/>
          <w:szCs w:val="28"/>
        </w:rPr>
        <w:t xml:space="preserve"> оформляется протоколом заседания жюри не позднее 3-х дней со дня проведения заседания. </w:t>
      </w:r>
    </w:p>
    <w:p w:rsidR="00A5425E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6.1</w:t>
      </w:r>
      <w:r w:rsidR="00A5425E">
        <w:rPr>
          <w:rFonts w:ascii="Russia" w:hAnsi="Russia" w:cs="Russia"/>
          <w:sz w:val="28"/>
          <w:szCs w:val="28"/>
        </w:rPr>
        <w:t>2</w:t>
      </w:r>
      <w:r w:rsidRPr="0085167E">
        <w:rPr>
          <w:rFonts w:ascii="Russia" w:hAnsi="Russia" w:cs="Russia"/>
          <w:sz w:val="28"/>
          <w:szCs w:val="28"/>
        </w:rPr>
        <w:t xml:space="preserve">. Вручение дипломов лауреатов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Pr="0085167E">
        <w:rPr>
          <w:rFonts w:ascii="Russia" w:hAnsi="Russia" w:cs="Russia"/>
          <w:sz w:val="28"/>
          <w:szCs w:val="28"/>
        </w:rPr>
        <w:t xml:space="preserve">, дипломов победителей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Pr="0085167E">
        <w:rPr>
          <w:rFonts w:ascii="Russia" w:hAnsi="Russia" w:cs="Russia"/>
          <w:sz w:val="28"/>
          <w:szCs w:val="28"/>
        </w:rPr>
        <w:t xml:space="preserve">, ценных призов, специальных призов осуществляется на торжественной церемонии награждения лауреатов и победителей </w:t>
      </w:r>
      <w:r w:rsidR="003E5A55">
        <w:rPr>
          <w:rFonts w:ascii="Russia" w:hAnsi="Russia" w:cs="Russia"/>
          <w:sz w:val="28"/>
          <w:szCs w:val="28"/>
          <w:lang w:val="en-US"/>
        </w:rPr>
        <w:t>VIII</w:t>
      </w:r>
      <w:r w:rsidR="003E5A55" w:rsidRPr="003E5A55">
        <w:rPr>
          <w:rFonts w:ascii="Russia" w:hAnsi="Russia" w:cs="Russia"/>
          <w:sz w:val="28"/>
          <w:szCs w:val="28"/>
        </w:rPr>
        <w:t xml:space="preserve"> </w:t>
      </w:r>
      <w:r w:rsidR="003E5A55">
        <w:rPr>
          <w:rFonts w:ascii="Russia" w:hAnsi="Russia" w:cs="Russia"/>
          <w:sz w:val="28"/>
          <w:szCs w:val="28"/>
        </w:rPr>
        <w:t>Всероссийского Фестиваля</w:t>
      </w:r>
      <w:r w:rsidR="003E5A55" w:rsidRPr="0085167E">
        <w:rPr>
          <w:rFonts w:ascii="Russia" w:hAnsi="Russia" w:cs="Russia"/>
          <w:sz w:val="28"/>
          <w:szCs w:val="28"/>
        </w:rPr>
        <w:t xml:space="preserve"> </w:t>
      </w:r>
      <w:r w:rsidRPr="0085167E">
        <w:rPr>
          <w:rFonts w:ascii="Russia" w:hAnsi="Russia" w:cs="Russia"/>
          <w:sz w:val="28"/>
          <w:szCs w:val="28"/>
        </w:rPr>
        <w:t>телевизионных фильмов, телевизионных и радиопрограмм</w:t>
      </w:r>
      <w:r w:rsidR="003E5A55">
        <w:rPr>
          <w:rFonts w:ascii="Russia" w:hAnsi="Russia" w:cs="Russia"/>
          <w:sz w:val="28"/>
          <w:szCs w:val="28"/>
        </w:rPr>
        <w:t xml:space="preserve"> «Человек и вера»</w:t>
      </w:r>
      <w:r w:rsidRPr="0085167E">
        <w:rPr>
          <w:rFonts w:ascii="Russia" w:hAnsi="Russia" w:cs="Russia"/>
          <w:sz w:val="28"/>
          <w:szCs w:val="28"/>
        </w:rPr>
        <w:t xml:space="preserve"> в дни прохождения в </w:t>
      </w:r>
      <w:r w:rsidR="003E5A55">
        <w:rPr>
          <w:rFonts w:ascii="Russia" w:hAnsi="Russia" w:cs="Russia"/>
          <w:sz w:val="28"/>
          <w:szCs w:val="28"/>
        </w:rPr>
        <w:t>Калуге.</w:t>
      </w:r>
      <w:r w:rsidRPr="0085167E">
        <w:rPr>
          <w:rFonts w:ascii="Russia" w:hAnsi="Russia" w:cs="Russia"/>
          <w:sz w:val="28"/>
          <w:szCs w:val="28"/>
        </w:rPr>
        <w:t xml:space="preserve"> </w:t>
      </w:r>
    </w:p>
    <w:p w:rsidR="00A5425E" w:rsidRDefault="00A5425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>
        <w:rPr>
          <w:rFonts w:ascii="Russia" w:hAnsi="Russia" w:cs="Russia"/>
          <w:sz w:val="28"/>
          <w:szCs w:val="28"/>
        </w:rPr>
        <w:t>6.13</w:t>
      </w:r>
      <w:r w:rsidR="0085167E" w:rsidRPr="0085167E">
        <w:rPr>
          <w:rFonts w:ascii="Russia" w:hAnsi="Russia" w:cs="Russia"/>
          <w:sz w:val="28"/>
          <w:szCs w:val="28"/>
        </w:rPr>
        <w:t xml:space="preserve">. Проводит церемонию награждения организатор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="0085167E" w:rsidRPr="0085167E">
        <w:rPr>
          <w:rFonts w:ascii="Russia" w:hAnsi="Russia" w:cs="Russia"/>
          <w:sz w:val="28"/>
          <w:szCs w:val="28"/>
        </w:rPr>
        <w:t>.</w:t>
      </w:r>
    </w:p>
    <w:p w:rsidR="00A5425E" w:rsidRDefault="00A5425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</w:p>
    <w:p w:rsidR="00A5425E" w:rsidRDefault="0085167E" w:rsidP="00A5425E">
      <w:pPr>
        <w:numPr>
          <w:ilvl w:val="0"/>
          <w:numId w:val="2"/>
        </w:numPr>
        <w:jc w:val="center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>Источники финансирования</w:t>
      </w:r>
    </w:p>
    <w:p w:rsidR="00A5425E" w:rsidRDefault="00A5425E" w:rsidP="00A5425E">
      <w:pPr>
        <w:ind w:left="720"/>
        <w:rPr>
          <w:rFonts w:ascii="Russia" w:hAnsi="Russia" w:cs="Russia"/>
          <w:sz w:val="28"/>
          <w:szCs w:val="28"/>
        </w:rPr>
      </w:pPr>
    </w:p>
    <w:p w:rsidR="0085167E" w:rsidRPr="0085167E" w:rsidRDefault="0085167E" w:rsidP="00EB7C69">
      <w:pPr>
        <w:ind w:firstLine="708"/>
        <w:jc w:val="both"/>
        <w:rPr>
          <w:rFonts w:ascii="Russia" w:hAnsi="Russia" w:cs="Russia"/>
          <w:sz w:val="28"/>
          <w:szCs w:val="28"/>
        </w:rPr>
      </w:pPr>
      <w:r w:rsidRPr="0085167E">
        <w:rPr>
          <w:rFonts w:ascii="Russia" w:hAnsi="Russia" w:cs="Russia"/>
          <w:sz w:val="28"/>
          <w:szCs w:val="28"/>
        </w:rPr>
        <w:t xml:space="preserve">Финансирование мероприятий по организации и проведению </w:t>
      </w:r>
      <w:r w:rsidR="003E5A55">
        <w:rPr>
          <w:rFonts w:ascii="Russia" w:hAnsi="Russia" w:cs="Russia"/>
          <w:sz w:val="28"/>
          <w:szCs w:val="28"/>
        </w:rPr>
        <w:t>фестиваля</w:t>
      </w:r>
      <w:r w:rsidRPr="0085167E">
        <w:rPr>
          <w:rFonts w:ascii="Russia" w:hAnsi="Russia" w:cs="Russia"/>
          <w:sz w:val="28"/>
          <w:szCs w:val="28"/>
        </w:rPr>
        <w:t xml:space="preserve"> осуществляется за счет привлекаемых спонсорских средств.</w:t>
      </w:r>
    </w:p>
    <w:p w:rsidR="001F05E4" w:rsidRPr="0085167E" w:rsidRDefault="001F05E4" w:rsidP="0085167E">
      <w:pPr>
        <w:jc w:val="both"/>
        <w:rPr>
          <w:rFonts w:ascii="Russia" w:hAnsi="Russia" w:cs="Russia"/>
          <w:sz w:val="28"/>
          <w:szCs w:val="28"/>
        </w:rPr>
      </w:pPr>
    </w:p>
    <w:sectPr w:rsidR="001F05E4" w:rsidRPr="0085167E" w:rsidSect="00D23BBD">
      <w:pgSz w:w="11906" w:h="16838"/>
      <w:pgMar w:top="426" w:right="850" w:bottom="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">
    <w:panose1 w:val="020B0503000000020004"/>
    <w:charset w:val="00"/>
    <w:family w:val="swiss"/>
    <w:notTrueType/>
    <w:pitch w:val="variable"/>
    <w:sig w:usb0="A0000AAF" w:usb1="5000204A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0C70"/>
    <w:multiLevelType w:val="multilevel"/>
    <w:tmpl w:val="3EF832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6DD60B99"/>
    <w:multiLevelType w:val="multilevel"/>
    <w:tmpl w:val="6F78B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27"/>
    <w:rsid w:val="00000467"/>
    <w:rsid w:val="000007A0"/>
    <w:rsid w:val="0000096F"/>
    <w:rsid w:val="00001121"/>
    <w:rsid w:val="00002062"/>
    <w:rsid w:val="0000216D"/>
    <w:rsid w:val="00002DC6"/>
    <w:rsid w:val="0000359E"/>
    <w:rsid w:val="00003CBC"/>
    <w:rsid w:val="0000455A"/>
    <w:rsid w:val="000046F7"/>
    <w:rsid w:val="0000477F"/>
    <w:rsid w:val="00004834"/>
    <w:rsid w:val="00004978"/>
    <w:rsid w:val="00004B47"/>
    <w:rsid w:val="00004C0E"/>
    <w:rsid w:val="00004DDD"/>
    <w:rsid w:val="00004E2B"/>
    <w:rsid w:val="00004F8E"/>
    <w:rsid w:val="00005639"/>
    <w:rsid w:val="0000567F"/>
    <w:rsid w:val="00005B04"/>
    <w:rsid w:val="00005D60"/>
    <w:rsid w:val="00005D82"/>
    <w:rsid w:val="00005DCF"/>
    <w:rsid w:val="00005E5F"/>
    <w:rsid w:val="00005E83"/>
    <w:rsid w:val="00006776"/>
    <w:rsid w:val="00006BFF"/>
    <w:rsid w:val="00006C5B"/>
    <w:rsid w:val="00006D0F"/>
    <w:rsid w:val="0000722D"/>
    <w:rsid w:val="0001004D"/>
    <w:rsid w:val="00010AE4"/>
    <w:rsid w:val="0001148A"/>
    <w:rsid w:val="0001174C"/>
    <w:rsid w:val="00011ABD"/>
    <w:rsid w:val="000121D5"/>
    <w:rsid w:val="000127F3"/>
    <w:rsid w:val="00012BB8"/>
    <w:rsid w:val="00012D32"/>
    <w:rsid w:val="000135B7"/>
    <w:rsid w:val="000135E8"/>
    <w:rsid w:val="0001366A"/>
    <w:rsid w:val="00013DB9"/>
    <w:rsid w:val="000140F7"/>
    <w:rsid w:val="00014D33"/>
    <w:rsid w:val="00015166"/>
    <w:rsid w:val="00015211"/>
    <w:rsid w:val="000152D3"/>
    <w:rsid w:val="000152E9"/>
    <w:rsid w:val="0001530C"/>
    <w:rsid w:val="0001574F"/>
    <w:rsid w:val="00015771"/>
    <w:rsid w:val="00015968"/>
    <w:rsid w:val="00015E60"/>
    <w:rsid w:val="000160E8"/>
    <w:rsid w:val="000161E3"/>
    <w:rsid w:val="00016356"/>
    <w:rsid w:val="00017084"/>
    <w:rsid w:val="00017417"/>
    <w:rsid w:val="0001781E"/>
    <w:rsid w:val="00017BD3"/>
    <w:rsid w:val="00020459"/>
    <w:rsid w:val="00020930"/>
    <w:rsid w:val="00020B15"/>
    <w:rsid w:val="00020CED"/>
    <w:rsid w:val="00020FC9"/>
    <w:rsid w:val="00021376"/>
    <w:rsid w:val="00021542"/>
    <w:rsid w:val="000216CF"/>
    <w:rsid w:val="00021A4A"/>
    <w:rsid w:val="00021C52"/>
    <w:rsid w:val="00021C76"/>
    <w:rsid w:val="00023BC3"/>
    <w:rsid w:val="00024C3B"/>
    <w:rsid w:val="0002534F"/>
    <w:rsid w:val="00025D6E"/>
    <w:rsid w:val="00026888"/>
    <w:rsid w:val="000268F9"/>
    <w:rsid w:val="00026BC7"/>
    <w:rsid w:val="00027330"/>
    <w:rsid w:val="00027ADF"/>
    <w:rsid w:val="00027C39"/>
    <w:rsid w:val="00027D60"/>
    <w:rsid w:val="00030042"/>
    <w:rsid w:val="00030AC5"/>
    <w:rsid w:val="00030CDA"/>
    <w:rsid w:val="00031A03"/>
    <w:rsid w:val="00031E22"/>
    <w:rsid w:val="000320CA"/>
    <w:rsid w:val="000321E5"/>
    <w:rsid w:val="00032481"/>
    <w:rsid w:val="00032A91"/>
    <w:rsid w:val="00033087"/>
    <w:rsid w:val="00033BF7"/>
    <w:rsid w:val="00034409"/>
    <w:rsid w:val="000347B1"/>
    <w:rsid w:val="00034B27"/>
    <w:rsid w:val="00034EC1"/>
    <w:rsid w:val="00035540"/>
    <w:rsid w:val="00035B7E"/>
    <w:rsid w:val="0003655A"/>
    <w:rsid w:val="000366D6"/>
    <w:rsid w:val="00036DC3"/>
    <w:rsid w:val="00036FFC"/>
    <w:rsid w:val="0003727A"/>
    <w:rsid w:val="00040416"/>
    <w:rsid w:val="00040485"/>
    <w:rsid w:val="00040EFF"/>
    <w:rsid w:val="00041F8E"/>
    <w:rsid w:val="0004201F"/>
    <w:rsid w:val="00042AB4"/>
    <w:rsid w:val="00043F53"/>
    <w:rsid w:val="0004483D"/>
    <w:rsid w:val="000449CA"/>
    <w:rsid w:val="00044CA2"/>
    <w:rsid w:val="00044E05"/>
    <w:rsid w:val="00044FA9"/>
    <w:rsid w:val="000452AC"/>
    <w:rsid w:val="00045589"/>
    <w:rsid w:val="00045781"/>
    <w:rsid w:val="00045B5E"/>
    <w:rsid w:val="00046859"/>
    <w:rsid w:val="000474D6"/>
    <w:rsid w:val="00047ACF"/>
    <w:rsid w:val="00047BDB"/>
    <w:rsid w:val="00047C84"/>
    <w:rsid w:val="00050235"/>
    <w:rsid w:val="000502B6"/>
    <w:rsid w:val="000503B9"/>
    <w:rsid w:val="0005048C"/>
    <w:rsid w:val="000509D4"/>
    <w:rsid w:val="00050BCB"/>
    <w:rsid w:val="000510D2"/>
    <w:rsid w:val="00051216"/>
    <w:rsid w:val="00051674"/>
    <w:rsid w:val="000519A4"/>
    <w:rsid w:val="00051BA9"/>
    <w:rsid w:val="00051D26"/>
    <w:rsid w:val="00052254"/>
    <w:rsid w:val="00052320"/>
    <w:rsid w:val="000529A1"/>
    <w:rsid w:val="00052AF8"/>
    <w:rsid w:val="00052BCA"/>
    <w:rsid w:val="00053187"/>
    <w:rsid w:val="000531FD"/>
    <w:rsid w:val="00053431"/>
    <w:rsid w:val="00053570"/>
    <w:rsid w:val="00053674"/>
    <w:rsid w:val="00053D6F"/>
    <w:rsid w:val="000544CF"/>
    <w:rsid w:val="0005456B"/>
    <w:rsid w:val="000547CC"/>
    <w:rsid w:val="0005553B"/>
    <w:rsid w:val="00055806"/>
    <w:rsid w:val="000559AF"/>
    <w:rsid w:val="00056350"/>
    <w:rsid w:val="0005643F"/>
    <w:rsid w:val="0005662B"/>
    <w:rsid w:val="00056944"/>
    <w:rsid w:val="00056B5A"/>
    <w:rsid w:val="00057661"/>
    <w:rsid w:val="00060388"/>
    <w:rsid w:val="00060D2E"/>
    <w:rsid w:val="0006239D"/>
    <w:rsid w:val="00062B4C"/>
    <w:rsid w:val="00063550"/>
    <w:rsid w:val="00063699"/>
    <w:rsid w:val="00063B78"/>
    <w:rsid w:val="00063D24"/>
    <w:rsid w:val="00063DAD"/>
    <w:rsid w:val="00063E87"/>
    <w:rsid w:val="0006420E"/>
    <w:rsid w:val="00064406"/>
    <w:rsid w:val="00064D6E"/>
    <w:rsid w:val="00064D9B"/>
    <w:rsid w:val="000657EA"/>
    <w:rsid w:val="00065EFE"/>
    <w:rsid w:val="00066233"/>
    <w:rsid w:val="00066689"/>
    <w:rsid w:val="00066806"/>
    <w:rsid w:val="000669F4"/>
    <w:rsid w:val="000676D5"/>
    <w:rsid w:val="00067817"/>
    <w:rsid w:val="00067F53"/>
    <w:rsid w:val="00070179"/>
    <w:rsid w:val="000706DA"/>
    <w:rsid w:val="000706E3"/>
    <w:rsid w:val="0007087E"/>
    <w:rsid w:val="000709FF"/>
    <w:rsid w:val="00071517"/>
    <w:rsid w:val="000716AB"/>
    <w:rsid w:val="00071D1B"/>
    <w:rsid w:val="00071ECB"/>
    <w:rsid w:val="00072253"/>
    <w:rsid w:val="00072761"/>
    <w:rsid w:val="00072AFA"/>
    <w:rsid w:val="000730AD"/>
    <w:rsid w:val="00073982"/>
    <w:rsid w:val="000742B5"/>
    <w:rsid w:val="00075C5E"/>
    <w:rsid w:val="0007655F"/>
    <w:rsid w:val="00076691"/>
    <w:rsid w:val="0007745C"/>
    <w:rsid w:val="00080805"/>
    <w:rsid w:val="00080FCC"/>
    <w:rsid w:val="00081187"/>
    <w:rsid w:val="00081206"/>
    <w:rsid w:val="00081A46"/>
    <w:rsid w:val="00081D23"/>
    <w:rsid w:val="00082613"/>
    <w:rsid w:val="000829EE"/>
    <w:rsid w:val="00082A15"/>
    <w:rsid w:val="00082D4A"/>
    <w:rsid w:val="00082E62"/>
    <w:rsid w:val="00082F9A"/>
    <w:rsid w:val="00083A9F"/>
    <w:rsid w:val="00083B2B"/>
    <w:rsid w:val="000840C6"/>
    <w:rsid w:val="000840F1"/>
    <w:rsid w:val="00084115"/>
    <w:rsid w:val="0008418A"/>
    <w:rsid w:val="0008426A"/>
    <w:rsid w:val="00084A48"/>
    <w:rsid w:val="00084D07"/>
    <w:rsid w:val="00084F06"/>
    <w:rsid w:val="00085409"/>
    <w:rsid w:val="0008547F"/>
    <w:rsid w:val="000855C7"/>
    <w:rsid w:val="00086945"/>
    <w:rsid w:val="00087084"/>
    <w:rsid w:val="00087489"/>
    <w:rsid w:val="00087B4C"/>
    <w:rsid w:val="00087E22"/>
    <w:rsid w:val="00090071"/>
    <w:rsid w:val="000903A1"/>
    <w:rsid w:val="000905C8"/>
    <w:rsid w:val="00090BDA"/>
    <w:rsid w:val="00090E01"/>
    <w:rsid w:val="000916EE"/>
    <w:rsid w:val="00092A48"/>
    <w:rsid w:val="00092A92"/>
    <w:rsid w:val="0009311C"/>
    <w:rsid w:val="000932BA"/>
    <w:rsid w:val="000934B8"/>
    <w:rsid w:val="00093571"/>
    <w:rsid w:val="0009358B"/>
    <w:rsid w:val="00093672"/>
    <w:rsid w:val="000942C2"/>
    <w:rsid w:val="00094663"/>
    <w:rsid w:val="00095076"/>
    <w:rsid w:val="0009559F"/>
    <w:rsid w:val="000955D0"/>
    <w:rsid w:val="000958E4"/>
    <w:rsid w:val="000958FF"/>
    <w:rsid w:val="000959BB"/>
    <w:rsid w:val="00097CCA"/>
    <w:rsid w:val="000A03FC"/>
    <w:rsid w:val="000A0907"/>
    <w:rsid w:val="000A1825"/>
    <w:rsid w:val="000A1AF7"/>
    <w:rsid w:val="000A1F4A"/>
    <w:rsid w:val="000A2331"/>
    <w:rsid w:val="000A259F"/>
    <w:rsid w:val="000A27EA"/>
    <w:rsid w:val="000A2D46"/>
    <w:rsid w:val="000A2DCC"/>
    <w:rsid w:val="000A35B4"/>
    <w:rsid w:val="000A3F0B"/>
    <w:rsid w:val="000A40E7"/>
    <w:rsid w:val="000A4100"/>
    <w:rsid w:val="000A42E6"/>
    <w:rsid w:val="000A4A51"/>
    <w:rsid w:val="000A4BB8"/>
    <w:rsid w:val="000A4DAE"/>
    <w:rsid w:val="000A5238"/>
    <w:rsid w:val="000A5820"/>
    <w:rsid w:val="000A60CB"/>
    <w:rsid w:val="000A629C"/>
    <w:rsid w:val="000A6501"/>
    <w:rsid w:val="000A6912"/>
    <w:rsid w:val="000A69E2"/>
    <w:rsid w:val="000A6D51"/>
    <w:rsid w:val="000A705D"/>
    <w:rsid w:val="000A70A1"/>
    <w:rsid w:val="000A7512"/>
    <w:rsid w:val="000A79C0"/>
    <w:rsid w:val="000A7AD3"/>
    <w:rsid w:val="000A7D8B"/>
    <w:rsid w:val="000B033C"/>
    <w:rsid w:val="000B078A"/>
    <w:rsid w:val="000B0966"/>
    <w:rsid w:val="000B12BB"/>
    <w:rsid w:val="000B2293"/>
    <w:rsid w:val="000B28C4"/>
    <w:rsid w:val="000B2B07"/>
    <w:rsid w:val="000B321F"/>
    <w:rsid w:val="000B333B"/>
    <w:rsid w:val="000B3A4B"/>
    <w:rsid w:val="000B3F61"/>
    <w:rsid w:val="000B3F79"/>
    <w:rsid w:val="000B3F84"/>
    <w:rsid w:val="000B4219"/>
    <w:rsid w:val="000B4B22"/>
    <w:rsid w:val="000B4F9F"/>
    <w:rsid w:val="000B52EF"/>
    <w:rsid w:val="000B5424"/>
    <w:rsid w:val="000B651D"/>
    <w:rsid w:val="000B6591"/>
    <w:rsid w:val="000B6B30"/>
    <w:rsid w:val="000B6CA8"/>
    <w:rsid w:val="000B6D67"/>
    <w:rsid w:val="000B6F0A"/>
    <w:rsid w:val="000B7125"/>
    <w:rsid w:val="000B79D9"/>
    <w:rsid w:val="000B7AEA"/>
    <w:rsid w:val="000B7CEE"/>
    <w:rsid w:val="000C033A"/>
    <w:rsid w:val="000C0718"/>
    <w:rsid w:val="000C0A4E"/>
    <w:rsid w:val="000C0A75"/>
    <w:rsid w:val="000C1301"/>
    <w:rsid w:val="000C156C"/>
    <w:rsid w:val="000C1900"/>
    <w:rsid w:val="000C1A04"/>
    <w:rsid w:val="000C1A84"/>
    <w:rsid w:val="000C25BB"/>
    <w:rsid w:val="000C35B4"/>
    <w:rsid w:val="000C434C"/>
    <w:rsid w:val="000C4536"/>
    <w:rsid w:val="000C4A86"/>
    <w:rsid w:val="000C4B78"/>
    <w:rsid w:val="000C509D"/>
    <w:rsid w:val="000C58D6"/>
    <w:rsid w:val="000C6253"/>
    <w:rsid w:val="000C62E5"/>
    <w:rsid w:val="000C646D"/>
    <w:rsid w:val="000C6693"/>
    <w:rsid w:val="000C6EA9"/>
    <w:rsid w:val="000C6F29"/>
    <w:rsid w:val="000C716A"/>
    <w:rsid w:val="000C77CB"/>
    <w:rsid w:val="000D0418"/>
    <w:rsid w:val="000D089D"/>
    <w:rsid w:val="000D0A83"/>
    <w:rsid w:val="000D0BFF"/>
    <w:rsid w:val="000D149D"/>
    <w:rsid w:val="000D2056"/>
    <w:rsid w:val="000D22E5"/>
    <w:rsid w:val="000D256E"/>
    <w:rsid w:val="000D26E1"/>
    <w:rsid w:val="000D2A60"/>
    <w:rsid w:val="000D2D4E"/>
    <w:rsid w:val="000D2F37"/>
    <w:rsid w:val="000D31CB"/>
    <w:rsid w:val="000D37AA"/>
    <w:rsid w:val="000D3B1E"/>
    <w:rsid w:val="000D498F"/>
    <w:rsid w:val="000D4F69"/>
    <w:rsid w:val="000D5693"/>
    <w:rsid w:val="000D5744"/>
    <w:rsid w:val="000D5BD3"/>
    <w:rsid w:val="000D63B8"/>
    <w:rsid w:val="000D6AE6"/>
    <w:rsid w:val="000D6F0E"/>
    <w:rsid w:val="000E02DF"/>
    <w:rsid w:val="000E09E7"/>
    <w:rsid w:val="000E0D33"/>
    <w:rsid w:val="000E1075"/>
    <w:rsid w:val="000E11B2"/>
    <w:rsid w:val="000E131B"/>
    <w:rsid w:val="000E147A"/>
    <w:rsid w:val="000E17EC"/>
    <w:rsid w:val="000E1874"/>
    <w:rsid w:val="000E18D1"/>
    <w:rsid w:val="000E1AC8"/>
    <w:rsid w:val="000E1BB5"/>
    <w:rsid w:val="000E210A"/>
    <w:rsid w:val="000E2787"/>
    <w:rsid w:val="000E2BF6"/>
    <w:rsid w:val="000E2FE5"/>
    <w:rsid w:val="000E3056"/>
    <w:rsid w:val="000E32F9"/>
    <w:rsid w:val="000E48C9"/>
    <w:rsid w:val="000E4CCA"/>
    <w:rsid w:val="000E5000"/>
    <w:rsid w:val="000E6416"/>
    <w:rsid w:val="000E641B"/>
    <w:rsid w:val="000E656A"/>
    <w:rsid w:val="000E6CDE"/>
    <w:rsid w:val="000E72DB"/>
    <w:rsid w:val="000E7326"/>
    <w:rsid w:val="000E7AD6"/>
    <w:rsid w:val="000E7C3B"/>
    <w:rsid w:val="000F0778"/>
    <w:rsid w:val="000F0EA3"/>
    <w:rsid w:val="000F115D"/>
    <w:rsid w:val="000F12A0"/>
    <w:rsid w:val="000F15D0"/>
    <w:rsid w:val="000F2C0A"/>
    <w:rsid w:val="000F33D2"/>
    <w:rsid w:val="000F3845"/>
    <w:rsid w:val="000F3D7F"/>
    <w:rsid w:val="000F428D"/>
    <w:rsid w:val="000F57AA"/>
    <w:rsid w:val="000F5950"/>
    <w:rsid w:val="000F5B01"/>
    <w:rsid w:val="000F5D50"/>
    <w:rsid w:val="000F6618"/>
    <w:rsid w:val="000F66D6"/>
    <w:rsid w:val="000F68A6"/>
    <w:rsid w:val="000F6DBA"/>
    <w:rsid w:val="000F73AD"/>
    <w:rsid w:val="000F7623"/>
    <w:rsid w:val="000F7675"/>
    <w:rsid w:val="000F7920"/>
    <w:rsid w:val="001013E8"/>
    <w:rsid w:val="001015E2"/>
    <w:rsid w:val="00101D78"/>
    <w:rsid w:val="0010211A"/>
    <w:rsid w:val="00102508"/>
    <w:rsid w:val="0010265F"/>
    <w:rsid w:val="001027D9"/>
    <w:rsid w:val="001029C7"/>
    <w:rsid w:val="001030B9"/>
    <w:rsid w:val="001035D1"/>
    <w:rsid w:val="00103A87"/>
    <w:rsid w:val="00103CE5"/>
    <w:rsid w:val="00103DE3"/>
    <w:rsid w:val="00104142"/>
    <w:rsid w:val="00105089"/>
    <w:rsid w:val="00105DF1"/>
    <w:rsid w:val="00106269"/>
    <w:rsid w:val="00106D28"/>
    <w:rsid w:val="00106F36"/>
    <w:rsid w:val="001077A5"/>
    <w:rsid w:val="001102C0"/>
    <w:rsid w:val="00110BCF"/>
    <w:rsid w:val="00110FFC"/>
    <w:rsid w:val="00111706"/>
    <w:rsid w:val="001117F2"/>
    <w:rsid w:val="00111F25"/>
    <w:rsid w:val="001120F5"/>
    <w:rsid w:val="0011290E"/>
    <w:rsid w:val="00112FEB"/>
    <w:rsid w:val="00113796"/>
    <w:rsid w:val="00113ADD"/>
    <w:rsid w:val="00114062"/>
    <w:rsid w:val="00114555"/>
    <w:rsid w:val="0011476A"/>
    <w:rsid w:val="001152C9"/>
    <w:rsid w:val="001153DA"/>
    <w:rsid w:val="00115587"/>
    <w:rsid w:val="00115764"/>
    <w:rsid w:val="00115AB4"/>
    <w:rsid w:val="0011619D"/>
    <w:rsid w:val="00116418"/>
    <w:rsid w:val="00116FE7"/>
    <w:rsid w:val="00117A43"/>
    <w:rsid w:val="00117CB0"/>
    <w:rsid w:val="00117F1F"/>
    <w:rsid w:val="001207A8"/>
    <w:rsid w:val="00121267"/>
    <w:rsid w:val="00121828"/>
    <w:rsid w:val="00121979"/>
    <w:rsid w:val="00121A93"/>
    <w:rsid w:val="00121EFA"/>
    <w:rsid w:val="0012226B"/>
    <w:rsid w:val="00122313"/>
    <w:rsid w:val="00122950"/>
    <w:rsid w:val="001229A0"/>
    <w:rsid w:val="001229C1"/>
    <w:rsid w:val="00122D8A"/>
    <w:rsid w:val="00122DB3"/>
    <w:rsid w:val="00123006"/>
    <w:rsid w:val="00123250"/>
    <w:rsid w:val="00123D09"/>
    <w:rsid w:val="00123E96"/>
    <w:rsid w:val="00123EA0"/>
    <w:rsid w:val="00124496"/>
    <w:rsid w:val="00124BC6"/>
    <w:rsid w:val="00124FF7"/>
    <w:rsid w:val="00125A78"/>
    <w:rsid w:val="00126472"/>
    <w:rsid w:val="00126A06"/>
    <w:rsid w:val="00126B95"/>
    <w:rsid w:val="00126DEC"/>
    <w:rsid w:val="00126FBA"/>
    <w:rsid w:val="00127627"/>
    <w:rsid w:val="00127A94"/>
    <w:rsid w:val="00127B62"/>
    <w:rsid w:val="0013001C"/>
    <w:rsid w:val="001305EF"/>
    <w:rsid w:val="00130DA7"/>
    <w:rsid w:val="00130EA6"/>
    <w:rsid w:val="00130F07"/>
    <w:rsid w:val="00131115"/>
    <w:rsid w:val="0013129E"/>
    <w:rsid w:val="00131302"/>
    <w:rsid w:val="00131CA2"/>
    <w:rsid w:val="00131D8D"/>
    <w:rsid w:val="001325B3"/>
    <w:rsid w:val="001328D5"/>
    <w:rsid w:val="00132FAC"/>
    <w:rsid w:val="00133241"/>
    <w:rsid w:val="001332D0"/>
    <w:rsid w:val="00133915"/>
    <w:rsid w:val="001339E8"/>
    <w:rsid w:val="00133A31"/>
    <w:rsid w:val="00134122"/>
    <w:rsid w:val="001343C3"/>
    <w:rsid w:val="001345D4"/>
    <w:rsid w:val="00134A50"/>
    <w:rsid w:val="00134DFF"/>
    <w:rsid w:val="00135005"/>
    <w:rsid w:val="001358AC"/>
    <w:rsid w:val="001359E5"/>
    <w:rsid w:val="00135BBC"/>
    <w:rsid w:val="00136670"/>
    <w:rsid w:val="001366ED"/>
    <w:rsid w:val="00136999"/>
    <w:rsid w:val="00136E74"/>
    <w:rsid w:val="001375DD"/>
    <w:rsid w:val="00137632"/>
    <w:rsid w:val="0014010E"/>
    <w:rsid w:val="001404A5"/>
    <w:rsid w:val="00141213"/>
    <w:rsid w:val="00141243"/>
    <w:rsid w:val="00141382"/>
    <w:rsid w:val="0014140D"/>
    <w:rsid w:val="0014172F"/>
    <w:rsid w:val="00142179"/>
    <w:rsid w:val="001427C2"/>
    <w:rsid w:val="001432FA"/>
    <w:rsid w:val="00143627"/>
    <w:rsid w:val="001441C7"/>
    <w:rsid w:val="00144499"/>
    <w:rsid w:val="00144574"/>
    <w:rsid w:val="00145304"/>
    <w:rsid w:val="0014578B"/>
    <w:rsid w:val="001461B8"/>
    <w:rsid w:val="0014623C"/>
    <w:rsid w:val="00146BFC"/>
    <w:rsid w:val="00146E31"/>
    <w:rsid w:val="00147335"/>
    <w:rsid w:val="00147D96"/>
    <w:rsid w:val="00147E1E"/>
    <w:rsid w:val="001501F4"/>
    <w:rsid w:val="001503EC"/>
    <w:rsid w:val="0015076D"/>
    <w:rsid w:val="00150958"/>
    <w:rsid w:val="001509F5"/>
    <w:rsid w:val="00150E42"/>
    <w:rsid w:val="0015167B"/>
    <w:rsid w:val="0015169E"/>
    <w:rsid w:val="00151857"/>
    <w:rsid w:val="00151B4E"/>
    <w:rsid w:val="00151E10"/>
    <w:rsid w:val="00151EE4"/>
    <w:rsid w:val="00152016"/>
    <w:rsid w:val="001521A2"/>
    <w:rsid w:val="0015223D"/>
    <w:rsid w:val="00152518"/>
    <w:rsid w:val="00152599"/>
    <w:rsid w:val="001533E5"/>
    <w:rsid w:val="001534A0"/>
    <w:rsid w:val="00153CFA"/>
    <w:rsid w:val="0015424C"/>
    <w:rsid w:val="00154684"/>
    <w:rsid w:val="001548AB"/>
    <w:rsid w:val="00154A77"/>
    <w:rsid w:val="00155126"/>
    <w:rsid w:val="00155425"/>
    <w:rsid w:val="00156203"/>
    <w:rsid w:val="00156619"/>
    <w:rsid w:val="00156677"/>
    <w:rsid w:val="0015686C"/>
    <w:rsid w:val="0015689E"/>
    <w:rsid w:val="001570A6"/>
    <w:rsid w:val="001579AD"/>
    <w:rsid w:val="00160296"/>
    <w:rsid w:val="00160324"/>
    <w:rsid w:val="00160F83"/>
    <w:rsid w:val="001612FC"/>
    <w:rsid w:val="00161302"/>
    <w:rsid w:val="00161E63"/>
    <w:rsid w:val="0016205C"/>
    <w:rsid w:val="00162515"/>
    <w:rsid w:val="00162630"/>
    <w:rsid w:val="001627BF"/>
    <w:rsid w:val="00162AA5"/>
    <w:rsid w:val="00162AF5"/>
    <w:rsid w:val="00163052"/>
    <w:rsid w:val="0016321B"/>
    <w:rsid w:val="00163460"/>
    <w:rsid w:val="00163577"/>
    <w:rsid w:val="00163691"/>
    <w:rsid w:val="00163C38"/>
    <w:rsid w:val="0016405E"/>
    <w:rsid w:val="00164365"/>
    <w:rsid w:val="00164423"/>
    <w:rsid w:val="00164631"/>
    <w:rsid w:val="0016526A"/>
    <w:rsid w:val="001653B7"/>
    <w:rsid w:val="00165B49"/>
    <w:rsid w:val="00166AD1"/>
    <w:rsid w:val="0016768E"/>
    <w:rsid w:val="001676B2"/>
    <w:rsid w:val="0016795D"/>
    <w:rsid w:val="0017090D"/>
    <w:rsid w:val="001709E0"/>
    <w:rsid w:val="00170B67"/>
    <w:rsid w:val="00170C4C"/>
    <w:rsid w:val="00170D2E"/>
    <w:rsid w:val="00170D74"/>
    <w:rsid w:val="00171051"/>
    <w:rsid w:val="001710C5"/>
    <w:rsid w:val="00171487"/>
    <w:rsid w:val="00171549"/>
    <w:rsid w:val="00171B53"/>
    <w:rsid w:val="001720EE"/>
    <w:rsid w:val="0017240F"/>
    <w:rsid w:val="00172672"/>
    <w:rsid w:val="00172721"/>
    <w:rsid w:val="0017274D"/>
    <w:rsid w:val="00172C22"/>
    <w:rsid w:val="00172D27"/>
    <w:rsid w:val="001736CE"/>
    <w:rsid w:val="00173864"/>
    <w:rsid w:val="00173ADD"/>
    <w:rsid w:val="00173AE6"/>
    <w:rsid w:val="00173C92"/>
    <w:rsid w:val="00174D9C"/>
    <w:rsid w:val="00175A6A"/>
    <w:rsid w:val="00176141"/>
    <w:rsid w:val="0017645B"/>
    <w:rsid w:val="001765A1"/>
    <w:rsid w:val="00176A0E"/>
    <w:rsid w:val="00177519"/>
    <w:rsid w:val="00177E3B"/>
    <w:rsid w:val="00177F86"/>
    <w:rsid w:val="0018155B"/>
    <w:rsid w:val="001815AC"/>
    <w:rsid w:val="00181A1B"/>
    <w:rsid w:val="00181A21"/>
    <w:rsid w:val="00181D17"/>
    <w:rsid w:val="00181D6D"/>
    <w:rsid w:val="00181F98"/>
    <w:rsid w:val="00182425"/>
    <w:rsid w:val="0018248E"/>
    <w:rsid w:val="001827C9"/>
    <w:rsid w:val="00182AAD"/>
    <w:rsid w:val="0018336C"/>
    <w:rsid w:val="001843D2"/>
    <w:rsid w:val="00184DB4"/>
    <w:rsid w:val="00184E38"/>
    <w:rsid w:val="0018588B"/>
    <w:rsid w:val="0018591D"/>
    <w:rsid w:val="00185FBF"/>
    <w:rsid w:val="00186603"/>
    <w:rsid w:val="0018681D"/>
    <w:rsid w:val="001869F2"/>
    <w:rsid w:val="00186A7F"/>
    <w:rsid w:val="00186B93"/>
    <w:rsid w:val="00187262"/>
    <w:rsid w:val="0018761D"/>
    <w:rsid w:val="00190643"/>
    <w:rsid w:val="00190861"/>
    <w:rsid w:val="00190E19"/>
    <w:rsid w:val="001918EF"/>
    <w:rsid w:val="00191C45"/>
    <w:rsid w:val="00191EBC"/>
    <w:rsid w:val="00192390"/>
    <w:rsid w:val="00192497"/>
    <w:rsid w:val="00192B7E"/>
    <w:rsid w:val="00192CC8"/>
    <w:rsid w:val="00192DEA"/>
    <w:rsid w:val="001934FD"/>
    <w:rsid w:val="00193774"/>
    <w:rsid w:val="0019399E"/>
    <w:rsid w:val="00193F5E"/>
    <w:rsid w:val="001941FF"/>
    <w:rsid w:val="00194713"/>
    <w:rsid w:val="00194E87"/>
    <w:rsid w:val="001962F7"/>
    <w:rsid w:val="00196917"/>
    <w:rsid w:val="00196D22"/>
    <w:rsid w:val="00196E5F"/>
    <w:rsid w:val="00196E91"/>
    <w:rsid w:val="00197071"/>
    <w:rsid w:val="00197DFE"/>
    <w:rsid w:val="00197E91"/>
    <w:rsid w:val="001A0E95"/>
    <w:rsid w:val="001A1B71"/>
    <w:rsid w:val="001A1D79"/>
    <w:rsid w:val="001A1F4E"/>
    <w:rsid w:val="001A2A85"/>
    <w:rsid w:val="001A2B6B"/>
    <w:rsid w:val="001A3375"/>
    <w:rsid w:val="001A33E3"/>
    <w:rsid w:val="001A40AD"/>
    <w:rsid w:val="001A485D"/>
    <w:rsid w:val="001A4860"/>
    <w:rsid w:val="001A4892"/>
    <w:rsid w:val="001A4CE4"/>
    <w:rsid w:val="001A4E10"/>
    <w:rsid w:val="001A4FE8"/>
    <w:rsid w:val="001A56B7"/>
    <w:rsid w:val="001A591D"/>
    <w:rsid w:val="001A61A1"/>
    <w:rsid w:val="001A633A"/>
    <w:rsid w:val="001A6ABD"/>
    <w:rsid w:val="001A6C29"/>
    <w:rsid w:val="001A6E22"/>
    <w:rsid w:val="001A7171"/>
    <w:rsid w:val="001A787F"/>
    <w:rsid w:val="001B08D0"/>
    <w:rsid w:val="001B1150"/>
    <w:rsid w:val="001B1180"/>
    <w:rsid w:val="001B13A8"/>
    <w:rsid w:val="001B1457"/>
    <w:rsid w:val="001B147C"/>
    <w:rsid w:val="001B1904"/>
    <w:rsid w:val="001B19CF"/>
    <w:rsid w:val="001B1BAF"/>
    <w:rsid w:val="001B1CAC"/>
    <w:rsid w:val="001B212D"/>
    <w:rsid w:val="001B2428"/>
    <w:rsid w:val="001B2B2B"/>
    <w:rsid w:val="001B3380"/>
    <w:rsid w:val="001B4002"/>
    <w:rsid w:val="001B50C6"/>
    <w:rsid w:val="001B56D9"/>
    <w:rsid w:val="001B5826"/>
    <w:rsid w:val="001B664C"/>
    <w:rsid w:val="001B6B5C"/>
    <w:rsid w:val="001B6D37"/>
    <w:rsid w:val="001B7049"/>
    <w:rsid w:val="001B7588"/>
    <w:rsid w:val="001B78E8"/>
    <w:rsid w:val="001B79B7"/>
    <w:rsid w:val="001B7BB0"/>
    <w:rsid w:val="001B7C50"/>
    <w:rsid w:val="001B7F4D"/>
    <w:rsid w:val="001C001F"/>
    <w:rsid w:val="001C0151"/>
    <w:rsid w:val="001C052C"/>
    <w:rsid w:val="001C0717"/>
    <w:rsid w:val="001C08DB"/>
    <w:rsid w:val="001C0E20"/>
    <w:rsid w:val="001C0FD5"/>
    <w:rsid w:val="001C1214"/>
    <w:rsid w:val="001C1EDC"/>
    <w:rsid w:val="001C22EF"/>
    <w:rsid w:val="001C27CD"/>
    <w:rsid w:val="001C28DA"/>
    <w:rsid w:val="001C2D7C"/>
    <w:rsid w:val="001C3090"/>
    <w:rsid w:val="001C3366"/>
    <w:rsid w:val="001C33CD"/>
    <w:rsid w:val="001C3DDC"/>
    <w:rsid w:val="001C419A"/>
    <w:rsid w:val="001C45AD"/>
    <w:rsid w:val="001C4D1F"/>
    <w:rsid w:val="001C4F92"/>
    <w:rsid w:val="001C504C"/>
    <w:rsid w:val="001C510A"/>
    <w:rsid w:val="001C51AA"/>
    <w:rsid w:val="001C531F"/>
    <w:rsid w:val="001C5A1F"/>
    <w:rsid w:val="001C6FA0"/>
    <w:rsid w:val="001C6FAC"/>
    <w:rsid w:val="001C7227"/>
    <w:rsid w:val="001C725A"/>
    <w:rsid w:val="001D04D7"/>
    <w:rsid w:val="001D083A"/>
    <w:rsid w:val="001D098F"/>
    <w:rsid w:val="001D0A27"/>
    <w:rsid w:val="001D0AAE"/>
    <w:rsid w:val="001D0D6F"/>
    <w:rsid w:val="001D139A"/>
    <w:rsid w:val="001D17EC"/>
    <w:rsid w:val="001D1DC1"/>
    <w:rsid w:val="001D2393"/>
    <w:rsid w:val="001D246B"/>
    <w:rsid w:val="001D2EC6"/>
    <w:rsid w:val="001D3D24"/>
    <w:rsid w:val="001D3D37"/>
    <w:rsid w:val="001D3D81"/>
    <w:rsid w:val="001D3FF5"/>
    <w:rsid w:val="001D4397"/>
    <w:rsid w:val="001D4464"/>
    <w:rsid w:val="001D4684"/>
    <w:rsid w:val="001D4E26"/>
    <w:rsid w:val="001D5359"/>
    <w:rsid w:val="001D5672"/>
    <w:rsid w:val="001D6126"/>
    <w:rsid w:val="001D69C2"/>
    <w:rsid w:val="001D6DEF"/>
    <w:rsid w:val="001D7075"/>
    <w:rsid w:val="001D73DE"/>
    <w:rsid w:val="001D76C4"/>
    <w:rsid w:val="001D785F"/>
    <w:rsid w:val="001D7997"/>
    <w:rsid w:val="001D7E88"/>
    <w:rsid w:val="001E0312"/>
    <w:rsid w:val="001E04B9"/>
    <w:rsid w:val="001E04ED"/>
    <w:rsid w:val="001E057F"/>
    <w:rsid w:val="001E0F3A"/>
    <w:rsid w:val="001E161D"/>
    <w:rsid w:val="001E18DA"/>
    <w:rsid w:val="001E1E42"/>
    <w:rsid w:val="001E2591"/>
    <w:rsid w:val="001E2E2A"/>
    <w:rsid w:val="001E3ABD"/>
    <w:rsid w:val="001E4325"/>
    <w:rsid w:val="001E549A"/>
    <w:rsid w:val="001E6A4C"/>
    <w:rsid w:val="001E6B90"/>
    <w:rsid w:val="001E6C03"/>
    <w:rsid w:val="001E6E92"/>
    <w:rsid w:val="001E6FF7"/>
    <w:rsid w:val="001E7034"/>
    <w:rsid w:val="001E711E"/>
    <w:rsid w:val="001E7DDB"/>
    <w:rsid w:val="001F0256"/>
    <w:rsid w:val="001F05E4"/>
    <w:rsid w:val="001F066F"/>
    <w:rsid w:val="001F0D60"/>
    <w:rsid w:val="001F1271"/>
    <w:rsid w:val="001F1629"/>
    <w:rsid w:val="001F21D8"/>
    <w:rsid w:val="001F2364"/>
    <w:rsid w:val="001F28B2"/>
    <w:rsid w:val="001F2924"/>
    <w:rsid w:val="001F2973"/>
    <w:rsid w:val="001F3A9B"/>
    <w:rsid w:val="001F3B2D"/>
    <w:rsid w:val="001F3E49"/>
    <w:rsid w:val="001F4046"/>
    <w:rsid w:val="001F417B"/>
    <w:rsid w:val="001F5156"/>
    <w:rsid w:val="001F533C"/>
    <w:rsid w:val="001F5A80"/>
    <w:rsid w:val="001F5B64"/>
    <w:rsid w:val="001F5FF9"/>
    <w:rsid w:val="001F67B1"/>
    <w:rsid w:val="001F6B06"/>
    <w:rsid w:val="001F6ECA"/>
    <w:rsid w:val="001F75D1"/>
    <w:rsid w:val="001F76B2"/>
    <w:rsid w:val="001F7940"/>
    <w:rsid w:val="001F7965"/>
    <w:rsid w:val="0020004C"/>
    <w:rsid w:val="00200B88"/>
    <w:rsid w:val="00201BC4"/>
    <w:rsid w:val="0020214D"/>
    <w:rsid w:val="002022B6"/>
    <w:rsid w:val="00202658"/>
    <w:rsid w:val="002028D0"/>
    <w:rsid w:val="00202AAC"/>
    <w:rsid w:val="00202B6F"/>
    <w:rsid w:val="00203DBE"/>
    <w:rsid w:val="00204358"/>
    <w:rsid w:val="00204922"/>
    <w:rsid w:val="00205BCB"/>
    <w:rsid w:val="00205D73"/>
    <w:rsid w:val="00206259"/>
    <w:rsid w:val="00206F9A"/>
    <w:rsid w:val="002070FF"/>
    <w:rsid w:val="002071CC"/>
    <w:rsid w:val="002076DC"/>
    <w:rsid w:val="00207A72"/>
    <w:rsid w:val="00207F9E"/>
    <w:rsid w:val="0021096A"/>
    <w:rsid w:val="00210E48"/>
    <w:rsid w:val="00210E59"/>
    <w:rsid w:val="00211132"/>
    <w:rsid w:val="00211617"/>
    <w:rsid w:val="00211913"/>
    <w:rsid w:val="00211C66"/>
    <w:rsid w:val="0021264A"/>
    <w:rsid w:val="0021274C"/>
    <w:rsid w:val="002131B0"/>
    <w:rsid w:val="00213739"/>
    <w:rsid w:val="00214318"/>
    <w:rsid w:val="002145C3"/>
    <w:rsid w:val="00215649"/>
    <w:rsid w:val="00215894"/>
    <w:rsid w:val="00215AAE"/>
    <w:rsid w:val="002163C9"/>
    <w:rsid w:val="00216E4B"/>
    <w:rsid w:val="00216E81"/>
    <w:rsid w:val="00217FB8"/>
    <w:rsid w:val="00220022"/>
    <w:rsid w:val="00220085"/>
    <w:rsid w:val="00220DA5"/>
    <w:rsid w:val="0022103D"/>
    <w:rsid w:val="00221124"/>
    <w:rsid w:val="00221366"/>
    <w:rsid w:val="002219B9"/>
    <w:rsid w:val="00222F0D"/>
    <w:rsid w:val="00222FE7"/>
    <w:rsid w:val="0022306B"/>
    <w:rsid w:val="002231F5"/>
    <w:rsid w:val="0022381A"/>
    <w:rsid w:val="00223E1E"/>
    <w:rsid w:val="00223FA8"/>
    <w:rsid w:val="002246DA"/>
    <w:rsid w:val="002247AC"/>
    <w:rsid w:val="0022496D"/>
    <w:rsid w:val="00224D91"/>
    <w:rsid w:val="002251ED"/>
    <w:rsid w:val="00225915"/>
    <w:rsid w:val="00225D9D"/>
    <w:rsid w:val="00225F33"/>
    <w:rsid w:val="002265DF"/>
    <w:rsid w:val="00226D40"/>
    <w:rsid w:val="00226EBE"/>
    <w:rsid w:val="002270CC"/>
    <w:rsid w:val="002272C1"/>
    <w:rsid w:val="00227B7D"/>
    <w:rsid w:val="00227C09"/>
    <w:rsid w:val="00227E6F"/>
    <w:rsid w:val="0023061C"/>
    <w:rsid w:val="002310D9"/>
    <w:rsid w:val="00231104"/>
    <w:rsid w:val="002311D8"/>
    <w:rsid w:val="00231D66"/>
    <w:rsid w:val="002325A2"/>
    <w:rsid w:val="002329E7"/>
    <w:rsid w:val="00232BC9"/>
    <w:rsid w:val="00232CDB"/>
    <w:rsid w:val="00233170"/>
    <w:rsid w:val="00233DDC"/>
    <w:rsid w:val="00233F21"/>
    <w:rsid w:val="00234948"/>
    <w:rsid w:val="00234A5A"/>
    <w:rsid w:val="00234B32"/>
    <w:rsid w:val="00234F1F"/>
    <w:rsid w:val="00235861"/>
    <w:rsid w:val="00235A06"/>
    <w:rsid w:val="00235C35"/>
    <w:rsid w:val="00236A46"/>
    <w:rsid w:val="00237687"/>
    <w:rsid w:val="002377CE"/>
    <w:rsid w:val="002403B8"/>
    <w:rsid w:val="00240651"/>
    <w:rsid w:val="002406E9"/>
    <w:rsid w:val="00240715"/>
    <w:rsid w:val="002415F8"/>
    <w:rsid w:val="002418B4"/>
    <w:rsid w:val="002419F8"/>
    <w:rsid w:val="00241DD4"/>
    <w:rsid w:val="002421EF"/>
    <w:rsid w:val="0024288B"/>
    <w:rsid w:val="00242A6A"/>
    <w:rsid w:val="002433E4"/>
    <w:rsid w:val="00243456"/>
    <w:rsid w:val="00244294"/>
    <w:rsid w:val="002442F1"/>
    <w:rsid w:val="0024465D"/>
    <w:rsid w:val="00244E53"/>
    <w:rsid w:val="00244EF4"/>
    <w:rsid w:val="002451B3"/>
    <w:rsid w:val="00245722"/>
    <w:rsid w:val="002466A7"/>
    <w:rsid w:val="00246D22"/>
    <w:rsid w:val="00246E4A"/>
    <w:rsid w:val="00247201"/>
    <w:rsid w:val="002472E7"/>
    <w:rsid w:val="0024741D"/>
    <w:rsid w:val="0025023C"/>
    <w:rsid w:val="002502B4"/>
    <w:rsid w:val="00250316"/>
    <w:rsid w:val="002518B8"/>
    <w:rsid w:val="00251B83"/>
    <w:rsid w:val="00251CBA"/>
    <w:rsid w:val="00252593"/>
    <w:rsid w:val="002527DC"/>
    <w:rsid w:val="00252F4C"/>
    <w:rsid w:val="00253698"/>
    <w:rsid w:val="002536DF"/>
    <w:rsid w:val="00253DD2"/>
    <w:rsid w:val="00254882"/>
    <w:rsid w:val="00254ACA"/>
    <w:rsid w:val="0025500E"/>
    <w:rsid w:val="00255176"/>
    <w:rsid w:val="0025568D"/>
    <w:rsid w:val="00255F09"/>
    <w:rsid w:val="0025673C"/>
    <w:rsid w:val="00256855"/>
    <w:rsid w:val="00257356"/>
    <w:rsid w:val="00257947"/>
    <w:rsid w:val="00257D0E"/>
    <w:rsid w:val="002605D6"/>
    <w:rsid w:val="00260E10"/>
    <w:rsid w:val="0026100E"/>
    <w:rsid w:val="0026222F"/>
    <w:rsid w:val="002622A1"/>
    <w:rsid w:val="0026298B"/>
    <w:rsid w:val="00262E52"/>
    <w:rsid w:val="00262F50"/>
    <w:rsid w:val="00262F93"/>
    <w:rsid w:val="0026311E"/>
    <w:rsid w:val="00263154"/>
    <w:rsid w:val="00263BCA"/>
    <w:rsid w:val="00263D4A"/>
    <w:rsid w:val="00263DBE"/>
    <w:rsid w:val="00263EFB"/>
    <w:rsid w:val="00263F57"/>
    <w:rsid w:val="00263FAA"/>
    <w:rsid w:val="00264836"/>
    <w:rsid w:val="00264F1C"/>
    <w:rsid w:val="002652D5"/>
    <w:rsid w:val="0026568F"/>
    <w:rsid w:val="00265EC0"/>
    <w:rsid w:val="00266EAD"/>
    <w:rsid w:val="002674C6"/>
    <w:rsid w:val="0027001A"/>
    <w:rsid w:val="00270039"/>
    <w:rsid w:val="002700C8"/>
    <w:rsid w:val="0027076E"/>
    <w:rsid w:val="0027085F"/>
    <w:rsid w:val="002711D9"/>
    <w:rsid w:val="002712BE"/>
    <w:rsid w:val="00271322"/>
    <w:rsid w:val="002713D5"/>
    <w:rsid w:val="002714B0"/>
    <w:rsid w:val="002716AC"/>
    <w:rsid w:val="00271A29"/>
    <w:rsid w:val="00271E87"/>
    <w:rsid w:val="00271E88"/>
    <w:rsid w:val="00271FF8"/>
    <w:rsid w:val="0027302F"/>
    <w:rsid w:val="00273226"/>
    <w:rsid w:val="00273579"/>
    <w:rsid w:val="002736BB"/>
    <w:rsid w:val="00274215"/>
    <w:rsid w:val="00274852"/>
    <w:rsid w:val="00275728"/>
    <w:rsid w:val="002759E4"/>
    <w:rsid w:val="00275A05"/>
    <w:rsid w:val="0027658D"/>
    <w:rsid w:val="002767F9"/>
    <w:rsid w:val="002768BA"/>
    <w:rsid w:val="00276BF4"/>
    <w:rsid w:val="0027711A"/>
    <w:rsid w:val="0028036B"/>
    <w:rsid w:val="00280BA2"/>
    <w:rsid w:val="00281007"/>
    <w:rsid w:val="00281579"/>
    <w:rsid w:val="002819EA"/>
    <w:rsid w:val="0028259C"/>
    <w:rsid w:val="00282751"/>
    <w:rsid w:val="00282BC4"/>
    <w:rsid w:val="002830D9"/>
    <w:rsid w:val="00283930"/>
    <w:rsid w:val="00283D4A"/>
    <w:rsid w:val="00283F9C"/>
    <w:rsid w:val="0028476D"/>
    <w:rsid w:val="002852DD"/>
    <w:rsid w:val="0028537F"/>
    <w:rsid w:val="00285B98"/>
    <w:rsid w:val="00286133"/>
    <w:rsid w:val="00286896"/>
    <w:rsid w:val="0028696D"/>
    <w:rsid w:val="002870DC"/>
    <w:rsid w:val="0028756E"/>
    <w:rsid w:val="00290D1A"/>
    <w:rsid w:val="002911AB"/>
    <w:rsid w:val="00291573"/>
    <w:rsid w:val="00291978"/>
    <w:rsid w:val="0029219A"/>
    <w:rsid w:val="00292535"/>
    <w:rsid w:val="00292D4F"/>
    <w:rsid w:val="00293539"/>
    <w:rsid w:val="00293A56"/>
    <w:rsid w:val="00293E23"/>
    <w:rsid w:val="00293FCB"/>
    <w:rsid w:val="002942B0"/>
    <w:rsid w:val="002945AF"/>
    <w:rsid w:val="00294815"/>
    <w:rsid w:val="0029499B"/>
    <w:rsid w:val="0029510B"/>
    <w:rsid w:val="00295757"/>
    <w:rsid w:val="002959D1"/>
    <w:rsid w:val="00295E2E"/>
    <w:rsid w:val="00296C31"/>
    <w:rsid w:val="00297219"/>
    <w:rsid w:val="002974D8"/>
    <w:rsid w:val="00297A13"/>
    <w:rsid w:val="00297A22"/>
    <w:rsid w:val="002A0132"/>
    <w:rsid w:val="002A092B"/>
    <w:rsid w:val="002A09F5"/>
    <w:rsid w:val="002A0BF7"/>
    <w:rsid w:val="002A1166"/>
    <w:rsid w:val="002A16BB"/>
    <w:rsid w:val="002A1807"/>
    <w:rsid w:val="002A18C0"/>
    <w:rsid w:val="002A229F"/>
    <w:rsid w:val="002A2C66"/>
    <w:rsid w:val="002A2C77"/>
    <w:rsid w:val="002A2E46"/>
    <w:rsid w:val="002A30B7"/>
    <w:rsid w:val="002A36A0"/>
    <w:rsid w:val="002A3868"/>
    <w:rsid w:val="002A3AF9"/>
    <w:rsid w:val="002A3DE9"/>
    <w:rsid w:val="002A400E"/>
    <w:rsid w:val="002A4A82"/>
    <w:rsid w:val="002A5014"/>
    <w:rsid w:val="002A507E"/>
    <w:rsid w:val="002A520D"/>
    <w:rsid w:val="002A5913"/>
    <w:rsid w:val="002A5BCA"/>
    <w:rsid w:val="002A5FED"/>
    <w:rsid w:val="002A637C"/>
    <w:rsid w:val="002A66FF"/>
    <w:rsid w:val="002A6E11"/>
    <w:rsid w:val="002A6E23"/>
    <w:rsid w:val="002A78FB"/>
    <w:rsid w:val="002A7986"/>
    <w:rsid w:val="002A7B7B"/>
    <w:rsid w:val="002A7C20"/>
    <w:rsid w:val="002A7CC3"/>
    <w:rsid w:val="002A7EBE"/>
    <w:rsid w:val="002B01D3"/>
    <w:rsid w:val="002B08A7"/>
    <w:rsid w:val="002B098F"/>
    <w:rsid w:val="002B09E3"/>
    <w:rsid w:val="002B11F4"/>
    <w:rsid w:val="002B277A"/>
    <w:rsid w:val="002B2C76"/>
    <w:rsid w:val="002B2DB9"/>
    <w:rsid w:val="002B3280"/>
    <w:rsid w:val="002B32FD"/>
    <w:rsid w:val="002B3477"/>
    <w:rsid w:val="002B3F9D"/>
    <w:rsid w:val="002B420F"/>
    <w:rsid w:val="002B44FC"/>
    <w:rsid w:val="002B4589"/>
    <w:rsid w:val="002B5548"/>
    <w:rsid w:val="002B5605"/>
    <w:rsid w:val="002B5687"/>
    <w:rsid w:val="002B5DF1"/>
    <w:rsid w:val="002B6074"/>
    <w:rsid w:val="002B62BE"/>
    <w:rsid w:val="002B6389"/>
    <w:rsid w:val="002B6481"/>
    <w:rsid w:val="002B64F1"/>
    <w:rsid w:val="002B71B3"/>
    <w:rsid w:val="002B7720"/>
    <w:rsid w:val="002B7CEA"/>
    <w:rsid w:val="002B7F63"/>
    <w:rsid w:val="002C0222"/>
    <w:rsid w:val="002C04A4"/>
    <w:rsid w:val="002C0A52"/>
    <w:rsid w:val="002C0CA4"/>
    <w:rsid w:val="002C0D85"/>
    <w:rsid w:val="002C1285"/>
    <w:rsid w:val="002C139C"/>
    <w:rsid w:val="002C1B8A"/>
    <w:rsid w:val="002C2191"/>
    <w:rsid w:val="002C235A"/>
    <w:rsid w:val="002C29E1"/>
    <w:rsid w:val="002C2AAC"/>
    <w:rsid w:val="002C2D63"/>
    <w:rsid w:val="002C2E73"/>
    <w:rsid w:val="002C36BD"/>
    <w:rsid w:val="002C39E5"/>
    <w:rsid w:val="002C48BE"/>
    <w:rsid w:val="002C5771"/>
    <w:rsid w:val="002C5A07"/>
    <w:rsid w:val="002C5CE6"/>
    <w:rsid w:val="002C6171"/>
    <w:rsid w:val="002C664A"/>
    <w:rsid w:val="002C6A8D"/>
    <w:rsid w:val="002C6F14"/>
    <w:rsid w:val="002D0243"/>
    <w:rsid w:val="002D0449"/>
    <w:rsid w:val="002D0B00"/>
    <w:rsid w:val="002D0C6C"/>
    <w:rsid w:val="002D0C98"/>
    <w:rsid w:val="002D0CA2"/>
    <w:rsid w:val="002D1163"/>
    <w:rsid w:val="002D1974"/>
    <w:rsid w:val="002D19FE"/>
    <w:rsid w:val="002D1E37"/>
    <w:rsid w:val="002D200E"/>
    <w:rsid w:val="002D2122"/>
    <w:rsid w:val="002D23E8"/>
    <w:rsid w:val="002D258B"/>
    <w:rsid w:val="002D26D4"/>
    <w:rsid w:val="002D26E8"/>
    <w:rsid w:val="002D2787"/>
    <w:rsid w:val="002D28DD"/>
    <w:rsid w:val="002D2C1C"/>
    <w:rsid w:val="002D2F0A"/>
    <w:rsid w:val="002D3335"/>
    <w:rsid w:val="002D35A9"/>
    <w:rsid w:val="002D3B4C"/>
    <w:rsid w:val="002D3C1E"/>
    <w:rsid w:val="002D3C37"/>
    <w:rsid w:val="002D45D9"/>
    <w:rsid w:val="002D4A38"/>
    <w:rsid w:val="002D4D9E"/>
    <w:rsid w:val="002D6616"/>
    <w:rsid w:val="002D6B86"/>
    <w:rsid w:val="002D6D88"/>
    <w:rsid w:val="002D72CC"/>
    <w:rsid w:val="002D7316"/>
    <w:rsid w:val="002D7470"/>
    <w:rsid w:val="002D74C8"/>
    <w:rsid w:val="002D77D7"/>
    <w:rsid w:val="002D7F60"/>
    <w:rsid w:val="002E0434"/>
    <w:rsid w:val="002E04AC"/>
    <w:rsid w:val="002E06BB"/>
    <w:rsid w:val="002E0881"/>
    <w:rsid w:val="002E09C1"/>
    <w:rsid w:val="002E0A64"/>
    <w:rsid w:val="002E14A4"/>
    <w:rsid w:val="002E18E9"/>
    <w:rsid w:val="002E1B40"/>
    <w:rsid w:val="002E2254"/>
    <w:rsid w:val="002E240F"/>
    <w:rsid w:val="002E247D"/>
    <w:rsid w:val="002E2918"/>
    <w:rsid w:val="002E2CE6"/>
    <w:rsid w:val="002E2E66"/>
    <w:rsid w:val="002E4653"/>
    <w:rsid w:val="002E49E9"/>
    <w:rsid w:val="002E4A1F"/>
    <w:rsid w:val="002E4EE0"/>
    <w:rsid w:val="002E55E6"/>
    <w:rsid w:val="002E5C39"/>
    <w:rsid w:val="002E68AA"/>
    <w:rsid w:val="002E6AA5"/>
    <w:rsid w:val="002E731C"/>
    <w:rsid w:val="002E75F1"/>
    <w:rsid w:val="002E7AB9"/>
    <w:rsid w:val="002F0597"/>
    <w:rsid w:val="002F0821"/>
    <w:rsid w:val="002F1D29"/>
    <w:rsid w:val="002F24ED"/>
    <w:rsid w:val="002F27A0"/>
    <w:rsid w:val="002F2A0C"/>
    <w:rsid w:val="002F2D28"/>
    <w:rsid w:val="002F2F64"/>
    <w:rsid w:val="002F44B5"/>
    <w:rsid w:val="002F4DD2"/>
    <w:rsid w:val="002F5389"/>
    <w:rsid w:val="002F617B"/>
    <w:rsid w:val="002F62CE"/>
    <w:rsid w:val="002F6DD7"/>
    <w:rsid w:val="002F7204"/>
    <w:rsid w:val="002F750F"/>
    <w:rsid w:val="002F7DEE"/>
    <w:rsid w:val="002F7E50"/>
    <w:rsid w:val="003003C4"/>
    <w:rsid w:val="00300510"/>
    <w:rsid w:val="003007B2"/>
    <w:rsid w:val="00300F33"/>
    <w:rsid w:val="00300FDC"/>
    <w:rsid w:val="00301108"/>
    <w:rsid w:val="003011DB"/>
    <w:rsid w:val="003012B0"/>
    <w:rsid w:val="003017BE"/>
    <w:rsid w:val="00301973"/>
    <w:rsid w:val="0030255F"/>
    <w:rsid w:val="00302A5A"/>
    <w:rsid w:val="00302B62"/>
    <w:rsid w:val="003030F6"/>
    <w:rsid w:val="00303744"/>
    <w:rsid w:val="00303910"/>
    <w:rsid w:val="003046F5"/>
    <w:rsid w:val="00304828"/>
    <w:rsid w:val="00304EB7"/>
    <w:rsid w:val="003055A7"/>
    <w:rsid w:val="00305F7B"/>
    <w:rsid w:val="00306303"/>
    <w:rsid w:val="00306479"/>
    <w:rsid w:val="003065DB"/>
    <w:rsid w:val="00306668"/>
    <w:rsid w:val="0030766F"/>
    <w:rsid w:val="00310112"/>
    <w:rsid w:val="00310308"/>
    <w:rsid w:val="0031051D"/>
    <w:rsid w:val="003107AC"/>
    <w:rsid w:val="00310930"/>
    <w:rsid w:val="003113AC"/>
    <w:rsid w:val="00312CD6"/>
    <w:rsid w:val="003132B0"/>
    <w:rsid w:val="003136CF"/>
    <w:rsid w:val="00313D63"/>
    <w:rsid w:val="00313EF0"/>
    <w:rsid w:val="00313F0B"/>
    <w:rsid w:val="00314E40"/>
    <w:rsid w:val="003151FB"/>
    <w:rsid w:val="00315842"/>
    <w:rsid w:val="00316678"/>
    <w:rsid w:val="00316C71"/>
    <w:rsid w:val="003171AB"/>
    <w:rsid w:val="00317628"/>
    <w:rsid w:val="003178D3"/>
    <w:rsid w:val="00317A3F"/>
    <w:rsid w:val="00317D60"/>
    <w:rsid w:val="00317FC5"/>
    <w:rsid w:val="00320678"/>
    <w:rsid w:val="00320F4D"/>
    <w:rsid w:val="003213E9"/>
    <w:rsid w:val="003215BA"/>
    <w:rsid w:val="00322139"/>
    <w:rsid w:val="0032266F"/>
    <w:rsid w:val="00322A2B"/>
    <w:rsid w:val="00322B04"/>
    <w:rsid w:val="003235D3"/>
    <w:rsid w:val="003247E8"/>
    <w:rsid w:val="003260F8"/>
    <w:rsid w:val="00330086"/>
    <w:rsid w:val="00330113"/>
    <w:rsid w:val="0033034A"/>
    <w:rsid w:val="003305CC"/>
    <w:rsid w:val="003306AF"/>
    <w:rsid w:val="003308E1"/>
    <w:rsid w:val="00330FCF"/>
    <w:rsid w:val="003314E8"/>
    <w:rsid w:val="00331A06"/>
    <w:rsid w:val="00331C62"/>
    <w:rsid w:val="00332305"/>
    <w:rsid w:val="003328B7"/>
    <w:rsid w:val="0033290D"/>
    <w:rsid w:val="00332CDE"/>
    <w:rsid w:val="00333BED"/>
    <w:rsid w:val="00333D1A"/>
    <w:rsid w:val="00333E54"/>
    <w:rsid w:val="0033402F"/>
    <w:rsid w:val="00334074"/>
    <w:rsid w:val="003343A3"/>
    <w:rsid w:val="003349B6"/>
    <w:rsid w:val="00335450"/>
    <w:rsid w:val="00335CD3"/>
    <w:rsid w:val="00337175"/>
    <w:rsid w:val="00337380"/>
    <w:rsid w:val="0033756A"/>
    <w:rsid w:val="00340089"/>
    <w:rsid w:val="00340370"/>
    <w:rsid w:val="0034083F"/>
    <w:rsid w:val="00340B67"/>
    <w:rsid w:val="00341021"/>
    <w:rsid w:val="003412E6"/>
    <w:rsid w:val="00341726"/>
    <w:rsid w:val="0034220E"/>
    <w:rsid w:val="003427E8"/>
    <w:rsid w:val="00342BD6"/>
    <w:rsid w:val="00343087"/>
    <w:rsid w:val="003442E8"/>
    <w:rsid w:val="00344883"/>
    <w:rsid w:val="00345189"/>
    <w:rsid w:val="00345AE0"/>
    <w:rsid w:val="00345C11"/>
    <w:rsid w:val="003471BF"/>
    <w:rsid w:val="003475F4"/>
    <w:rsid w:val="0034783D"/>
    <w:rsid w:val="00347B25"/>
    <w:rsid w:val="003500A0"/>
    <w:rsid w:val="003500F3"/>
    <w:rsid w:val="003507BE"/>
    <w:rsid w:val="00350BE4"/>
    <w:rsid w:val="00351113"/>
    <w:rsid w:val="00351390"/>
    <w:rsid w:val="00351C15"/>
    <w:rsid w:val="003523D9"/>
    <w:rsid w:val="003532EE"/>
    <w:rsid w:val="0035372E"/>
    <w:rsid w:val="00353895"/>
    <w:rsid w:val="003538E4"/>
    <w:rsid w:val="00353A19"/>
    <w:rsid w:val="00353CF0"/>
    <w:rsid w:val="00353F22"/>
    <w:rsid w:val="0035415D"/>
    <w:rsid w:val="00354487"/>
    <w:rsid w:val="00354663"/>
    <w:rsid w:val="00354A32"/>
    <w:rsid w:val="003553C0"/>
    <w:rsid w:val="003553DF"/>
    <w:rsid w:val="003559C5"/>
    <w:rsid w:val="00355C79"/>
    <w:rsid w:val="003566A6"/>
    <w:rsid w:val="00356A9B"/>
    <w:rsid w:val="00357018"/>
    <w:rsid w:val="003579AE"/>
    <w:rsid w:val="00357AFE"/>
    <w:rsid w:val="003608CE"/>
    <w:rsid w:val="003609D8"/>
    <w:rsid w:val="00360E94"/>
    <w:rsid w:val="00361058"/>
    <w:rsid w:val="0036107D"/>
    <w:rsid w:val="0036161C"/>
    <w:rsid w:val="0036168A"/>
    <w:rsid w:val="003618A9"/>
    <w:rsid w:val="00361DAC"/>
    <w:rsid w:val="00362406"/>
    <w:rsid w:val="003624A9"/>
    <w:rsid w:val="0036262A"/>
    <w:rsid w:val="003628E4"/>
    <w:rsid w:val="00362ACD"/>
    <w:rsid w:val="003630B9"/>
    <w:rsid w:val="00363381"/>
    <w:rsid w:val="003636E9"/>
    <w:rsid w:val="00363AED"/>
    <w:rsid w:val="00363B31"/>
    <w:rsid w:val="00363DB4"/>
    <w:rsid w:val="0036403A"/>
    <w:rsid w:val="003645C1"/>
    <w:rsid w:val="00364695"/>
    <w:rsid w:val="00364F13"/>
    <w:rsid w:val="0036627E"/>
    <w:rsid w:val="00366646"/>
    <w:rsid w:val="00366698"/>
    <w:rsid w:val="00366793"/>
    <w:rsid w:val="00366D35"/>
    <w:rsid w:val="00366E6E"/>
    <w:rsid w:val="003670D9"/>
    <w:rsid w:val="003672A1"/>
    <w:rsid w:val="003672C6"/>
    <w:rsid w:val="0036752E"/>
    <w:rsid w:val="0036760B"/>
    <w:rsid w:val="003679B6"/>
    <w:rsid w:val="00367F56"/>
    <w:rsid w:val="00370538"/>
    <w:rsid w:val="00370C53"/>
    <w:rsid w:val="00370E7B"/>
    <w:rsid w:val="0037133A"/>
    <w:rsid w:val="00371F4D"/>
    <w:rsid w:val="00372270"/>
    <w:rsid w:val="00372800"/>
    <w:rsid w:val="003728C3"/>
    <w:rsid w:val="00372B98"/>
    <w:rsid w:val="00373D6C"/>
    <w:rsid w:val="003743E9"/>
    <w:rsid w:val="003745F3"/>
    <w:rsid w:val="003750B6"/>
    <w:rsid w:val="0037553B"/>
    <w:rsid w:val="003759BF"/>
    <w:rsid w:val="00375B90"/>
    <w:rsid w:val="00375BED"/>
    <w:rsid w:val="00375DF0"/>
    <w:rsid w:val="00375FA0"/>
    <w:rsid w:val="00376A2F"/>
    <w:rsid w:val="00377480"/>
    <w:rsid w:val="0037767A"/>
    <w:rsid w:val="00377D88"/>
    <w:rsid w:val="003801B0"/>
    <w:rsid w:val="0038087D"/>
    <w:rsid w:val="00380A46"/>
    <w:rsid w:val="00380FB8"/>
    <w:rsid w:val="003811AA"/>
    <w:rsid w:val="00381426"/>
    <w:rsid w:val="0038179A"/>
    <w:rsid w:val="00381D6A"/>
    <w:rsid w:val="00381E74"/>
    <w:rsid w:val="00382689"/>
    <w:rsid w:val="00382B03"/>
    <w:rsid w:val="00382F3F"/>
    <w:rsid w:val="00382FC6"/>
    <w:rsid w:val="00383CF3"/>
    <w:rsid w:val="00384349"/>
    <w:rsid w:val="00384E73"/>
    <w:rsid w:val="00384ECE"/>
    <w:rsid w:val="0038515B"/>
    <w:rsid w:val="003860F4"/>
    <w:rsid w:val="003861A2"/>
    <w:rsid w:val="00386734"/>
    <w:rsid w:val="00386CC2"/>
    <w:rsid w:val="003878CC"/>
    <w:rsid w:val="00387A22"/>
    <w:rsid w:val="003902E7"/>
    <w:rsid w:val="00390BD0"/>
    <w:rsid w:val="003912E4"/>
    <w:rsid w:val="003917ED"/>
    <w:rsid w:val="00392019"/>
    <w:rsid w:val="00392ABD"/>
    <w:rsid w:val="00392AC3"/>
    <w:rsid w:val="003930AF"/>
    <w:rsid w:val="003937B2"/>
    <w:rsid w:val="0039396D"/>
    <w:rsid w:val="003939FB"/>
    <w:rsid w:val="00393D64"/>
    <w:rsid w:val="00394356"/>
    <w:rsid w:val="00394B5F"/>
    <w:rsid w:val="003950AE"/>
    <w:rsid w:val="00395DC1"/>
    <w:rsid w:val="00395E8D"/>
    <w:rsid w:val="003961D4"/>
    <w:rsid w:val="0039640C"/>
    <w:rsid w:val="00397073"/>
    <w:rsid w:val="00397249"/>
    <w:rsid w:val="00397343"/>
    <w:rsid w:val="003975CA"/>
    <w:rsid w:val="0039762A"/>
    <w:rsid w:val="003977E6"/>
    <w:rsid w:val="00397CF7"/>
    <w:rsid w:val="003A0151"/>
    <w:rsid w:val="003A0FF0"/>
    <w:rsid w:val="003A1002"/>
    <w:rsid w:val="003A1149"/>
    <w:rsid w:val="003A12F7"/>
    <w:rsid w:val="003A1822"/>
    <w:rsid w:val="003A21C5"/>
    <w:rsid w:val="003A26C6"/>
    <w:rsid w:val="003A28AC"/>
    <w:rsid w:val="003A2EC7"/>
    <w:rsid w:val="003A3705"/>
    <w:rsid w:val="003A38FE"/>
    <w:rsid w:val="003A3D87"/>
    <w:rsid w:val="003A3FC5"/>
    <w:rsid w:val="003A40C2"/>
    <w:rsid w:val="003A469A"/>
    <w:rsid w:val="003A4941"/>
    <w:rsid w:val="003A4FF4"/>
    <w:rsid w:val="003A501F"/>
    <w:rsid w:val="003A5BF0"/>
    <w:rsid w:val="003A6730"/>
    <w:rsid w:val="003A684E"/>
    <w:rsid w:val="003A69A1"/>
    <w:rsid w:val="003A7287"/>
    <w:rsid w:val="003A76E6"/>
    <w:rsid w:val="003A779C"/>
    <w:rsid w:val="003A7845"/>
    <w:rsid w:val="003A7A8F"/>
    <w:rsid w:val="003A7D91"/>
    <w:rsid w:val="003B001F"/>
    <w:rsid w:val="003B0526"/>
    <w:rsid w:val="003B0D2A"/>
    <w:rsid w:val="003B11F8"/>
    <w:rsid w:val="003B1C39"/>
    <w:rsid w:val="003B1D7C"/>
    <w:rsid w:val="003B2F4D"/>
    <w:rsid w:val="003B31CA"/>
    <w:rsid w:val="003B336C"/>
    <w:rsid w:val="003B3719"/>
    <w:rsid w:val="003B388A"/>
    <w:rsid w:val="003B3CF2"/>
    <w:rsid w:val="003B48C1"/>
    <w:rsid w:val="003B5503"/>
    <w:rsid w:val="003B5DC2"/>
    <w:rsid w:val="003B5EC6"/>
    <w:rsid w:val="003B740B"/>
    <w:rsid w:val="003B787A"/>
    <w:rsid w:val="003B7A8D"/>
    <w:rsid w:val="003B7EF7"/>
    <w:rsid w:val="003C0093"/>
    <w:rsid w:val="003C0395"/>
    <w:rsid w:val="003C06FC"/>
    <w:rsid w:val="003C0CB8"/>
    <w:rsid w:val="003C0D52"/>
    <w:rsid w:val="003C1257"/>
    <w:rsid w:val="003C18F8"/>
    <w:rsid w:val="003C1ACC"/>
    <w:rsid w:val="003C1F68"/>
    <w:rsid w:val="003C20E1"/>
    <w:rsid w:val="003C222D"/>
    <w:rsid w:val="003C287F"/>
    <w:rsid w:val="003C31B6"/>
    <w:rsid w:val="003C3B1F"/>
    <w:rsid w:val="003C3E31"/>
    <w:rsid w:val="003C3ED5"/>
    <w:rsid w:val="003C3F65"/>
    <w:rsid w:val="003C4B2D"/>
    <w:rsid w:val="003C57B0"/>
    <w:rsid w:val="003C6B7B"/>
    <w:rsid w:val="003C7D23"/>
    <w:rsid w:val="003C7E29"/>
    <w:rsid w:val="003D037C"/>
    <w:rsid w:val="003D08A5"/>
    <w:rsid w:val="003D0994"/>
    <w:rsid w:val="003D13F3"/>
    <w:rsid w:val="003D15C2"/>
    <w:rsid w:val="003D28EE"/>
    <w:rsid w:val="003D2B39"/>
    <w:rsid w:val="003D48E5"/>
    <w:rsid w:val="003D4B26"/>
    <w:rsid w:val="003D4D29"/>
    <w:rsid w:val="003D549E"/>
    <w:rsid w:val="003D5641"/>
    <w:rsid w:val="003D5A9D"/>
    <w:rsid w:val="003D5BE7"/>
    <w:rsid w:val="003D5CB3"/>
    <w:rsid w:val="003D5F9B"/>
    <w:rsid w:val="003D6B81"/>
    <w:rsid w:val="003D6DB3"/>
    <w:rsid w:val="003D74A0"/>
    <w:rsid w:val="003E00C9"/>
    <w:rsid w:val="003E0343"/>
    <w:rsid w:val="003E052B"/>
    <w:rsid w:val="003E0A8D"/>
    <w:rsid w:val="003E10D8"/>
    <w:rsid w:val="003E131D"/>
    <w:rsid w:val="003E13B9"/>
    <w:rsid w:val="003E233F"/>
    <w:rsid w:val="003E2534"/>
    <w:rsid w:val="003E27E3"/>
    <w:rsid w:val="003E2F79"/>
    <w:rsid w:val="003E30FB"/>
    <w:rsid w:val="003E326D"/>
    <w:rsid w:val="003E4827"/>
    <w:rsid w:val="003E48E3"/>
    <w:rsid w:val="003E4C65"/>
    <w:rsid w:val="003E4E6F"/>
    <w:rsid w:val="003E5A55"/>
    <w:rsid w:val="003E6101"/>
    <w:rsid w:val="003E658C"/>
    <w:rsid w:val="003E66AB"/>
    <w:rsid w:val="003E69F5"/>
    <w:rsid w:val="003E6C09"/>
    <w:rsid w:val="003E7434"/>
    <w:rsid w:val="003E745F"/>
    <w:rsid w:val="003E7ECB"/>
    <w:rsid w:val="003F086A"/>
    <w:rsid w:val="003F1719"/>
    <w:rsid w:val="003F181F"/>
    <w:rsid w:val="003F224F"/>
    <w:rsid w:val="003F2B24"/>
    <w:rsid w:val="003F2C94"/>
    <w:rsid w:val="003F308D"/>
    <w:rsid w:val="003F36E4"/>
    <w:rsid w:val="003F397E"/>
    <w:rsid w:val="003F4095"/>
    <w:rsid w:val="003F42DD"/>
    <w:rsid w:val="003F439A"/>
    <w:rsid w:val="003F4431"/>
    <w:rsid w:val="003F462E"/>
    <w:rsid w:val="003F4660"/>
    <w:rsid w:val="003F46A4"/>
    <w:rsid w:val="003F4A46"/>
    <w:rsid w:val="003F4B1A"/>
    <w:rsid w:val="003F5AE6"/>
    <w:rsid w:val="003F5F88"/>
    <w:rsid w:val="003F6279"/>
    <w:rsid w:val="003F6A7F"/>
    <w:rsid w:val="003F6B1B"/>
    <w:rsid w:val="003F6CCD"/>
    <w:rsid w:val="003F6D88"/>
    <w:rsid w:val="003F6DE1"/>
    <w:rsid w:val="003F6E7D"/>
    <w:rsid w:val="003F7023"/>
    <w:rsid w:val="003F77F5"/>
    <w:rsid w:val="003F7C26"/>
    <w:rsid w:val="003F7CC6"/>
    <w:rsid w:val="003F7CFC"/>
    <w:rsid w:val="00400152"/>
    <w:rsid w:val="004001C5"/>
    <w:rsid w:val="00400F5D"/>
    <w:rsid w:val="00400F9B"/>
    <w:rsid w:val="004011CE"/>
    <w:rsid w:val="004011DA"/>
    <w:rsid w:val="00401C4D"/>
    <w:rsid w:val="00402F26"/>
    <w:rsid w:val="00402F67"/>
    <w:rsid w:val="00402F8D"/>
    <w:rsid w:val="0040309E"/>
    <w:rsid w:val="00403764"/>
    <w:rsid w:val="0040393F"/>
    <w:rsid w:val="00404121"/>
    <w:rsid w:val="00404441"/>
    <w:rsid w:val="0040460D"/>
    <w:rsid w:val="00404DBD"/>
    <w:rsid w:val="00404DF7"/>
    <w:rsid w:val="00405081"/>
    <w:rsid w:val="0040515D"/>
    <w:rsid w:val="004053C1"/>
    <w:rsid w:val="004053F7"/>
    <w:rsid w:val="004054FA"/>
    <w:rsid w:val="00405B55"/>
    <w:rsid w:val="004060DC"/>
    <w:rsid w:val="00406EE7"/>
    <w:rsid w:val="004074DD"/>
    <w:rsid w:val="00407619"/>
    <w:rsid w:val="00410069"/>
    <w:rsid w:val="00410731"/>
    <w:rsid w:val="0041089A"/>
    <w:rsid w:val="004108BA"/>
    <w:rsid w:val="00410C1E"/>
    <w:rsid w:val="00410D3C"/>
    <w:rsid w:val="004116F9"/>
    <w:rsid w:val="00412665"/>
    <w:rsid w:val="004127A4"/>
    <w:rsid w:val="00412935"/>
    <w:rsid w:val="00412D1C"/>
    <w:rsid w:val="004130D5"/>
    <w:rsid w:val="00413FAE"/>
    <w:rsid w:val="00415705"/>
    <w:rsid w:val="00416372"/>
    <w:rsid w:val="004164FC"/>
    <w:rsid w:val="00416A0F"/>
    <w:rsid w:val="0041785E"/>
    <w:rsid w:val="004178FE"/>
    <w:rsid w:val="00417E39"/>
    <w:rsid w:val="0042000B"/>
    <w:rsid w:val="00420034"/>
    <w:rsid w:val="00420DF5"/>
    <w:rsid w:val="00420E25"/>
    <w:rsid w:val="0042115C"/>
    <w:rsid w:val="00421DCF"/>
    <w:rsid w:val="004220A8"/>
    <w:rsid w:val="00422B85"/>
    <w:rsid w:val="004231FB"/>
    <w:rsid w:val="0042450B"/>
    <w:rsid w:val="0042498E"/>
    <w:rsid w:val="00425470"/>
    <w:rsid w:val="004255CC"/>
    <w:rsid w:val="004257A3"/>
    <w:rsid w:val="00425837"/>
    <w:rsid w:val="004261BE"/>
    <w:rsid w:val="0042685F"/>
    <w:rsid w:val="00427E24"/>
    <w:rsid w:val="00427F38"/>
    <w:rsid w:val="00427F6F"/>
    <w:rsid w:val="00427FA1"/>
    <w:rsid w:val="00427FD4"/>
    <w:rsid w:val="004301DB"/>
    <w:rsid w:val="0043056A"/>
    <w:rsid w:val="004312FD"/>
    <w:rsid w:val="00431820"/>
    <w:rsid w:val="0043186E"/>
    <w:rsid w:val="00431A6A"/>
    <w:rsid w:val="00431C2D"/>
    <w:rsid w:val="004322CD"/>
    <w:rsid w:val="004324FE"/>
    <w:rsid w:val="004329F0"/>
    <w:rsid w:val="00432CF5"/>
    <w:rsid w:val="004332D1"/>
    <w:rsid w:val="004333FB"/>
    <w:rsid w:val="004336B5"/>
    <w:rsid w:val="00433E64"/>
    <w:rsid w:val="0043420C"/>
    <w:rsid w:val="0043453E"/>
    <w:rsid w:val="004346BD"/>
    <w:rsid w:val="00434910"/>
    <w:rsid w:val="00434BF8"/>
    <w:rsid w:val="00434F74"/>
    <w:rsid w:val="004365FB"/>
    <w:rsid w:val="00436BB9"/>
    <w:rsid w:val="00436CCC"/>
    <w:rsid w:val="0043719F"/>
    <w:rsid w:val="004374D7"/>
    <w:rsid w:val="00437D02"/>
    <w:rsid w:val="00437DAB"/>
    <w:rsid w:val="004400B1"/>
    <w:rsid w:val="0044033F"/>
    <w:rsid w:val="00440697"/>
    <w:rsid w:val="0044078D"/>
    <w:rsid w:val="0044107A"/>
    <w:rsid w:val="0044112D"/>
    <w:rsid w:val="00441286"/>
    <w:rsid w:val="0044144E"/>
    <w:rsid w:val="00441592"/>
    <w:rsid w:val="004419EC"/>
    <w:rsid w:val="00441E2B"/>
    <w:rsid w:val="0044209F"/>
    <w:rsid w:val="004423C3"/>
    <w:rsid w:val="004424DC"/>
    <w:rsid w:val="00442AB7"/>
    <w:rsid w:val="00442B6F"/>
    <w:rsid w:val="00442C2B"/>
    <w:rsid w:val="0044308E"/>
    <w:rsid w:val="0044322D"/>
    <w:rsid w:val="00443231"/>
    <w:rsid w:val="00443286"/>
    <w:rsid w:val="00444868"/>
    <w:rsid w:val="00445077"/>
    <w:rsid w:val="00445815"/>
    <w:rsid w:val="00445A4F"/>
    <w:rsid w:val="00445D1C"/>
    <w:rsid w:val="00445E31"/>
    <w:rsid w:val="00446A1B"/>
    <w:rsid w:val="00446A85"/>
    <w:rsid w:val="0044701A"/>
    <w:rsid w:val="004471DE"/>
    <w:rsid w:val="004472AA"/>
    <w:rsid w:val="00447304"/>
    <w:rsid w:val="004474E2"/>
    <w:rsid w:val="00447722"/>
    <w:rsid w:val="0045006B"/>
    <w:rsid w:val="00450BC6"/>
    <w:rsid w:val="00451420"/>
    <w:rsid w:val="00451F9E"/>
    <w:rsid w:val="004522FE"/>
    <w:rsid w:val="0045246A"/>
    <w:rsid w:val="00452487"/>
    <w:rsid w:val="00452BE0"/>
    <w:rsid w:val="0045327F"/>
    <w:rsid w:val="00453334"/>
    <w:rsid w:val="004538D3"/>
    <w:rsid w:val="00453BCD"/>
    <w:rsid w:val="00453EA0"/>
    <w:rsid w:val="00454C89"/>
    <w:rsid w:val="0045518A"/>
    <w:rsid w:val="00455C08"/>
    <w:rsid w:val="00456881"/>
    <w:rsid w:val="004577CF"/>
    <w:rsid w:val="00457A74"/>
    <w:rsid w:val="00457D50"/>
    <w:rsid w:val="00457EE7"/>
    <w:rsid w:val="00460247"/>
    <w:rsid w:val="00460320"/>
    <w:rsid w:val="004604C8"/>
    <w:rsid w:val="00460A88"/>
    <w:rsid w:val="00460BE1"/>
    <w:rsid w:val="004612A9"/>
    <w:rsid w:val="00461C35"/>
    <w:rsid w:val="004620FB"/>
    <w:rsid w:val="00462351"/>
    <w:rsid w:val="00462421"/>
    <w:rsid w:val="00462500"/>
    <w:rsid w:val="00462752"/>
    <w:rsid w:val="004627B5"/>
    <w:rsid w:val="00462941"/>
    <w:rsid w:val="004629B3"/>
    <w:rsid w:val="00462A75"/>
    <w:rsid w:val="0046303D"/>
    <w:rsid w:val="004631B6"/>
    <w:rsid w:val="00463C1A"/>
    <w:rsid w:val="00463EA4"/>
    <w:rsid w:val="00463EA6"/>
    <w:rsid w:val="0046424E"/>
    <w:rsid w:val="004648CD"/>
    <w:rsid w:val="004649EE"/>
    <w:rsid w:val="00464CDC"/>
    <w:rsid w:val="004651A9"/>
    <w:rsid w:val="00465C64"/>
    <w:rsid w:val="00465E96"/>
    <w:rsid w:val="00466FC8"/>
    <w:rsid w:val="00467576"/>
    <w:rsid w:val="004678BE"/>
    <w:rsid w:val="004679CA"/>
    <w:rsid w:val="00467F01"/>
    <w:rsid w:val="00470072"/>
    <w:rsid w:val="0047046E"/>
    <w:rsid w:val="00471375"/>
    <w:rsid w:val="00471552"/>
    <w:rsid w:val="00471761"/>
    <w:rsid w:val="00471792"/>
    <w:rsid w:val="004719FC"/>
    <w:rsid w:val="00471BA0"/>
    <w:rsid w:val="004723F9"/>
    <w:rsid w:val="004724B0"/>
    <w:rsid w:val="004726A4"/>
    <w:rsid w:val="00472D76"/>
    <w:rsid w:val="004731BA"/>
    <w:rsid w:val="00473BEB"/>
    <w:rsid w:val="004740C5"/>
    <w:rsid w:val="00474C6F"/>
    <w:rsid w:val="00474EF9"/>
    <w:rsid w:val="004751A1"/>
    <w:rsid w:val="00475332"/>
    <w:rsid w:val="00475C7F"/>
    <w:rsid w:val="00475DEC"/>
    <w:rsid w:val="00475F83"/>
    <w:rsid w:val="00476725"/>
    <w:rsid w:val="00476BEF"/>
    <w:rsid w:val="0047779C"/>
    <w:rsid w:val="00477986"/>
    <w:rsid w:val="004779F4"/>
    <w:rsid w:val="00477F59"/>
    <w:rsid w:val="00480314"/>
    <w:rsid w:val="0048031F"/>
    <w:rsid w:val="004806DC"/>
    <w:rsid w:val="004809DA"/>
    <w:rsid w:val="00481075"/>
    <w:rsid w:val="00481684"/>
    <w:rsid w:val="00481C0F"/>
    <w:rsid w:val="00482882"/>
    <w:rsid w:val="00482AB6"/>
    <w:rsid w:val="0048319B"/>
    <w:rsid w:val="0048321C"/>
    <w:rsid w:val="00483363"/>
    <w:rsid w:val="004845BA"/>
    <w:rsid w:val="00484BE3"/>
    <w:rsid w:val="00484EC9"/>
    <w:rsid w:val="00484F3D"/>
    <w:rsid w:val="00485104"/>
    <w:rsid w:val="004853B0"/>
    <w:rsid w:val="00486615"/>
    <w:rsid w:val="00486AA0"/>
    <w:rsid w:val="00486AED"/>
    <w:rsid w:val="004878BE"/>
    <w:rsid w:val="0048797B"/>
    <w:rsid w:val="00487C83"/>
    <w:rsid w:val="00490234"/>
    <w:rsid w:val="004903E0"/>
    <w:rsid w:val="004910EA"/>
    <w:rsid w:val="0049175A"/>
    <w:rsid w:val="004919AB"/>
    <w:rsid w:val="004925E2"/>
    <w:rsid w:val="00492D24"/>
    <w:rsid w:val="0049340D"/>
    <w:rsid w:val="00493DF8"/>
    <w:rsid w:val="00493E2B"/>
    <w:rsid w:val="004947C2"/>
    <w:rsid w:val="00494AE0"/>
    <w:rsid w:val="00494B86"/>
    <w:rsid w:val="0049528B"/>
    <w:rsid w:val="00495805"/>
    <w:rsid w:val="00495A25"/>
    <w:rsid w:val="00495A5E"/>
    <w:rsid w:val="00495E6E"/>
    <w:rsid w:val="00495FD4"/>
    <w:rsid w:val="004964CC"/>
    <w:rsid w:val="004965E6"/>
    <w:rsid w:val="0049690E"/>
    <w:rsid w:val="00496E13"/>
    <w:rsid w:val="004976CD"/>
    <w:rsid w:val="0049770D"/>
    <w:rsid w:val="00497877"/>
    <w:rsid w:val="004A0D9D"/>
    <w:rsid w:val="004A108B"/>
    <w:rsid w:val="004A19DB"/>
    <w:rsid w:val="004A1ED9"/>
    <w:rsid w:val="004A2394"/>
    <w:rsid w:val="004A2C4D"/>
    <w:rsid w:val="004A2EB9"/>
    <w:rsid w:val="004A3339"/>
    <w:rsid w:val="004A3FCB"/>
    <w:rsid w:val="004A3FD3"/>
    <w:rsid w:val="004A4775"/>
    <w:rsid w:val="004A4BCB"/>
    <w:rsid w:val="004A4C9C"/>
    <w:rsid w:val="004A4CDA"/>
    <w:rsid w:val="004A4F62"/>
    <w:rsid w:val="004A4FEF"/>
    <w:rsid w:val="004A5AE4"/>
    <w:rsid w:val="004A5DB2"/>
    <w:rsid w:val="004A634C"/>
    <w:rsid w:val="004A6367"/>
    <w:rsid w:val="004A6B94"/>
    <w:rsid w:val="004A6F0B"/>
    <w:rsid w:val="004A7311"/>
    <w:rsid w:val="004A7C00"/>
    <w:rsid w:val="004B0D4E"/>
    <w:rsid w:val="004B0F82"/>
    <w:rsid w:val="004B1598"/>
    <w:rsid w:val="004B16B0"/>
    <w:rsid w:val="004B2332"/>
    <w:rsid w:val="004B242B"/>
    <w:rsid w:val="004B2678"/>
    <w:rsid w:val="004B3073"/>
    <w:rsid w:val="004B36AD"/>
    <w:rsid w:val="004B3702"/>
    <w:rsid w:val="004B39E7"/>
    <w:rsid w:val="004B3BF4"/>
    <w:rsid w:val="004B3CBE"/>
    <w:rsid w:val="004B3E84"/>
    <w:rsid w:val="004B4116"/>
    <w:rsid w:val="004B4826"/>
    <w:rsid w:val="004B496F"/>
    <w:rsid w:val="004B4EB2"/>
    <w:rsid w:val="004B5E7A"/>
    <w:rsid w:val="004B648F"/>
    <w:rsid w:val="004B6D2F"/>
    <w:rsid w:val="004B7639"/>
    <w:rsid w:val="004B7C0A"/>
    <w:rsid w:val="004C00EA"/>
    <w:rsid w:val="004C0A6D"/>
    <w:rsid w:val="004C0BBD"/>
    <w:rsid w:val="004C12AB"/>
    <w:rsid w:val="004C1590"/>
    <w:rsid w:val="004C18E2"/>
    <w:rsid w:val="004C19BD"/>
    <w:rsid w:val="004C28AF"/>
    <w:rsid w:val="004C2FD0"/>
    <w:rsid w:val="004C3150"/>
    <w:rsid w:val="004C3769"/>
    <w:rsid w:val="004C44F1"/>
    <w:rsid w:val="004C46D9"/>
    <w:rsid w:val="004C4732"/>
    <w:rsid w:val="004C4FE8"/>
    <w:rsid w:val="004C5057"/>
    <w:rsid w:val="004C5B2A"/>
    <w:rsid w:val="004C6A58"/>
    <w:rsid w:val="004C6FD6"/>
    <w:rsid w:val="004C7070"/>
    <w:rsid w:val="004C7A70"/>
    <w:rsid w:val="004D02B2"/>
    <w:rsid w:val="004D0367"/>
    <w:rsid w:val="004D0428"/>
    <w:rsid w:val="004D0862"/>
    <w:rsid w:val="004D1272"/>
    <w:rsid w:val="004D1A5B"/>
    <w:rsid w:val="004D1CC6"/>
    <w:rsid w:val="004D1F8B"/>
    <w:rsid w:val="004D21C0"/>
    <w:rsid w:val="004D24E5"/>
    <w:rsid w:val="004D2503"/>
    <w:rsid w:val="004D28E9"/>
    <w:rsid w:val="004D2A62"/>
    <w:rsid w:val="004D30C1"/>
    <w:rsid w:val="004D32CA"/>
    <w:rsid w:val="004D43D9"/>
    <w:rsid w:val="004D4427"/>
    <w:rsid w:val="004D4522"/>
    <w:rsid w:val="004D4808"/>
    <w:rsid w:val="004D4B60"/>
    <w:rsid w:val="004D4EAE"/>
    <w:rsid w:val="004D5294"/>
    <w:rsid w:val="004D54FF"/>
    <w:rsid w:val="004D5568"/>
    <w:rsid w:val="004D55F8"/>
    <w:rsid w:val="004D5E6B"/>
    <w:rsid w:val="004D60F6"/>
    <w:rsid w:val="004D66CB"/>
    <w:rsid w:val="004D6910"/>
    <w:rsid w:val="004D6BDD"/>
    <w:rsid w:val="004D6C24"/>
    <w:rsid w:val="004D77D5"/>
    <w:rsid w:val="004D7A2C"/>
    <w:rsid w:val="004E00EF"/>
    <w:rsid w:val="004E02B4"/>
    <w:rsid w:val="004E0492"/>
    <w:rsid w:val="004E081E"/>
    <w:rsid w:val="004E13B2"/>
    <w:rsid w:val="004E1599"/>
    <w:rsid w:val="004E2460"/>
    <w:rsid w:val="004E2528"/>
    <w:rsid w:val="004E276E"/>
    <w:rsid w:val="004E2CBC"/>
    <w:rsid w:val="004E35D9"/>
    <w:rsid w:val="004E3704"/>
    <w:rsid w:val="004E4114"/>
    <w:rsid w:val="004E4346"/>
    <w:rsid w:val="004E4443"/>
    <w:rsid w:val="004E45A5"/>
    <w:rsid w:val="004E4A82"/>
    <w:rsid w:val="004E4F44"/>
    <w:rsid w:val="004E54AE"/>
    <w:rsid w:val="004E55A1"/>
    <w:rsid w:val="004E5971"/>
    <w:rsid w:val="004E59F2"/>
    <w:rsid w:val="004E5BA6"/>
    <w:rsid w:val="004E5EC4"/>
    <w:rsid w:val="004E5F21"/>
    <w:rsid w:val="004E6BE5"/>
    <w:rsid w:val="004E6C80"/>
    <w:rsid w:val="004E6F20"/>
    <w:rsid w:val="004E7555"/>
    <w:rsid w:val="004E7F6C"/>
    <w:rsid w:val="004F0BA7"/>
    <w:rsid w:val="004F0E8D"/>
    <w:rsid w:val="004F0FB2"/>
    <w:rsid w:val="004F1532"/>
    <w:rsid w:val="004F1A02"/>
    <w:rsid w:val="004F1C20"/>
    <w:rsid w:val="004F3ED6"/>
    <w:rsid w:val="004F5110"/>
    <w:rsid w:val="004F543E"/>
    <w:rsid w:val="004F58C6"/>
    <w:rsid w:val="004F604F"/>
    <w:rsid w:val="004F62DB"/>
    <w:rsid w:val="004F69EE"/>
    <w:rsid w:val="004F707E"/>
    <w:rsid w:val="004F7170"/>
    <w:rsid w:val="0050013B"/>
    <w:rsid w:val="00500261"/>
    <w:rsid w:val="0050052F"/>
    <w:rsid w:val="00500ACF"/>
    <w:rsid w:val="00501095"/>
    <w:rsid w:val="00501303"/>
    <w:rsid w:val="0050174C"/>
    <w:rsid w:val="00501F93"/>
    <w:rsid w:val="005024B5"/>
    <w:rsid w:val="0050255B"/>
    <w:rsid w:val="00502983"/>
    <w:rsid w:val="00503692"/>
    <w:rsid w:val="005041A9"/>
    <w:rsid w:val="005045D0"/>
    <w:rsid w:val="005049E2"/>
    <w:rsid w:val="00504FE3"/>
    <w:rsid w:val="00505AED"/>
    <w:rsid w:val="00505DB0"/>
    <w:rsid w:val="00505F36"/>
    <w:rsid w:val="00506300"/>
    <w:rsid w:val="0050644D"/>
    <w:rsid w:val="005069B4"/>
    <w:rsid w:val="00506F5A"/>
    <w:rsid w:val="00507901"/>
    <w:rsid w:val="005104D9"/>
    <w:rsid w:val="005108A7"/>
    <w:rsid w:val="00511826"/>
    <w:rsid w:val="00511BAC"/>
    <w:rsid w:val="00511C44"/>
    <w:rsid w:val="00511D0E"/>
    <w:rsid w:val="00512505"/>
    <w:rsid w:val="00512676"/>
    <w:rsid w:val="005129CA"/>
    <w:rsid w:val="00512C79"/>
    <w:rsid w:val="00512D90"/>
    <w:rsid w:val="00512E48"/>
    <w:rsid w:val="005135DC"/>
    <w:rsid w:val="00513A8D"/>
    <w:rsid w:val="00513FB8"/>
    <w:rsid w:val="0051409F"/>
    <w:rsid w:val="0051467F"/>
    <w:rsid w:val="00515BF8"/>
    <w:rsid w:val="00515F88"/>
    <w:rsid w:val="00516062"/>
    <w:rsid w:val="005168CD"/>
    <w:rsid w:val="00516CB4"/>
    <w:rsid w:val="00516D9F"/>
    <w:rsid w:val="0052096C"/>
    <w:rsid w:val="005212F6"/>
    <w:rsid w:val="00521362"/>
    <w:rsid w:val="00521748"/>
    <w:rsid w:val="005223AA"/>
    <w:rsid w:val="00522C09"/>
    <w:rsid w:val="00522F13"/>
    <w:rsid w:val="005235F8"/>
    <w:rsid w:val="00523859"/>
    <w:rsid w:val="005239ED"/>
    <w:rsid w:val="00524322"/>
    <w:rsid w:val="005245D2"/>
    <w:rsid w:val="00524A3E"/>
    <w:rsid w:val="005254BF"/>
    <w:rsid w:val="00525941"/>
    <w:rsid w:val="0052694C"/>
    <w:rsid w:val="00526A05"/>
    <w:rsid w:val="00527C7E"/>
    <w:rsid w:val="00527C88"/>
    <w:rsid w:val="0053006D"/>
    <w:rsid w:val="0053011A"/>
    <w:rsid w:val="00530233"/>
    <w:rsid w:val="0053023D"/>
    <w:rsid w:val="00530A2B"/>
    <w:rsid w:val="00530BAB"/>
    <w:rsid w:val="00530D76"/>
    <w:rsid w:val="00531018"/>
    <w:rsid w:val="0053158D"/>
    <w:rsid w:val="005315CA"/>
    <w:rsid w:val="00531988"/>
    <w:rsid w:val="005320C7"/>
    <w:rsid w:val="00532E8C"/>
    <w:rsid w:val="005331A5"/>
    <w:rsid w:val="0053345F"/>
    <w:rsid w:val="00533E23"/>
    <w:rsid w:val="00533E8C"/>
    <w:rsid w:val="00534C6E"/>
    <w:rsid w:val="00535063"/>
    <w:rsid w:val="005356BD"/>
    <w:rsid w:val="005362B9"/>
    <w:rsid w:val="00536B9B"/>
    <w:rsid w:val="00536F10"/>
    <w:rsid w:val="00536F72"/>
    <w:rsid w:val="005370D4"/>
    <w:rsid w:val="0053733B"/>
    <w:rsid w:val="005375A1"/>
    <w:rsid w:val="005378F0"/>
    <w:rsid w:val="005404A9"/>
    <w:rsid w:val="005407DF"/>
    <w:rsid w:val="005409BA"/>
    <w:rsid w:val="00540A2F"/>
    <w:rsid w:val="00540BEC"/>
    <w:rsid w:val="00541A1D"/>
    <w:rsid w:val="00541B51"/>
    <w:rsid w:val="00541EF5"/>
    <w:rsid w:val="00541F1A"/>
    <w:rsid w:val="00542469"/>
    <w:rsid w:val="0054267A"/>
    <w:rsid w:val="00542F3C"/>
    <w:rsid w:val="005431FA"/>
    <w:rsid w:val="00543599"/>
    <w:rsid w:val="00544F21"/>
    <w:rsid w:val="005450C2"/>
    <w:rsid w:val="0054517E"/>
    <w:rsid w:val="00545348"/>
    <w:rsid w:val="0054550C"/>
    <w:rsid w:val="00545A44"/>
    <w:rsid w:val="00546152"/>
    <w:rsid w:val="005468A4"/>
    <w:rsid w:val="00547988"/>
    <w:rsid w:val="00550237"/>
    <w:rsid w:val="00550288"/>
    <w:rsid w:val="0055031A"/>
    <w:rsid w:val="00550429"/>
    <w:rsid w:val="005509D3"/>
    <w:rsid w:val="005514A6"/>
    <w:rsid w:val="0055160D"/>
    <w:rsid w:val="00551C41"/>
    <w:rsid w:val="005521AB"/>
    <w:rsid w:val="00552443"/>
    <w:rsid w:val="005524B5"/>
    <w:rsid w:val="005529AF"/>
    <w:rsid w:val="00552AB6"/>
    <w:rsid w:val="00553082"/>
    <w:rsid w:val="00553406"/>
    <w:rsid w:val="005534B2"/>
    <w:rsid w:val="005535D9"/>
    <w:rsid w:val="005536FE"/>
    <w:rsid w:val="00553F4E"/>
    <w:rsid w:val="005540C9"/>
    <w:rsid w:val="00554250"/>
    <w:rsid w:val="00554706"/>
    <w:rsid w:val="00554BCC"/>
    <w:rsid w:val="00554F83"/>
    <w:rsid w:val="005550B9"/>
    <w:rsid w:val="00555669"/>
    <w:rsid w:val="005561A6"/>
    <w:rsid w:val="0055624E"/>
    <w:rsid w:val="00556472"/>
    <w:rsid w:val="00556714"/>
    <w:rsid w:val="005572E2"/>
    <w:rsid w:val="00557695"/>
    <w:rsid w:val="00557C72"/>
    <w:rsid w:val="005600DE"/>
    <w:rsid w:val="0056047C"/>
    <w:rsid w:val="0056080B"/>
    <w:rsid w:val="0056107E"/>
    <w:rsid w:val="00561117"/>
    <w:rsid w:val="005614A9"/>
    <w:rsid w:val="0056165E"/>
    <w:rsid w:val="0056181C"/>
    <w:rsid w:val="00561937"/>
    <w:rsid w:val="00561A5E"/>
    <w:rsid w:val="005623EC"/>
    <w:rsid w:val="005626D1"/>
    <w:rsid w:val="00562FB8"/>
    <w:rsid w:val="00563698"/>
    <w:rsid w:val="005640D4"/>
    <w:rsid w:val="00564619"/>
    <w:rsid w:val="00564952"/>
    <w:rsid w:val="00564B5D"/>
    <w:rsid w:val="00564F6F"/>
    <w:rsid w:val="00564FCF"/>
    <w:rsid w:val="0056575B"/>
    <w:rsid w:val="00566D01"/>
    <w:rsid w:val="0056724E"/>
    <w:rsid w:val="005672FC"/>
    <w:rsid w:val="00567479"/>
    <w:rsid w:val="00567508"/>
    <w:rsid w:val="0056770D"/>
    <w:rsid w:val="0056792A"/>
    <w:rsid w:val="0057016A"/>
    <w:rsid w:val="0057052E"/>
    <w:rsid w:val="005709A3"/>
    <w:rsid w:val="00570D76"/>
    <w:rsid w:val="00570D89"/>
    <w:rsid w:val="00571CC0"/>
    <w:rsid w:val="00571DE2"/>
    <w:rsid w:val="0057228D"/>
    <w:rsid w:val="005726D9"/>
    <w:rsid w:val="005737A8"/>
    <w:rsid w:val="005737C6"/>
    <w:rsid w:val="00574289"/>
    <w:rsid w:val="00574BF7"/>
    <w:rsid w:val="00575560"/>
    <w:rsid w:val="00575BB7"/>
    <w:rsid w:val="0057633A"/>
    <w:rsid w:val="005763B5"/>
    <w:rsid w:val="0057642D"/>
    <w:rsid w:val="005772D8"/>
    <w:rsid w:val="005774BC"/>
    <w:rsid w:val="005775B1"/>
    <w:rsid w:val="00577BC4"/>
    <w:rsid w:val="00580358"/>
    <w:rsid w:val="00580565"/>
    <w:rsid w:val="0058089A"/>
    <w:rsid w:val="00580BA0"/>
    <w:rsid w:val="00580E9D"/>
    <w:rsid w:val="00581824"/>
    <w:rsid w:val="00581A97"/>
    <w:rsid w:val="00581F10"/>
    <w:rsid w:val="00582450"/>
    <w:rsid w:val="0058251C"/>
    <w:rsid w:val="005826DA"/>
    <w:rsid w:val="00582BF0"/>
    <w:rsid w:val="0058336E"/>
    <w:rsid w:val="005840F0"/>
    <w:rsid w:val="005842BA"/>
    <w:rsid w:val="005844B9"/>
    <w:rsid w:val="005845CE"/>
    <w:rsid w:val="00584B47"/>
    <w:rsid w:val="00584F08"/>
    <w:rsid w:val="00585CB3"/>
    <w:rsid w:val="00586138"/>
    <w:rsid w:val="005863AC"/>
    <w:rsid w:val="00586E51"/>
    <w:rsid w:val="00586ED6"/>
    <w:rsid w:val="005874F3"/>
    <w:rsid w:val="005875F9"/>
    <w:rsid w:val="00587B33"/>
    <w:rsid w:val="00587DC6"/>
    <w:rsid w:val="005909DA"/>
    <w:rsid w:val="00590AEF"/>
    <w:rsid w:val="0059106A"/>
    <w:rsid w:val="005914F1"/>
    <w:rsid w:val="00591891"/>
    <w:rsid w:val="00591AE2"/>
    <w:rsid w:val="00591B4C"/>
    <w:rsid w:val="00591EC0"/>
    <w:rsid w:val="0059234E"/>
    <w:rsid w:val="0059238F"/>
    <w:rsid w:val="00592570"/>
    <w:rsid w:val="00592B4E"/>
    <w:rsid w:val="00592F63"/>
    <w:rsid w:val="005931A6"/>
    <w:rsid w:val="0059334C"/>
    <w:rsid w:val="00593B13"/>
    <w:rsid w:val="00593EBC"/>
    <w:rsid w:val="00594575"/>
    <w:rsid w:val="00595196"/>
    <w:rsid w:val="0059519E"/>
    <w:rsid w:val="005952BA"/>
    <w:rsid w:val="00595688"/>
    <w:rsid w:val="0059570B"/>
    <w:rsid w:val="00595B63"/>
    <w:rsid w:val="00595DEB"/>
    <w:rsid w:val="00595E5B"/>
    <w:rsid w:val="0059698C"/>
    <w:rsid w:val="00596AAF"/>
    <w:rsid w:val="00596B0F"/>
    <w:rsid w:val="00596D1F"/>
    <w:rsid w:val="00597128"/>
    <w:rsid w:val="0059719A"/>
    <w:rsid w:val="005973C2"/>
    <w:rsid w:val="00597463"/>
    <w:rsid w:val="00597830"/>
    <w:rsid w:val="00597CF8"/>
    <w:rsid w:val="00597E5A"/>
    <w:rsid w:val="005A05C3"/>
    <w:rsid w:val="005A05FA"/>
    <w:rsid w:val="005A0721"/>
    <w:rsid w:val="005A0A4F"/>
    <w:rsid w:val="005A0D37"/>
    <w:rsid w:val="005A0ED8"/>
    <w:rsid w:val="005A1032"/>
    <w:rsid w:val="005A1512"/>
    <w:rsid w:val="005A1B32"/>
    <w:rsid w:val="005A4038"/>
    <w:rsid w:val="005A4393"/>
    <w:rsid w:val="005A452D"/>
    <w:rsid w:val="005A47A1"/>
    <w:rsid w:val="005A4DB3"/>
    <w:rsid w:val="005A50EB"/>
    <w:rsid w:val="005A5180"/>
    <w:rsid w:val="005A5EA6"/>
    <w:rsid w:val="005A5FB0"/>
    <w:rsid w:val="005A6B59"/>
    <w:rsid w:val="005A7148"/>
    <w:rsid w:val="005A76ED"/>
    <w:rsid w:val="005A7F15"/>
    <w:rsid w:val="005B01E9"/>
    <w:rsid w:val="005B03C3"/>
    <w:rsid w:val="005B0420"/>
    <w:rsid w:val="005B04F5"/>
    <w:rsid w:val="005B076E"/>
    <w:rsid w:val="005B0945"/>
    <w:rsid w:val="005B0A4F"/>
    <w:rsid w:val="005B149B"/>
    <w:rsid w:val="005B1541"/>
    <w:rsid w:val="005B2A1C"/>
    <w:rsid w:val="005B2A34"/>
    <w:rsid w:val="005B2F26"/>
    <w:rsid w:val="005B2F42"/>
    <w:rsid w:val="005B310F"/>
    <w:rsid w:val="005B31CA"/>
    <w:rsid w:val="005B31FD"/>
    <w:rsid w:val="005B359E"/>
    <w:rsid w:val="005B3637"/>
    <w:rsid w:val="005B3A71"/>
    <w:rsid w:val="005B3EC7"/>
    <w:rsid w:val="005B4142"/>
    <w:rsid w:val="005B4C82"/>
    <w:rsid w:val="005B4CF2"/>
    <w:rsid w:val="005B50B6"/>
    <w:rsid w:val="005B52E3"/>
    <w:rsid w:val="005B5348"/>
    <w:rsid w:val="005B5B79"/>
    <w:rsid w:val="005B6091"/>
    <w:rsid w:val="005B6221"/>
    <w:rsid w:val="005B659F"/>
    <w:rsid w:val="005B6A8C"/>
    <w:rsid w:val="005B6E60"/>
    <w:rsid w:val="005B7119"/>
    <w:rsid w:val="005B770C"/>
    <w:rsid w:val="005B7AD9"/>
    <w:rsid w:val="005C02F2"/>
    <w:rsid w:val="005C0BFF"/>
    <w:rsid w:val="005C0F25"/>
    <w:rsid w:val="005C1493"/>
    <w:rsid w:val="005C19ED"/>
    <w:rsid w:val="005C1A21"/>
    <w:rsid w:val="005C3562"/>
    <w:rsid w:val="005C37F5"/>
    <w:rsid w:val="005C4210"/>
    <w:rsid w:val="005C450E"/>
    <w:rsid w:val="005C4764"/>
    <w:rsid w:val="005C47AF"/>
    <w:rsid w:val="005C4E89"/>
    <w:rsid w:val="005C55FD"/>
    <w:rsid w:val="005C56B6"/>
    <w:rsid w:val="005C625E"/>
    <w:rsid w:val="005C65F4"/>
    <w:rsid w:val="005C691E"/>
    <w:rsid w:val="005C701B"/>
    <w:rsid w:val="005C723F"/>
    <w:rsid w:val="005D018A"/>
    <w:rsid w:val="005D0397"/>
    <w:rsid w:val="005D0548"/>
    <w:rsid w:val="005D08AD"/>
    <w:rsid w:val="005D1955"/>
    <w:rsid w:val="005D1C02"/>
    <w:rsid w:val="005D205D"/>
    <w:rsid w:val="005D21E2"/>
    <w:rsid w:val="005D2411"/>
    <w:rsid w:val="005D26B3"/>
    <w:rsid w:val="005D28B0"/>
    <w:rsid w:val="005D2CF6"/>
    <w:rsid w:val="005D34E7"/>
    <w:rsid w:val="005D35E6"/>
    <w:rsid w:val="005D36E5"/>
    <w:rsid w:val="005D3E48"/>
    <w:rsid w:val="005D3F6C"/>
    <w:rsid w:val="005D4392"/>
    <w:rsid w:val="005D5231"/>
    <w:rsid w:val="005D5A45"/>
    <w:rsid w:val="005D6211"/>
    <w:rsid w:val="005D627D"/>
    <w:rsid w:val="005D6CF1"/>
    <w:rsid w:val="005D6E97"/>
    <w:rsid w:val="005D7043"/>
    <w:rsid w:val="005D7089"/>
    <w:rsid w:val="005E03C1"/>
    <w:rsid w:val="005E0941"/>
    <w:rsid w:val="005E09F0"/>
    <w:rsid w:val="005E0A31"/>
    <w:rsid w:val="005E0D12"/>
    <w:rsid w:val="005E0D88"/>
    <w:rsid w:val="005E136A"/>
    <w:rsid w:val="005E1395"/>
    <w:rsid w:val="005E2887"/>
    <w:rsid w:val="005E29CB"/>
    <w:rsid w:val="005E2AE3"/>
    <w:rsid w:val="005E2D2D"/>
    <w:rsid w:val="005E317D"/>
    <w:rsid w:val="005E35F3"/>
    <w:rsid w:val="005E389E"/>
    <w:rsid w:val="005E38FE"/>
    <w:rsid w:val="005E3C32"/>
    <w:rsid w:val="005E4642"/>
    <w:rsid w:val="005E481E"/>
    <w:rsid w:val="005E4BEF"/>
    <w:rsid w:val="005E50A3"/>
    <w:rsid w:val="005E5508"/>
    <w:rsid w:val="005E61AB"/>
    <w:rsid w:val="005E61D3"/>
    <w:rsid w:val="005E6260"/>
    <w:rsid w:val="005E67A1"/>
    <w:rsid w:val="005E6B20"/>
    <w:rsid w:val="005E6BB0"/>
    <w:rsid w:val="005E6D56"/>
    <w:rsid w:val="005E73EE"/>
    <w:rsid w:val="005E74D5"/>
    <w:rsid w:val="005E7C98"/>
    <w:rsid w:val="005E7E15"/>
    <w:rsid w:val="005E7E57"/>
    <w:rsid w:val="005F016A"/>
    <w:rsid w:val="005F0170"/>
    <w:rsid w:val="005F07A1"/>
    <w:rsid w:val="005F1238"/>
    <w:rsid w:val="005F1239"/>
    <w:rsid w:val="005F144C"/>
    <w:rsid w:val="005F165D"/>
    <w:rsid w:val="005F19D2"/>
    <w:rsid w:val="005F1F1C"/>
    <w:rsid w:val="005F1FEF"/>
    <w:rsid w:val="005F20F8"/>
    <w:rsid w:val="005F26BE"/>
    <w:rsid w:val="005F2B8C"/>
    <w:rsid w:val="005F30A7"/>
    <w:rsid w:val="005F36DC"/>
    <w:rsid w:val="005F3DE4"/>
    <w:rsid w:val="005F3FA3"/>
    <w:rsid w:val="005F40ED"/>
    <w:rsid w:val="005F457B"/>
    <w:rsid w:val="005F47E8"/>
    <w:rsid w:val="005F4A22"/>
    <w:rsid w:val="005F4A4D"/>
    <w:rsid w:val="005F5357"/>
    <w:rsid w:val="005F5386"/>
    <w:rsid w:val="005F54DE"/>
    <w:rsid w:val="005F58AC"/>
    <w:rsid w:val="005F5949"/>
    <w:rsid w:val="005F5962"/>
    <w:rsid w:val="005F6B82"/>
    <w:rsid w:val="005F6D17"/>
    <w:rsid w:val="005F7803"/>
    <w:rsid w:val="005F78ED"/>
    <w:rsid w:val="006001BF"/>
    <w:rsid w:val="0060091A"/>
    <w:rsid w:val="00601039"/>
    <w:rsid w:val="0060120E"/>
    <w:rsid w:val="00601477"/>
    <w:rsid w:val="0060205B"/>
    <w:rsid w:val="00602082"/>
    <w:rsid w:val="00602302"/>
    <w:rsid w:val="00602C4E"/>
    <w:rsid w:val="00602CF5"/>
    <w:rsid w:val="006036FD"/>
    <w:rsid w:val="006039CA"/>
    <w:rsid w:val="00603B7A"/>
    <w:rsid w:val="006043AF"/>
    <w:rsid w:val="006044AB"/>
    <w:rsid w:val="00604C52"/>
    <w:rsid w:val="00605143"/>
    <w:rsid w:val="006051A6"/>
    <w:rsid w:val="006051DB"/>
    <w:rsid w:val="00605597"/>
    <w:rsid w:val="006064AB"/>
    <w:rsid w:val="00606BAC"/>
    <w:rsid w:val="00606EE2"/>
    <w:rsid w:val="00607421"/>
    <w:rsid w:val="00607603"/>
    <w:rsid w:val="00607777"/>
    <w:rsid w:val="00607C80"/>
    <w:rsid w:val="00610020"/>
    <w:rsid w:val="006102FB"/>
    <w:rsid w:val="00610635"/>
    <w:rsid w:val="00610958"/>
    <w:rsid w:val="00611D1B"/>
    <w:rsid w:val="00611E69"/>
    <w:rsid w:val="00611FB6"/>
    <w:rsid w:val="006122AE"/>
    <w:rsid w:val="00612850"/>
    <w:rsid w:val="006129D4"/>
    <w:rsid w:val="00612C42"/>
    <w:rsid w:val="00612E3F"/>
    <w:rsid w:val="0061385D"/>
    <w:rsid w:val="00614042"/>
    <w:rsid w:val="00614246"/>
    <w:rsid w:val="006142AD"/>
    <w:rsid w:val="00614658"/>
    <w:rsid w:val="00614696"/>
    <w:rsid w:val="006146CD"/>
    <w:rsid w:val="00614EF6"/>
    <w:rsid w:val="00615067"/>
    <w:rsid w:val="0061538D"/>
    <w:rsid w:val="006153BC"/>
    <w:rsid w:val="006158BC"/>
    <w:rsid w:val="00615E2B"/>
    <w:rsid w:val="0061601D"/>
    <w:rsid w:val="00616138"/>
    <w:rsid w:val="00616148"/>
    <w:rsid w:val="006162E1"/>
    <w:rsid w:val="006163BE"/>
    <w:rsid w:val="00616CB2"/>
    <w:rsid w:val="0061709E"/>
    <w:rsid w:val="006171D8"/>
    <w:rsid w:val="0061740B"/>
    <w:rsid w:val="0061745E"/>
    <w:rsid w:val="00617A60"/>
    <w:rsid w:val="00617C20"/>
    <w:rsid w:val="00620989"/>
    <w:rsid w:val="00620FA1"/>
    <w:rsid w:val="006211CB"/>
    <w:rsid w:val="00621232"/>
    <w:rsid w:val="0062149F"/>
    <w:rsid w:val="00621A6A"/>
    <w:rsid w:val="00621C7F"/>
    <w:rsid w:val="00622559"/>
    <w:rsid w:val="006227FF"/>
    <w:rsid w:val="0062295C"/>
    <w:rsid w:val="006230AD"/>
    <w:rsid w:val="006233F4"/>
    <w:rsid w:val="00623704"/>
    <w:rsid w:val="006238C9"/>
    <w:rsid w:val="00624527"/>
    <w:rsid w:val="00624568"/>
    <w:rsid w:val="00624682"/>
    <w:rsid w:val="00624D05"/>
    <w:rsid w:val="00624EC3"/>
    <w:rsid w:val="006250BC"/>
    <w:rsid w:val="00625235"/>
    <w:rsid w:val="006258C3"/>
    <w:rsid w:val="0062595B"/>
    <w:rsid w:val="0062675C"/>
    <w:rsid w:val="00626883"/>
    <w:rsid w:val="00626B68"/>
    <w:rsid w:val="00627551"/>
    <w:rsid w:val="00627C0B"/>
    <w:rsid w:val="006304B8"/>
    <w:rsid w:val="006309C7"/>
    <w:rsid w:val="00631718"/>
    <w:rsid w:val="00631A95"/>
    <w:rsid w:val="00631DAE"/>
    <w:rsid w:val="00631FC3"/>
    <w:rsid w:val="00632317"/>
    <w:rsid w:val="00632510"/>
    <w:rsid w:val="00632A11"/>
    <w:rsid w:val="00632E7E"/>
    <w:rsid w:val="00633050"/>
    <w:rsid w:val="00633769"/>
    <w:rsid w:val="00635099"/>
    <w:rsid w:val="006356DE"/>
    <w:rsid w:val="00635776"/>
    <w:rsid w:val="00635DFD"/>
    <w:rsid w:val="00635E77"/>
    <w:rsid w:val="00635FB7"/>
    <w:rsid w:val="0063662E"/>
    <w:rsid w:val="00637046"/>
    <w:rsid w:val="0063718E"/>
    <w:rsid w:val="00637601"/>
    <w:rsid w:val="0063784A"/>
    <w:rsid w:val="00637A19"/>
    <w:rsid w:val="00637CAA"/>
    <w:rsid w:val="00637CB2"/>
    <w:rsid w:val="0064082B"/>
    <w:rsid w:val="006410D0"/>
    <w:rsid w:val="006417DD"/>
    <w:rsid w:val="00641B12"/>
    <w:rsid w:val="00641EDD"/>
    <w:rsid w:val="00642D00"/>
    <w:rsid w:val="00642DE2"/>
    <w:rsid w:val="006433F4"/>
    <w:rsid w:val="00643AB7"/>
    <w:rsid w:val="00643BA2"/>
    <w:rsid w:val="006443A2"/>
    <w:rsid w:val="00644B89"/>
    <w:rsid w:val="006452EB"/>
    <w:rsid w:val="006458E1"/>
    <w:rsid w:val="006459F2"/>
    <w:rsid w:val="006465C4"/>
    <w:rsid w:val="006469E1"/>
    <w:rsid w:val="0064709A"/>
    <w:rsid w:val="0064755D"/>
    <w:rsid w:val="006476A5"/>
    <w:rsid w:val="00647828"/>
    <w:rsid w:val="00647EDB"/>
    <w:rsid w:val="00647FD7"/>
    <w:rsid w:val="006507E5"/>
    <w:rsid w:val="0065087B"/>
    <w:rsid w:val="006508C5"/>
    <w:rsid w:val="006508C9"/>
    <w:rsid w:val="0065133C"/>
    <w:rsid w:val="006518A4"/>
    <w:rsid w:val="006522D2"/>
    <w:rsid w:val="00652421"/>
    <w:rsid w:val="0065254B"/>
    <w:rsid w:val="00652C39"/>
    <w:rsid w:val="0065302E"/>
    <w:rsid w:val="00653204"/>
    <w:rsid w:val="00653A51"/>
    <w:rsid w:val="00653B06"/>
    <w:rsid w:val="0065448C"/>
    <w:rsid w:val="00654926"/>
    <w:rsid w:val="00655C4B"/>
    <w:rsid w:val="0065650A"/>
    <w:rsid w:val="00656D66"/>
    <w:rsid w:val="0065731B"/>
    <w:rsid w:val="006578F9"/>
    <w:rsid w:val="00657C30"/>
    <w:rsid w:val="00660396"/>
    <w:rsid w:val="006603D6"/>
    <w:rsid w:val="0066097B"/>
    <w:rsid w:val="00661080"/>
    <w:rsid w:val="0066120A"/>
    <w:rsid w:val="006619C0"/>
    <w:rsid w:val="00661CD8"/>
    <w:rsid w:val="00661DDB"/>
    <w:rsid w:val="0066208B"/>
    <w:rsid w:val="00662123"/>
    <w:rsid w:val="0066215D"/>
    <w:rsid w:val="00662897"/>
    <w:rsid w:val="00662C2D"/>
    <w:rsid w:val="00662CED"/>
    <w:rsid w:val="00662EB9"/>
    <w:rsid w:val="00663161"/>
    <w:rsid w:val="006638AE"/>
    <w:rsid w:val="006638F1"/>
    <w:rsid w:val="00663D0C"/>
    <w:rsid w:val="00663DE8"/>
    <w:rsid w:val="006642DD"/>
    <w:rsid w:val="00664355"/>
    <w:rsid w:val="006643E5"/>
    <w:rsid w:val="006646E9"/>
    <w:rsid w:val="00665349"/>
    <w:rsid w:val="00665747"/>
    <w:rsid w:val="006657E4"/>
    <w:rsid w:val="00665830"/>
    <w:rsid w:val="00665B7B"/>
    <w:rsid w:val="00665C78"/>
    <w:rsid w:val="00665D3B"/>
    <w:rsid w:val="0066636D"/>
    <w:rsid w:val="0066665E"/>
    <w:rsid w:val="00666A9A"/>
    <w:rsid w:val="00666DC5"/>
    <w:rsid w:val="00666F6F"/>
    <w:rsid w:val="00667194"/>
    <w:rsid w:val="0066726B"/>
    <w:rsid w:val="00667353"/>
    <w:rsid w:val="0066757E"/>
    <w:rsid w:val="0066790D"/>
    <w:rsid w:val="00670549"/>
    <w:rsid w:val="006705F0"/>
    <w:rsid w:val="00670685"/>
    <w:rsid w:val="00670795"/>
    <w:rsid w:val="006709DD"/>
    <w:rsid w:val="00670CC5"/>
    <w:rsid w:val="006712E3"/>
    <w:rsid w:val="0067141B"/>
    <w:rsid w:val="00671493"/>
    <w:rsid w:val="006714EF"/>
    <w:rsid w:val="00671A07"/>
    <w:rsid w:val="00671CBC"/>
    <w:rsid w:val="00671D90"/>
    <w:rsid w:val="00671FCD"/>
    <w:rsid w:val="0067207D"/>
    <w:rsid w:val="00672209"/>
    <w:rsid w:val="00672290"/>
    <w:rsid w:val="006724B0"/>
    <w:rsid w:val="00672727"/>
    <w:rsid w:val="00672C62"/>
    <w:rsid w:val="00672E66"/>
    <w:rsid w:val="00672EC9"/>
    <w:rsid w:val="006739CF"/>
    <w:rsid w:val="00673BC9"/>
    <w:rsid w:val="00673CDC"/>
    <w:rsid w:val="0067409A"/>
    <w:rsid w:val="0067435C"/>
    <w:rsid w:val="00674688"/>
    <w:rsid w:val="00674D77"/>
    <w:rsid w:val="00674E81"/>
    <w:rsid w:val="006752BD"/>
    <w:rsid w:val="00675805"/>
    <w:rsid w:val="00675F02"/>
    <w:rsid w:val="006761D4"/>
    <w:rsid w:val="0067670D"/>
    <w:rsid w:val="00676758"/>
    <w:rsid w:val="00676C8C"/>
    <w:rsid w:val="00676F44"/>
    <w:rsid w:val="00677868"/>
    <w:rsid w:val="00677A8E"/>
    <w:rsid w:val="00677DC6"/>
    <w:rsid w:val="00677FF5"/>
    <w:rsid w:val="0068026C"/>
    <w:rsid w:val="00680410"/>
    <w:rsid w:val="00680801"/>
    <w:rsid w:val="006808BA"/>
    <w:rsid w:val="00680B3B"/>
    <w:rsid w:val="00680C29"/>
    <w:rsid w:val="00680DED"/>
    <w:rsid w:val="00680F20"/>
    <w:rsid w:val="0068132B"/>
    <w:rsid w:val="00681436"/>
    <w:rsid w:val="00681D72"/>
    <w:rsid w:val="00681ECC"/>
    <w:rsid w:val="0068260C"/>
    <w:rsid w:val="006827DA"/>
    <w:rsid w:val="00682970"/>
    <w:rsid w:val="006831D3"/>
    <w:rsid w:val="00683850"/>
    <w:rsid w:val="0068390E"/>
    <w:rsid w:val="0068395D"/>
    <w:rsid w:val="006839F3"/>
    <w:rsid w:val="00684599"/>
    <w:rsid w:val="00684833"/>
    <w:rsid w:val="006849AC"/>
    <w:rsid w:val="00685146"/>
    <w:rsid w:val="00685723"/>
    <w:rsid w:val="00686DD5"/>
    <w:rsid w:val="00686DE1"/>
    <w:rsid w:val="00687317"/>
    <w:rsid w:val="00687449"/>
    <w:rsid w:val="0068789D"/>
    <w:rsid w:val="0069020E"/>
    <w:rsid w:val="0069037F"/>
    <w:rsid w:val="0069054E"/>
    <w:rsid w:val="00690899"/>
    <w:rsid w:val="006925CB"/>
    <w:rsid w:val="00692900"/>
    <w:rsid w:val="006933B2"/>
    <w:rsid w:val="0069381F"/>
    <w:rsid w:val="00693C49"/>
    <w:rsid w:val="00693C99"/>
    <w:rsid w:val="00694269"/>
    <w:rsid w:val="006947F1"/>
    <w:rsid w:val="006947FC"/>
    <w:rsid w:val="006951F5"/>
    <w:rsid w:val="006956C2"/>
    <w:rsid w:val="00695AC9"/>
    <w:rsid w:val="00695B46"/>
    <w:rsid w:val="00696285"/>
    <w:rsid w:val="0069638E"/>
    <w:rsid w:val="00696D3F"/>
    <w:rsid w:val="006A0678"/>
    <w:rsid w:val="006A06C7"/>
    <w:rsid w:val="006A0755"/>
    <w:rsid w:val="006A15E6"/>
    <w:rsid w:val="006A23C8"/>
    <w:rsid w:val="006A23E7"/>
    <w:rsid w:val="006A251B"/>
    <w:rsid w:val="006A258D"/>
    <w:rsid w:val="006A26DE"/>
    <w:rsid w:val="006A2B8E"/>
    <w:rsid w:val="006A2BD7"/>
    <w:rsid w:val="006A3A11"/>
    <w:rsid w:val="006A4203"/>
    <w:rsid w:val="006A46B2"/>
    <w:rsid w:val="006A47C2"/>
    <w:rsid w:val="006A4BBB"/>
    <w:rsid w:val="006A5360"/>
    <w:rsid w:val="006A53E3"/>
    <w:rsid w:val="006A592F"/>
    <w:rsid w:val="006A5B04"/>
    <w:rsid w:val="006A5C86"/>
    <w:rsid w:val="006A6AAA"/>
    <w:rsid w:val="006A6BC3"/>
    <w:rsid w:val="006A6E96"/>
    <w:rsid w:val="006A7028"/>
    <w:rsid w:val="006A729A"/>
    <w:rsid w:val="006A743E"/>
    <w:rsid w:val="006B0158"/>
    <w:rsid w:val="006B045D"/>
    <w:rsid w:val="006B0A41"/>
    <w:rsid w:val="006B0ABA"/>
    <w:rsid w:val="006B0B9A"/>
    <w:rsid w:val="006B1504"/>
    <w:rsid w:val="006B163B"/>
    <w:rsid w:val="006B17B7"/>
    <w:rsid w:val="006B20D9"/>
    <w:rsid w:val="006B2245"/>
    <w:rsid w:val="006B33DA"/>
    <w:rsid w:val="006B3933"/>
    <w:rsid w:val="006B4287"/>
    <w:rsid w:val="006B4848"/>
    <w:rsid w:val="006B5030"/>
    <w:rsid w:val="006B567F"/>
    <w:rsid w:val="006B56B1"/>
    <w:rsid w:val="006B570E"/>
    <w:rsid w:val="006B604C"/>
    <w:rsid w:val="006B6CBF"/>
    <w:rsid w:val="006B795D"/>
    <w:rsid w:val="006B79F2"/>
    <w:rsid w:val="006C0B7E"/>
    <w:rsid w:val="006C1004"/>
    <w:rsid w:val="006C10B0"/>
    <w:rsid w:val="006C1464"/>
    <w:rsid w:val="006C16D8"/>
    <w:rsid w:val="006C19C5"/>
    <w:rsid w:val="006C1C29"/>
    <w:rsid w:val="006C1C68"/>
    <w:rsid w:val="006C232E"/>
    <w:rsid w:val="006C262A"/>
    <w:rsid w:val="006C26EB"/>
    <w:rsid w:val="006C2DDB"/>
    <w:rsid w:val="006C3EEE"/>
    <w:rsid w:val="006C4374"/>
    <w:rsid w:val="006C4A26"/>
    <w:rsid w:val="006C4BCF"/>
    <w:rsid w:val="006C4E87"/>
    <w:rsid w:val="006C5117"/>
    <w:rsid w:val="006C55FE"/>
    <w:rsid w:val="006C5922"/>
    <w:rsid w:val="006C5AF3"/>
    <w:rsid w:val="006C5B8D"/>
    <w:rsid w:val="006C5C89"/>
    <w:rsid w:val="006C5E6D"/>
    <w:rsid w:val="006C5E76"/>
    <w:rsid w:val="006C5EE2"/>
    <w:rsid w:val="006C60DE"/>
    <w:rsid w:val="006C664C"/>
    <w:rsid w:val="006C67C7"/>
    <w:rsid w:val="006C6A16"/>
    <w:rsid w:val="006C709D"/>
    <w:rsid w:val="006C71AE"/>
    <w:rsid w:val="006C71DD"/>
    <w:rsid w:val="006C746A"/>
    <w:rsid w:val="006C7AB1"/>
    <w:rsid w:val="006D019B"/>
    <w:rsid w:val="006D0F43"/>
    <w:rsid w:val="006D1325"/>
    <w:rsid w:val="006D1A36"/>
    <w:rsid w:val="006D1B93"/>
    <w:rsid w:val="006D2E72"/>
    <w:rsid w:val="006D2F3F"/>
    <w:rsid w:val="006D331A"/>
    <w:rsid w:val="006D3723"/>
    <w:rsid w:val="006D37AC"/>
    <w:rsid w:val="006D37EA"/>
    <w:rsid w:val="006D3B1F"/>
    <w:rsid w:val="006D4067"/>
    <w:rsid w:val="006D4654"/>
    <w:rsid w:val="006D4F51"/>
    <w:rsid w:val="006D4FC5"/>
    <w:rsid w:val="006D50F8"/>
    <w:rsid w:val="006D5BAE"/>
    <w:rsid w:val="006D5CDE"/>
    <w:rsid w:val="006D5F0E"/>
    <w:rsid w:val="006D68A5"/>
    <w:rsid w:val="006D7AF3"/>
    <w:rsid w:val="006D7B7A"/>
    <w:rsid w:val="006D7BB1"/>
    <w:rsid w:val="006D7F0E"/>
    <w:rsid w:val="006E00E9"/>
    <w:rsid w:val="006E1C2F"/>
    <w:rsid w:val="006E2880"/>
    <w:rsid w:val="006E2A2D"/>
    <w:rsid w:val="006E30F1"/>
    <w:rsid w:val="006E3462"/>
    <w:rsid w:val="006E3481"/>
    <w:rsid w:val="006E3491"/>
    <w:rsid w:val="006E39D8"/>
    <w:rsid w:val="006E3E63"/>
    <w:rsid w:val="006E458C"/>
    <w:rsid w:val="006E511E"/>
    <w:rsid w:val="006E5EB4"/>
    <w:rsid w:val="006E628F"/>
    <w:rsid w:val="006E63DF"/>
    <w:rsid w:val="006E6AE7"/>
    <w:rsid w:val="006E6F9A"/>
    <w:rsid w:val="006E710C"/>
    <w:rsid w:val="006E72E0"/>
    <w:rsid w:val="006E783E"/>
    <w:rsid w:val="006F00E3"/>
    <w:rsid w:val="006F0419"/>
    <w:rsid w:val="006F081C"/>
    <w:rsid w:val="006F0D2A"/>
    <w:rsid w:val="006F0D50"/>
    <w:rsid w:val="006F10ED"/>
    <w:rsid w:val="006F1437"/>
    <w:rsid w:val="006F1977"/>
    <w:rsid w:val="006F1CF4"/>
    <w:rsid w:val="006F1FAF"/>
    <w:rsid w:val="006F25AF"/>
    <w:rsid w:val="006F2A04"/>
    <w:rsid w:val="006F2C53"/>
    <w:rsid w:val="006F3514"/>
    <w:rsid w:val="006F3DFB"/>
    <w:rsid w:val="006F46DB"/>
    <w:rsid w:val="006F4A4C"/>
    <w:rsid w:val="006F5059"/>
    <w:rsid w:val="006F58AC"/>
    <w:rsid w:val="006F59AA"/>
    <w:rsid w:val="006F5BB8"/>
    <w:rsid w:val="006F5E04"/>
    <w:rsid w:val="006F5EEB"/>
    <w:rsid w:val="006F65F7"/>
    <w:rsid w:val="006F7E5F"/>
    <w:rsid w:val="006F7FA7"/>
    <w:rsid w:val="006F7FD0"/>
    <w:rsid w:val="00700298"/>
    <w:rsid w:val="007007F0"/>
    <w:rsid w:val="00700AEF"/>
    <w:rsid w:val="00701270"/>
    <w:rsid w:val="00701368"/>
    <w:rsid w:val="00702AEA"/>
    <w:rsid w:val="00702EE6"/>
    <w:rsid w:val="007032AC"/>
    <w:rsid w:val="0070340C"/>
    <w:rsid w:val="00703BE6"/>
    <w:rsid w:val="00703E1B"/>
    <w:rsid w:val="007040E8"/>
    <w:rsid w:val="007046CD"/>
    <w:rsid w:val="00704C26"/>
    <w:rsid w:val="00704E28"/>
    <w:rsid w:val="00705286"/>
    <w:rsid w:val="00705BB8"/>
    <w:rsid w:val="00705BCC"/>
    <w:rsid w:val="00706721"/>
    <w:rsid w:val="007067AE"/>
    <w:rsid w:val="007069EA"/>
    <w:rsid w:val="00706E6D"/>
    <w:rsid w:val="00711230"/>
    <w:rsid w:val="007113BA"/>
    <w:rsid w:val="0071168F"/>
    <w:rsid w:val="00711778"/>
    <w:rsid w:val="00713602"/>
    <w:rsid w:val="007136A2"/>
    <w:rsid w:val="00713AC8"/>
    <w:rsid w:val="00714198"/>
    <w:rsid w:val="00714691"/>
    <w:rsid w:val="00714DA9"/>
    <w:rsid w:val="0071590C"/>
    <w:rsid w:val="00715AD6"/>
    <w:rsid w:val="007160D0"/>
    <w:rsid w:val="00716259"/>
    <w:rsid w:val="00716369"/>
    <w:rsid w:val="00716A11"/>
    <w:rsid w:val="00716CFB"/>
    <w:rsid w:val="00716E4A"/>
    <w:rsid w:val="00716F6F"/>
    <w:rsid w:val="00717DBF"/>
    <w:rsid w:val="00717E6F"/>
    <w:rsid w:val="0072035B"/>
    <w:rsid w:val="00720F46"/>
    <w:rsid w:val="00721515"/>
    <w:rsid w:val="007221CF"/>
    <w:rsid w:val="00722425"/>
    <w:rsid w:val="00722F08"/>
    <w:rsid w:val="007232D2"/>
    <w:rsid w:val="00723481"/>
    <w:rsid w:val="00723486"/>
    <w:rsid w:val="00723512"/>
    <w:rsid w:val="00723A8C"/>
    <w:rsid w:val="00723FC8"/>
    <w:rsid w:val="0072520F"/>
    <w:rsid w:val="00725291"/>
    <w:rsid w:val="00725500"/>
    <w:rsid w:val="0072556D"/>
    <w:rsid w:val="007255BB"/>
    <w:rsid w:val="007255F1"/>
    <w:rsid w:val="00725AC6"/>
    <w:rsid w:val="00725F3B"/>
    <w:rsid w:val="007264A0"/>
    <w:rsid w:val="0072693D"/>
    <w:rsid w:val="00726F5D"/>
    <w:rsid w:val="007270A4"/>
    <w:rsid w:val="0072740A"/>
    <w:rsid w:val="007276FD"/>
    <w:rsid w:val="007277E8"/>
    <w:rsid w:val="00730F62"/>
    <w:rsid w:val="007317C7"/>
    <w:rsid w:val="00731AB5"/>
    <w:rsid w:val="00731C07"/>
    <w:rsid w:val="00732476"/>
    <w:rsid w:val="007325A6"/>
    <w:rsid w:val="0073278E"/>
    <w:rsid w:val="00733079"/>
    <w:rsid w:val="00733393"/>
    <w:rsid w:val="00734527"/>
    <w:rsid w:val="007346F2"/>
    <w:rsid w:val="00735D76"/>
    <w:rsid w:val="00736879"/>
    <w:rsid w:val="007377E9"/>
    <w:rsid w:val="00737A3E"/>
    <w:rsid w:val="00737BDB"/>
    <w:rsid w:val="00740556"/>
    <w:rsid w:val="007405EC"/>
    <w:rsid w:val="00740642"/>
    <w:rsid w:val="00740F06"/>
    <w:rsid w:val="007412F8"/>
    <w:rsid w:val="00741658"/>
    <w:rsid w:val="0074215B"/>
    <w:rsid w:val="00742E51"/>
    <w:rsid w:val="00743010"/>
    <w:rsid w:val="00743307"/>
    <w:rsid w:val="00743EA3"/>
    <w:rsid w:val="00744CBA"/>
    <w:rsid w:val="00744D7C"/>
    <w:rsid w:val="00745BFB"/>
    <w:rsid w:val="00745D0B"/>
    <w:rsid w:val="00745DE4"/>
    <w:rsid w:val="00746969"/>
    <w:rsid w:val="00746BA7"/>
    <w:rsid w:val="00746E9F"/>
    <w:rsid w:val="00746F41"/>
    <w:rsid w:val="00747403"/>
    <w:rsid w:val="00747AAF"/>
    <w:rsid w:val="00747B15"/>
    <w:rsid w:val="00747CFA"/>
    <w:rsid w:val="00750215"/>
    <w:rsid w:val="007506BE"/>
    <w:rsid w:val="00750708"/>
    <w:rsid w:val="00750762"/>
    <w:rsid w:val="00750B46"/>
    <w:rsid w:val="00751137"/>
    <w:rsid w:val="00751882"/>
    <w:rsid w:val="00751A9A"/>
    <w:rsid w:val="0075225F"/>
    <w:rsid w:val="0075232A"/>
    <w:rsid w:val="00752A72"/>
    <w:rsid w:val="00754096"/>
    <w:rsid w:val="007540CE"/>
    <w:rsid w:val="007545CE"/>
    <w:rsid w:val="0075461A"/>
    <w:rsid w:val="00754695"/>
    <w:rsid w:val="007547AC"/>
    <w:rsid w:val="007547C5"/>
    <w:rsid w:val="00754D91"/>
    <w:rsid w:val="00754EED"/>
    <w:rsid w:val="00755966"/>
    <w:rsid w:val="00755C1E"/>
    <w:rsid w:val="00755DBE"/>
    <w:rsid w:val="007560BD"/>
    <w:rsid w:val="00756115"/>
    <w:rsid w:val="007565F7"/>
    <w:rsid w:val="0075677C"/>
    <w:rsid w:val="007568D1"/>
    <w:rsid w:val="00756946"/>
    <w:rsid w:val="00756B42"/>
    <w:rsid w:val="00756D00"/>
    <w:rsid w:val="00756E44"/>
    <w:rsid w:val="00756EA0"/>
    <w:rsid w:val="00757338"/>
    <w:rsid w:val="007574CB"/>
    <w:rsid w:val="00757500"/>
    <w:rsid w:val="00757695"/>
    <w:rsid w:val="007606A2"/>
    <w:rsid w:val="00760FAE"/>
    <w:rsid w:val="007614E0"/>
    <w:rsid w:val="00761972"/>
    <w:rsid w:val="007620F9"/>
    <w:rsid w:val="00762265"/>
    <w:rsid w:val="007623E6"/>
    <w:rsid w:val="007624F8"/>
    <w:rsid w:val="0076279B"/>
    <w:rsid w:val="007629DC"/>
    <w:rsid w:val="0076329D"/>
    <w:rsid w:val="007632B2"/>
    <w:rsid w:val="007632CA"/>
    <w:rsid w:val="007633C7"/>
    <w:rsid w:val="00763C1F"/>
    <w:rsid w:val="00764851"/>
    <w:rsid w:val="007648DA"/>
    <w:rsid w:val="00764904"/>
    <w:rsid w:val="00764C0E"/>
    <w:rsid w:val="00765007"/>
    <w:rsid w:val="0076525E"/>
    <w:rsid w:val="00765586"/>
    <w:rsid w:val="00765680"/>
    <w:rsid w:val="007656E3"/>
    <w:rsid w:val="0076598E"/>
    <w:rsid w:val="00765EC1"/>
    <w:rsid w:val="00765EE1"/>
    <w:rsid w:val="00765FA7"/>
    <w:rsid w:val="00766559"/>
    <w:rsid w:val="00766F1F"/>
    <w:rsid w:val="00766FA2"/>
    <w:rsid w:val="0076772B"/>
    <w:rsid w:val="007679DF"/>
    <w:rsid w:val="007701EE"/>
    <w:rsid w:val="00771168"/>
    <w:rsid w:val="00771418"/>
    <w:rsid w:val="0077149A"/>
    <w:rsid w:val="00771DE3"/>
    <w:rsid w:val="00772EF6"/>
    <w:rsid w:val="007730D3"/>
    <w:rsid w:val="0077374E"/>
    <w:rsid w:val="00773C13"/>
    <w:rsid w:val="00773F31"/>
    <w:rsid w:val="0077452D"/>
    <w:rsid w:val="007752F2"/>
    <w:rsid w:val="007754DF"/>
    <w:rsid w:val="0077555A"/>
    <w:rsid w:val="0077575B"/>
    <w:rsid w:val="00775A60"/>
    <w:rsid w:val="00775B2B"/>
    <w:rsid w:val="00775B90"/>
    <w:rsid w:val="00775D1A"/>
    <w:rsid w:val="00776542"/>
    <w:rsid w:val="00776AFF"/>
    <w:rsid w:val="00776D39"/>
    <w:rsid w:val="00776F29"/>
    <w:rsid w:val="0077718A"/>
    <w:rsid w:val="007779A4"/>
    <w:rsid w:val="00777D7F"/>
    <w:rsid w:val="0078010F"/>
    <w:rsid w:val="007801EE"/>
    <w:rsid w:val="007804ED"/>
    <w:rsid w:val="0078059B"/>
    <w:rsid w:val="0078060A"/>
    <w:rsid w:val="00780A8A"/>
    <w:rsid w:val="00780AED"/>
    <w:rsid w:val="00780BFF"/>
    <w:rsid w:val="00780C5C"/>
    <w:rsid w:val="00780CE2"/>
    <w:rsid w:val="00780EC0"/>
    <w:rsid w:val="00781C04"/>
    <w:rsid w:val="00782459"/>
    <w:rsid w:val="0078292D"/>
    <w:rsid w:val="00782ADF"/>
    <w:rsid w:val="00782FAB"/>
    <w:rsid w:val="0078321E"/>
    <w:rsid w:val="007835EC"/>
    <w:rsid w:val="00783B43"/>
    <w:rsid w:val="0078417C"/>
    <w:rsid w:val="00784484"/>
    <w:rsid w:val="007850A0"/>
    <w:rsid w:val="00785361"/>
    <w:rsid w:val="0078610A"/>
    <w:rsid w:val="00786544"/>
    <w:rsid w:val="00787171"/>
    <w:rsid w:val="00787352"/>
    <w:rsid w:val="007873BD"/>
    <w:rsid w:val="00787564"/>
    <w:rsid w:val="00787686"/>
    <w:rsid w:val="00787BDF"/>
    <w:rsid w:val="00790058"/>
    <w:rsid w:val="007902D2"/>
    <w:rsid w:val="007906E0"/>
    <w:rsid w:val="00791240"/>
    <w:rsid w:val="00791576"/>
    <w:rsid w:val="0079169C"/>
    <w:rsid w:val="007916BB"/>
    <w:rsid w:val="00791700"/>
    <w:rsid w:val="007917AF"/>
    <w:rsid w:val="0079260B"/>
    <w:rsid w:val="00792894"/>
    <w:rsid w:val="0079317A"/>
    <w:rsid w:val="007932F8"/>
    <w:rsid w:val="00793720"/>
    <w:rsid w:val="00793859"/>
    <w:rsid w:val="0079425F"/>
    <w:rsid w:val="00794415"/>
    <w:rsid w:val="0079466B"/>
    <w:rsid w:val="00794AE8"/>
    <w:rsid w:val="00794C66"/>
    <w:rsid w:val="007951AC"/>
    <w:rsid w:val="007952FE"/>
    <w:rsid w:val="00795B88"/>
    <w:rsid w:val="00795CEF"/>
    <w:rsid w:val="00795F03"/>
    <w:rsid w:val="0079633F"/>
    <w:rsid w:val="0079663A"/>
    <w:rsid w:val="00796A1C"/>
    <w:rsid w:val="00796FC3"/>
    <w:rsid w:val="00797A9E"/>
    <w:rsid w:val="00797ED7"/>
    <w:rsid w:val="007A0307"/>
    <w:rsid w:val="007A05AB"/>
    <w:rsid w:val="007A066B"/>
    <w:rsid w:val="007A0C66"/>
    <w:rsid w:val="007A0E5E"/>
    <w:rsid w:val="007A0F91"/>
    <w:rsid w:val="007A1012"/>
    <w:rsid w:val="007A1712"/>
    <w:rsid w:val="007A1FD4"/>
    <w:rsid w:val="007A21E0"/>
    <w:rsid w:val="007A2378"/>
    <w:rsid w:val="007A2773"/>
    <w:rsid w:val="007A2AA5"/>
    <w:rsid w:val="007A2B9C"/>
    <w:rsid w:val="007A2BD7"/>
    <w:rsid w:val="007A31D8"/>
    <w:rsid w:val="007A3951"/>
    <w:rsid w:val="007A3E05"/>
    <w:rsid w:val="007A4307"/>
    <w:rsid w:val="007A481B"/>
    <w:rsid w:val="007A491C"/>
    <w:rsid w:val="007A4987"/>
    <w:rsid w:val="007A4C49"/>
    <w:rsid w:val="007A4D7F"/>
    <w:rsid w:val="007A5769"/>
    <w:rsid w:val="007A5D33"/>
    <w:rsid w:val="007A5F43"/>
    <w:rsid w:val="007A62A5"/>
    <w:rsid w:val="007A6AD2"/>
    <w:rsid w:val="007A6D0F"/>
    <w:rsid w:val="007A770A"/>
    <w:rsid w:val="007B0120"/>
    <w:rsid w:val="007B01E9"/>
    <w:rsid w:val="007B02CB"/>
    <w:rsid w:val="007B075B"/>
    <w:rsid w:val="007B0C12"/>
    <w:rsid w:val="007B0FDA"/>
    <w:rsid w:val="007B1881"/>
    <w:rsid w:val="007B1977"/>
    <w:rsid w:val="007B1CC1"/>
    <w:rsid w:val="007B1D1B"/>
    <w:rsid w:val="007B2BBD"/>
    <w:rsid w:val="007B2C51"/>
    <w:rsid w:val="007B2EC5"/>
    <w:rsid w:val="007B3104"/>
    <w:rsid w:val="007B32A9"/>
    <w:rsid w:val="007B348A"/>
    <w:rsid w:val="007B360B"/>
    <w:rsid w:val="007B3F0B"/>
    <w:rsid w:val="007B46BD"/>
    <w:rsid w:val="007B4712"/>
    <w:rsid w:val="007B585C"/>
    <w:rsid w:val="007B5985"/>
    <w:rsid w:val="007B6E48"/>
    <w:rsid w:val="007B70F9"/>
    <w:rsid w:val="007B779B"/>
    <w:rsid w:val="007B7882"/>
    <w:rsid w:val="007B7E50"/>
    <w:rsid w:val="007C05F0"/>
    <w:rsid w:val="007C06E5"/>
    <w:rsid w:val="007C122B"/>
    <w:rsid w:val="007C1360"/>
    <w:rsid w:val="007C14A9"/>
    <w:rsid w:val="007C14B8"/>
    <w:rsid w:val="007C166D"/>
    <w:rsid w:val="007C19B6"/>
    <w:rsid w:val="007C1EC8"/>
    <w:rsid w:val="007C272C"/>
    <w:rsid w:val="007C2730"/>
    <w:rsid w:val="007C2ADA"/>
    <w:rsid w:val="007C2C2C"/>
    <w:rsid w:val="007C2EFE"/>
    <w:rsid w:val="007C3768"/>
    <w:rsid w:val="007C38EC"/>
    <w:rsid w:val="007C3C9F"/>
    <w:rsid w:val="007C3D99"/>
    <w:rsid w:val="007C4544"/>
    <w:rsid w:val="007C4D2A"/>
    <w:rsid w:val="007C4DDE"/>
    <w:rsid w:val="007C503C"/>
    <w:rsid w:val="007C539F"/>
    <w:rsid w:val="007C5A78"/>
    <w:rsid w:val="007C5B68"/>
    <w:rsid w:val="007C6B51"/>
    <w:rsid w:val="007C72D3"/>
    <w:rsid w:val="007C73F4"/>
    <w:rsid w:val="007C75E8"/>
    <w:rsid w:val="007C7D5A"/>
    <w:rsid w:val="007C7E81"/>
    <w:rsid w:val="007C7F5E"/>
    <w:rsid w:val="007D02A7"/>
    <w:rsid w:val="007D12C4"/>
    <w:rsid w:val="007D1330"/>
    <w:rsid w:val="007D1384"/>
    <w:rsid w:val="007D14C8"/>
    <w:rsid w:val="007D16A6"/>
    <w:rsid w:val="007D1A42"/>
    <w:rsid w:val="007D1F72"/>
    <w:rsid w:val="007D2378"/>
    <w:rsid w:val="007D3212"/>
    <w:rsid w:val="007D3AE3"/>
    <w:rsid w:val="007D3B57"/>
    <w:rsid w:val="007D3ECE"/>
    <w:rsid w:val="007D42F3"/>
    <w:rsid w:val="007D468F"/>
    <w:rsid w:val="007D47DD"/>
    <w:rsid w:val="007D4843"/>
    <w:rsid w:val="007D4ABE"/>
    <w:rsid w:val="007D4B4B"/>
    <w:rsid w:val="007D5084"/>
    <w:rsid w:val="007D5274"/>
    <w:rsid w:val="007D58C0"/>
    <w:rsid w:val="007D5B91"/>
    <w:rsid w:val="007D5FAF"/>
    <w:rsid w:val="007D62A7"/>
    <w:rsid w:val="007D65FD"/>
    <w:rsid w:val="007D7088"/>
    <w:rsid w:val="007D7744"/>
    <w:rsid w:val="007D7D6C"/>
    <w:rsid w:val="007D7E31"/>
    <w:rsid w:val="007D7E94"/>
    <w:rsid w:val="007E0B20"/>
    <w:rsid w:val="007E1165"/>
    <w:rsid w:val="007E119C"/>
    <w:rsid w:val="007E1529"/>
    <w:rsid w:val="007E15C1"/>
    <w:rsid w:val="007E1762"/>
    <w:rsid w:val="007E19E1"/>
    <w:rsid w:val="007E1BA3"/>
    <w:rsid w:val="007E1E9C"/>
    <w:rsid w:val="007E1EDF"/>
    <w:rsid w:val="007E212E"/>
    <w:rsid w:val="007E29B0"/>
    <w:rsid w:val="007E2D06"/>
    <w:rsid w:val="007E2E85"/>
    <w:rsid w:val="007E3156"/>
    <w:rsid w:val="007E342F"/>
    <w:rsid w:val="007E3F31"/>
    <w:rsid w:val="007E41E4"/>
    <w:rsid w:val="007E4388"/>
    <w:rsid w:val="007E43FF"/>
    <w:rsid w:val="007E4743"/>
    <w:rsid w:val="007E4C17"/>
    <w:rsid w:val="007E526E"/>
    <w:rsid w:val="007E5447"/>
    <w:rsid w:val="007E6050"/>
    <w:rsid w:val="007E6440"/>
    <w:rsid w:val="007E6716"/>
    <w:rsid w:val="007E69DC"/>
    <w:rsid w:val="007E7343"/>
    <w:rsid w:val="007E796B"/>
    <w:rsid w:val="007E7E2C"/>
    <w:rsid w:val="007E7F5A"/>
    <w:rsid w:val="007F0263"/>
    <w:rsid w:val="007F084B"/>
    <w:rsid w:val="007F0CAA"/>
    <w:rsid w:val="007F10BF"/>
    <w:rsid w:val="007F12E7"/>
    <w:rsid w:val="007F1367"/>
    <w:rsid w:val="007F1584"/>
    <w:rsid w:val="007F1859"/>
    <w:rsid w:val="007F18BA"/>
    <w:rsid w:val="007F1DDA"/>
    <w:rsid w:val="007F2D7C"/>
    <w:rsid w:val="007F31AC"/>
    <w:rsid w:val="007F34BB"/>
    <w:rsid w:val="007F381F"/>
    <w:rsid w:val="007F443D"/>
    <w:rsid w:val="007F485F"/>
    <w:rsid w:val="007F4A70"/>
    <w:rsid w:val="007F4E58"/>
    <w:rsid w:val="007F4EB4"/>
    <w:rsid w:val="007F5233"/>
    <w:rsid w:val="007F5273"/>
    <w:rsid w:val="007F551B"/>
    <w:rsid w:val="007F575B"/>
    <w:rsid w:val="007F5900"/>
    <w:rsid w:val="007F629F"/>
    <w:rsid w:val="007F64D9"/>
    <w:rsid w:val="007F67B2"/>
    <w:rsid w:val="007F6BFA"/>
    <w:rsid w:val="007F7797"/>
    <w:rsid w:val="007F7844"/>
    <w:rsid w:val="007F7CD6"/>
    <w:rsid w:val="008006AC"/>
    <w:rsid w:val="008013D7"/>
    <w:rsid w:val="00802177"/>
    <w:rsid w:val="00802436"/>
    <w:rsid w:val="00802F67"/>
    <w:rsid w:val="00803198"/>
    <w:rsid w:val="008036C3"/>
    <w:rsid w:val="0080383D"/>
    <w:rsid w:val="00803BAB"/>
    <w:rsid w:val="00804097"/>
    <w:rsid w:val="008047D6"/>
    <w:rsid w:val="00804AAE"/>
    <w:rsid w:val="00804EB4"/>
    <w:rsid w:val="00805214"/>
    <w:rsid w:val="00805336"/>
    <w:rsid w:val="00805541"/>
    <w:rsid w:val="00805BF5"/>
    <w:rsid w:val="00805DFF"/>
    <w:rsid w:val="0080625D"/>
    <w:rsid w:val="0080678A"/>
    <w:rsid w:val="008068AD"/>
    <w:rsid w:val="00806E2C"/>
    <w:rsid w:val="00806E9C"/>
    <w:rsid w:val="00806F24"/>
    <w:rsid w:val="0080706F"/>
    <w:rsid w:val="00807A11"/>
    <w:rsid w:val="00807CA8"/>
    <w:rsid w:val="00807E8B"/>
    <w:rsid w:val="008100CA"/>
    <w:rsid w:val="008104A9"/>
    <w:rsid w:val="00810AA5"/>
    <w:rsid w:val="00810BE7"/>
    <w:rsid w:val="00811346"/>
    <w:rsid w:val="0081168E"/>
    <w:rsid w:val="00811979"/>
    <w:rsid w:val="00811E40"/>
    <w:rsid w:val="00812344"/>
    <w:rsid w:val="00812927"/>
    <w:rsid w:val="00812A7D"/>
    <w:rsid w:val="00812AE0"/>
    <w:rsid w:val="00812AE8"/>
    <w:rsid w:val="00813276"/>
    <w:rsid w:val="0081335F"/>
    <w:rsid w:val="0081343A"/>
    <w:rsid w:val="00813571"/>
    <w:rsid w:val="00813A20"/>
    <w:rsid w:val="00813C04"/>
    <w:rsid w:val="00813FE4"/>
    <w:rsid w:val="0081448B"/>
    <w:rsid w:val="008146F1"/>
    <w:rsid w:val="008148FF"/>
    <w:rsid w:val="008151E3"/>
    <w:rsid w:val="00816617"/>
    <w:rsid w:val="00816951"/>
    <w:rsid w:val="008201FE"/>
    <w:rsid w:val="00820398"/>
    <w:rsid w:val="0082083D"/>
    <w:rsid w:val="00820EAD"/>
    <w:rsid w:val="00821089"/>
    <w:rsid w:val="008210D2"/>
    <w:rsid w:val="0082121F"/>
    <w:rsid w:val="00821251"/>
    <w:rsid w:val="008214BF"/>
    <w:rsid w:val="0082153A"/>
    <w:rsid w:val="00821AF7"/>
    <w:rsid w:val="008222E9"/>
    <w:rsid w:val="0082235E"/>
    <w:rsid w:val="00822544"/>
    <w:rsid w:val="00822806"/>
    <w:rsid w:val="008229E9"/>
    <w:rsid w:val="00823007"/>
    <w:rsid w:val="0082310E"/>
    <w:rsid w:val="00823305"/>
    <w:rsid w:val="00824091"/>
    <w:rsid w:val="008243AA"/>
    <w:rsid w:val="008247A8"/>
    <w:rsid w:val="00824E79"/>
    <w:rsid w:val="008253F9"/>
    <w:rsid w:val="0082579F"/>
    <w:rsid w:val="00825956"/>
    <w:rsid w:val="008263D2"/>
    <w:rsid w:val="00826AA9"/>
    <w:rsid w:val="00826D1C"/>
    <w:rsid w:val="00826E11"/>
    <w:rsid w:val="00827322"/>
    <w:rsid w:val="00827664"/>
    <w:rsid w:val="00827B1F"/>
    <w:rsid w:val="00827D0B"/>
    <w:rsid w:val="00827E5B"/>
    <w:rsid w:val="0083011E"/>
    <w:rsid w:val="00830230"/>
    <w:rsid w:val="00830613"/>
    <w:rsid w:val="008307D7"/>
    <w:rsid w:val="0083087F"/>
    <w:rsid w:val="00830C98"/>
    <w:rsid w:val="0083131A"/>
    <w:rsid w:val="008324DC"/>
    <w:rsid w:val="00832725"/>
    <w:rsid w:val="00832E6E"/>
    <w:rsid w:val="00833651"/>
    <w:rsid w:val="00833A53"/>
    <w:rsid w:val="008340BF"/>
    <w:rsid w:val="00834766"/>
    <w:rsid w:val="00834774"/>
    <w:rsid w:val="0083483C"/>
    <w:rsid w:val="008350EC"/>
    <w:rsid w:val="0083515E"/>
    <w:rsid w:val="00835291"/>
    <w:rsid w:val="00835707"/>
    <w:rsid w:val="00835883"/>
    <w:rsid w:val="00835901"/>
    <w:rsid w:val="00835ED3"/>
    <w:rsid w:val="00836547"/>
    <w:rsid w:val="0083654C"/>
    <w:rsid w:val="00836907"/>
    <w:rsid w:val="008374E2"/>
    <w:rsid w:val="00837B53"/>
    <w:rsid w:val="00837FC6"/>
    <w:rsid w:val="00840BC8"/>
    <w:rsid w:val="00840FF1"/>
    <w:rsid w:val="00841155"/>
    <w:rsid w:val="00841553"/>
    <w:rsid w:val="00841689"/>
    <w:rsid w:val="008418E5"/>
    <w:rsid w:val="00842058"/>
    <w:rsid w:val="00842247"/>
    <w:rsid w:val="008428B7"/>
    <w:rsid w:val="00842971"/>
    <w:rsid w:val="00842A64"/>
    <w:rsid w:val="00842FBB"/>
    <w:rsid w:val="00843EE6"/>
    <w:rsid w:val="00843FAF"/>
    <w:rsid w:val="008444F0"/>
    <w:rsid w:val="008445EF"/>
    <w:rsid w:val="0084463C"/>
    <w:rsid w:val="00844E1C"/>
    <w:rsid w:val="00845329"/>
    <w:rsid w:val="008456C9"/>
    <w:rsid w:val="00845B8B"/>
    <w:rsid w:val="00846417"/>
    <w:rsid w:val="00846647"/>
    <w:rsid w:val="00846FC8"/>
    <w:rsid w:val="008471FE"/>
    <w:rsid w:val="00847222"/>
    <w:rsid w:val="008476C3"/>
    <w:rsid w:val="00847C7C"/>
    <w:rsid w:val="008502AD"/>
    <w:rsid w:val="0085038B"/>
    <w:rsid w:val="00850718"/>
    <w:rsid w:val="008508CC"/>
    <w:rsid w:val="00850948"/>
    <w:rsid w:val="00851461"/>
    <w:rsid w:val="0085167E"/>
    <w:rsid w:val="00851A40"/>
    <w:rsid w:val="00851AEE"/>
    <w:rsid w:val="008521A2"/>
    <w:rsid w:val="00852B65"/>
    <w:rsid w:val="008533C7"/>
    <w:rsid w:val="00853789"/>
    <w:rsid w:val="0085411F"/>
    <w:rsid w:val="0085479B"/>
    <w:rsid w:val="00854AA4"/>
    <w:rsid w:val="00854B08"/>
    <w:rsid w:val="008550AF"/>
    <w:rsid w:val="00855957"/>
    <w:rsid w:val="008559A9"/>
    <w:rsid w:val="00855C34"/>
    <w:rsid w:val="00855CE0"/>
    <w:rsid w:val="00855EB5"/>
    <w:rsid w:val="00856072"/>
    <w:rsid w:val="00856085"/>
    <w:rsid w:val="00856086"/>
    <w:rsid w:val="00856ABA"/>
    <w:rsid w:val="008573A5"/>
    <w:rsid w:val="008574E9"/>
    <w:rsid w:val="008575D8"/>
    <w:rsid w:val="00857A05"/>
    <w:rsid w:val="00857E32"/>
    <w:rsid w:val="00860026"/>
    <w:rsid w:val="008605E2"/>
    <w:rsid w:val="00861033"/>
    <w:rsid w:val="00861593"/>
    <w:rsid w:val="00861794"/>
    <w:rsid w:val="008619F8"/>
    <w:rsid w:val="00861D7B"/>
    <w:rsid w:val="00861F05"/>
    <w:rsid w:val="00862004"/>
    <w:rsid w:val="00862030"/>
    <w:rsid w:val="008627F7"/>
    <w:rsid w:val="008629AB"/>
    <w:rsid w:val="00862C0F"/>
    <w:rsid w:val="00862DB8"/>
    <w:rsid w:val="00862F62"/>
    <w:rsid w:val="00863117"/>
    <w:rsid w:val="008636FF"/>
    <w:rsid w:val="008642C4"/>
    <w:rsid w:val="008643C4"/>
    <w:rsid w:val="0086484A"/>
    <w:rsid w:val="00864B3F"/>
    <w:rsid w:val="0086569C"/>
    <w:rsid w:val="008659F1"/>
    <w:rsid w:val="00865AB0"/>
    <w:rsid w:val="00865C53"/>
    <w:rsid w:val="00865C63"/>
    <w:rsid w:val="00865DE6"/>
    <w:rsid w:val="00865E5C"/>
    <w:rsid w:val="00865FF4"/>
    <w:rsid w:val="00866065"/>
    <w:rsid w:val="0086612F"/>
    <w:rsid w:val="00866371"/>
    <w:rsid w:val="00866486"/>
    <w:rsid w:val="00866E45"/>
    <w:rsid w:val="008675AD"/>
    <w:rsid w:val="00867779"/>
    <w:rsid w:val="008679D8"/>
    <w:rsid w:val="00867BE4"/>
    <w:rsid w:val="00870D99"/>
    <w:rsid w:val="0087102D"/>
    <w:rsid w:val="0087168D"/>
    <w:rsid w:val="00871735"/>
    <w:rsid w:val="00871D7E"/>
    <w:rsid w:val="00871E3B"/>
    <w:rsid w:val="00872213"/>
    <w:rsid w:val="00872313"/>
    <w:rsid w:val="00872AEE"/>
    <w:rsid w:val="008733E3"/>
    <w:rsid w:val="00873422"/>
    <w:rsid w:val="008735C4"/>
    <w:rsid w:val="00873C55"/>
    <w:rsid w:val="0087465D"/>
    <w:rsid w:val="00874E2C"/>
    <w:rsid w:val="0087533F"/>
    <w:rsid w:val="008754FA"/>
    <w:rsid w:val="00875630"/>
    <w:rsid w:val="00875731"/>
    <w:rsid w:val="008757A5"/>
    <w:rsid w:val="008758C1"/>
    <w:rsid w:val="00875B30"/>
    <w:rsid w:val="0087609B"/>
    <w:rsid w:val="00876587"/>
    <w:rsid w:val="00877188"/>
    <w:rsid w:val="008774E9"/>
    <w:rsid w:val="008776E3"/>
    <w:rsid w:val="00877B46"/>
    <w:rsid w:val="00877F40"/>
    <w:rsid w:val="00880AD8"/>
    <w:rsid w:val="00881EF1"/>
    <w:rsid w:val="00882AD6"/>
    <w:rsid w:val="00882BED"/>
    <w:rsid w:val="0088317B"/>
    <w:rsid w:val="00883E85"/>
    <w:rsid w:val="00884094"/>
    <w:rsid w:val="008845CD"/>
    <w:rsid w:val="00885AA3"/>
    <w:rsid w:val="00885D4A"/>
    <w:rsid w:val="0088626C"/>
    <w:rsid w:val="0088649D"/>
    <w:rsid w:val="00886735"/>
    <w:rsid w:val="0088680E"/>
    <w:rsid w:val="00886D56"/>
    <w:rsid w:val="00886F00"/>
    <w:rsid w:val="0088721F"/>
    <w:rsid w:val="0089047C"/>
    <w:rsid w:val="008904F2"/>
    <w:rsid w:val="00890B4C"/>
    <w:rsid w:val="00890CBA"/>
    <w:rsid w:val="00890F4E"/>
    <w:rsid w:val="0089140D"/>
    <w:rsid w:val="00891975"/>
    <w:rsid w:val="008919EF"/>
    <w:rsid w:val="008921CF"/>
    <w:rsid w:val="00892AF8"/>
    <w:rsid w:val="00892B33"/>
    <w:rsid w:val="00892C04"/>
    <w:rsid w:val="00892C7A"/>
    <w:rsid w:val="00892D54"/>
    <w:rsid w:val="00892EAF"/>
    <w:rsid w:val="0089365A"/>
    <w:rsid w:val="008939FE"/>
    <w:rsid w:val="0089455F"/>
    <w:rsid w:val="0089458A"/>
    <w:rsid w:val="00894752"/>
    <w:rsid w:val="00894862"/>
    <w:rsid w:val="0089518C"/>
    <w:rsid w:val="008951B3"/>
    <w:rsid w:val="008955F8"/>
    <w:rsid w:val="00895F20"/>
    <w:rsid w:val="00895FF5"/>
    <w:rsid w:val="00896C33"/>
    <w:rsid w:val="00896F5B"/>
    <w:rsid w:val="008970AE"/>
    <w:rsid w:val="00897310"/>
    <w:rsid w:val="00897B2B"/>
    <w:rsid w:val="008A0330"/>
    <w:rsid w:val="008A1057"/>
    <w:rsid w:val="008A1211"/>
    <w:rsid w:val="008A134D"/>
    <w:rsid w:val="008A1CAD"/>
    <w:rsid w:val="008A1D52"/>
    <w:rsid w:val="008A319C"/>
    <w:rsid w:val="008A344B"/>
    <w:rsid w:val="008A373A"/>
    <w:rsid w:val="008A44B8"/>
    <w:rsid w:val="008A4DD8"/>
    <w:rsid w:val="008A57AE"/>
    <w:rsid w:val="008A6080"/>
    <w:rsid w:val="008A62CF"/>
    <w:rsid w:val="008A6DEC"/>
    <w:rsid w:val="008A782D"/>
    <w:rsid w:val="008A7919"/>
    <w:rsid w:val="008A7E15"/>
    <w:rsid w:val="008B01DF"/>
    <w:rsid w:val="008B04AE"/>
    <w:rsid w:val="008B0C00"/>
    <w:rsid w:val="008B146C"/>
    <w:rsid w:val="008B16DB"/>
    <w:rsid w:val="008B173B"/>
    <w:rsid w:val="008B232A"/>
    <w:rsid w:val="008B2352"/>
    <w:rsid w:val="008B2367"/>
    <w:rsid w:val="008B285E"/>
    <w:rsid w:val="008B33B4"/>
    <w:rsid w:val="008B39C3"/>
    <w:rsid w:val="008B4893"/>
    <w:rsid w:val="008B4E6A"/>
    <w:rsid w:val="008B54D4"/>
    <w:rsid w:val="008B5A0E"/>
    <w:rsid w:val="008B6020"/>
    <w:rsid w:val="008B631A"/>
    <w:rsid w:val="008B649D"/>
    <w:rsid w:val="008B664F"/>
    <w:rsid w:val="008B6A33"/>
    <w:rsid w:val="008B6C3D"/>
    <w:rsid w:val="008B6D0C"/>
    <w:rsid w:val="008B7451"/>
    <w:rsid w:val="008B775D"/>
    <w:rsid w:val="008B7908"/>
    <w:rsid w:val="008B7B4B"/>
    <w:rsid w:val="008B7D73"/>
    <w:rsid w:val="008B7E77"/>
    <w:rsid w:val="008C012F"/>
    <w:rsid w:val="008C07EE"/>
    <w:rsid w:val="008C1112"/>
    <w:rsid w:val="008C2286"/>
    <w:rsid w:val="008C233A"/>
    <w:rsid w:val="008C2A4B"/>
    <w:rsid w:val="008C3018"/>
    <w:rsid w:val="008C31E4"/>
    <w:rsid w:val="008C33DC"/>
    <w:rsid w:val="008C38AC"/>
    <w:rsid w:val="008C3F56"/>
    <w:rsid w:val="008C40A4"/>
    <w:rsid w:val="008C4886"/>
    <w:rsid w:val="008C5253"/>
    <w:rsid w:val="008C6762"/>
    <w:rsid w:val="008C6F21"/>
    <w:rsid w:val="008C737B"/>
    <w:rsid w:val="008C74F1"/>
    <w:rsid w:val="008C772E"/>
    <w:rsid w:val="008C7866"/>
    <w:rsid w:val="008D0122"/>
    <w:rsid w:val="008D030B"/>
    <w:rsid w:val="008D06F3"/>
    <w:rsid w:val="008D082E"/>
    <w:rsid w:val="008D0E61"/>
    <w:rsid w:val="008D0EBB"/>
    <w:rsid w:val="008D1622"/>
    <w:rsid w:val="008D16FE"/>
    <w:rsid w:val="008D1AB2"/>
    <w:rsid w:val="008D1B1B"/>
    <w:rsid w:val="008D1BC2"/>
    <w:rsid w:val="008D1C21"/>
    <w:rsid w:val="008D1FE5"/>
    <w:rsid w:val="008D25CC"/>
    <w:rsid w:val="008D2D4B"/>
    <w:rsid w:val="008D2E16"/>
    <w:rsid w:val="008D2E4C"/>
    <w:rsid w:val="008D3751"/>
    <w:rsid w:val="008D5043"/>
    <w:rsid w:val="008D51C6"/>
    <w:rsid w:val="008D5413"/>
    <w:rsid w:val="008D5CBE"/>
    <w:rsid w:val="008D63F2"/>
    <w:rsid w:val="008D7487"/>
    <w:rsid w:val="008D7490"/>
    <w:rsid w:val="008D7859"/>
    <w:rsid w:val="008D78B6"/>
    <w:rsid w:val="008D798F"/>
    <w:rsid w:val="008D79C6"/>
    <w:rsid w:val="008E02C1"/>
    <w:rsid w:val="008E069F"/>
    <w:rsid w:val="008E0AC4"/>
    <w:rsid w:val="008E0CF4"/>
    <w:rsid w:val="008E1132"/>
    <w:rsid w:val="008E13FC"/>
    <w:rsid w:val="008E1647"/>
    <w:rsid w:val="008E1DD2"/>
    <w:rsid w:val="008E1ECC"/>
    <w:rsid w:val="008E1F13"/>
    <w:rsid w:val="008E24A5"/>
    <w:rsid w:val="008E2648"/>
    <w:rsid w:val="008E2A68"/>
    <w:rsid w:val="008E2ACC"/>
    <w:rsid w:val="008E2B9D"/>
    <w:rsid w:val="008E2C37"/>
    <w:rsid w:val="008E2C82"/>
    <w:rsid w:val="008E2CA7"/>
    <w:rsid w:val="008E3426"/>
    <w:rsid w:val="008E3B13"/>
    <w:rsid w:val="008E3C31"/>
    <w:rsid w:val="008E3D05"/>
    <w:rsid w:val="008E3DA5"/>
    <w:rsid w:val="008E4692"/>
    <w:rsid w:val="008E50D6"/>
    <w:rsid w:val="008E5742"/>
    <w:rsid w:val="008E5C06"/>
    <w:rsid w:val="008E5E88"/>
    <w:rsid w:val="008E6043"/>
    <w:rsid w:val="008E6186"/>
    <w:rsid w:val="008E64E7"/>
    <w:rsid w:val="008E6771"/>
    <w:rsid w:val="008E7E16"/>
    <w:rsid w:val="008F0237"/>
    <w:rsid w:val="008F03B6"/>
    <w:rsid w:val="008F0AFF"/>
    <w:rsid w:val="008F0B25"/>
    <w:rsid w:val="008F1153"/>
    <w:rsid w:val="008F11BB"/>
    <w:rsid w:val="008F1453"/>
    <w:rsid w:val="008F1548"/>
    <w:rsid w:val="008F1943"/>
    <w:rsid w:val="008F2150"/>
    <w:rsid w:val="008F2842"/>
    <w:rsid w:val="008F2DC0"/>
    <w:rsid w:val="008F34FE"/>
    <w:rsid w:val="008F3939"/>
    <w:rsid w:val="008F39BE"/>
    <w:rsid w:val="008F4127"/>
    <w:rsid w:val="008F4EE7"/>
    <w:rsid w:val="008F56D2"/>
    <w:rsid w:val="008F590B"/>
    <w:rsid w:val="008F5B01"/>
    <w:rsid w:val="008F5CAE"/>
    <w:rsid w:val="008F5CDB"/>
    <w:rsid w:val="008F5E88"/>
    <w:rsid w:val="008F5EE0"/>
    <w:rsid w:val="008F64EB"/>
    <w:rsid w:val="008F6FC3"/>
    <w:rsid w:val="008F70B9"/>
    <w:rsid w:val="008F70ED"/>
    <w:rsid w:val="008F7686"/>
    <w:rsid w:val="008F784E"/>
    <w:rsid w:val="008F7886"/>
    <w:rsid w:val="00900CFD"/>
    <w:rsid w:val="00900F3C"/>
    <w:rsid w:val="00901317"/>
    <w:rsid w:val="00901719"/>
    <w:rsid w:val="00901E97"/>
    <w:rsid w:val="00904228"/>
    <w:rsid w:val="00904487"/>
    <w:rsid w:val="00904CC8"/>
    <w:rsid w:val="00904DCB"/>
    <w:rsid w:val="009050E3"/>
    <w:rsid w:val="00905509"/>
    <w:rsid w:val="00905C20"/>
    <w:rsid w:val="00906050"/>
    <w:rsid w:val="009067E2"/>
    <w:rsid w:val="00906849"/>
    <w:rsid w:val="009072C8"/>
    <w:rsid w:val="00907798"/>
    <w:rsid w:val="00907C78"/>
    <w:rsid w:val="00907CA2"/>
    <w:rsid w:val="00910040"/>
    <w:rsid w:val="0091040A"/>
    <w:rsid w:val="009106B8"/>
    <w:rsid w:val="0091102E"/>
    <w:rsid w:val="00911148"/>
    <w:rsid w:val="009111AE"/>
    <w:rsid w:val="0091132E"/>
    <w:rsid w:val="0091179E"/>
    <w:rsid w:val="00911B5F"/>
    <w:rsid w:val="00912301"/>
    <w:rsid w:val="009127D3"/>
    <w:rsid w:val="00912BF5"/>
    <w:rsid w:val="00912CC1"/>
    <w:rsid w:val="00912D4A"/>
    <w:rsid w:val="00912EEB"/>
    <w:rsid w:val="009130D1"/>
    <w:rsid w:val="009130EC"/>
    <w:rsid w:val="00914D4A"/>
    <w:rsid w:val="00914DB9"/>
    <w:rsid w:val="00915352"/>
    <w:rsid w:val="00915A15"/>
    <w:rsid w:val="00915FC3"/>
    <w:rsid w:val="00916B17"/>
    <w:rsid w:val="00916FDE"/>
    <w:rsid w:val="00917493"/>
    <w:rsid w:val="009178FB"/>
    <w:rsid w:val="00917AB5"/>
    <w:rsid w:val="0092104F"/>
    <w:rsid w:val="00921485"/>
    <w:rsid w:val="009218DB"/>
    <w:rsid w:val="009222FA"/>
    <w:rsid w:val="0092263C"/>
    <w:rsid w:val="00922894"/>
    <w:rsid w:val="00922A6F"/>
    <w:rsid w:val="00922EA0"/>
    <w:rsid w:val="00923BBD"/>
    <w:rsid w:val="00923C79"/>
    <w:rsid w:val="00923CE5"/>
    <w:rsid w:val="00923CFB"/>
    <w:rsid w:val="00923F42"/>
    <w:rsid w:val="0092401C"/>
    <w:rsid w:val="009243BA"/>
    <w:rsid w:val="009243BE"/>
    <w:rsid w:val="009252B7"/>
    <w:rsid w:val="00925CD5"/>
    <w:rsid w:val="009260CF"/>
    <w:rsid w:val="009262FF"/>
    <w:rsid w:val="00926ADA"/>
    <w:rsid w:val="00926DE5"/>
    <w:rsid w:val="0092780B"/>
    <w:rsid w:val="00927BF0"/>
    <w:rsid w:val="00930426"/>
    <w:rsid w:val="00930D87"/>
    <w:rsid w:val="00930F83"/>
    <w:rsid w:val="00931137"/>
    <w:rsid w:val="0093148F"/>
    <w:rsid w:val="00931508"/>
    <w:rsid w:val="00931DDB"/>
    <w:rsid w:val="00931E93"/>
    <w:rsid w:val="00931FAA"/>
    <w:rsid w:val="0093206B"/>
    <w:rsid w:val="00932D8A"/>
    <w:rsid w:val="00933062"/>
    <w:rsid w:val="0093325C"/>
    <w:rsid w:val="0093333C"/>
    <w:rsid w:val="00933765"/>
    <w:rsid w:val="00933CE8"/>
    <w:rsid w:val="009344D5"/>
    <w:rsid w:val="00934C96"/>
    <w:rsid w:val="00934EF7"/>
    <w:rsid w:val="009350AA"/>
    <w:rsid w:val="0093538F"/>
    <w:rsid w:val="009354CA"/>
    <w:rsid w:val="009356CE"/>
    <w:rsid w:val="00935C6E"/>
    <w:rsid w:val="00936333"/>
    <w:rsid w:val="00936362"/>
    <w:rsid w:val="009364DB"/>
    <w:rsid w:val="00936750"/>
    <w:rsid w:val="00936A4B"/>
    <w:rsid w:val="009375AE"/>
    <w:rsid w:val="00937685"/>
    <w:rsid w:val="009378E0"/>
    <w:rsid w:val="00937C9B"/>
    <w:rsid w:val="00937CB3"/>
    <w:rsid w:val="00937F05"/>
    <w:rsid w:val="00940ED3"/>
    <w:rsid w:val="00941189"/>
    <w:rsid w:val="0094125F"/>
    <w:rsid w:val="0094150E"/>
    <w:rsid w:val="009418D5"/>
    <w:rsid w:val="00941C00"/>
    <w:rsid w:val="00941D51"/>
    <w:rsid w:val="00941DCE"/>
    <w:rsid w:val="00943292"/>
    <w:rsid w:val="0094398D"/>
    <w:rsid w:val="00943D22"/>
    <w:rsid w:val="00943D26"/>
    <w:rsid w:val="00944179"/>
    <w:rsid w:val="00944720"/>
    <w:rsid w:val="009447E3"/>
    <w:rsid w:val="009449A6"/>
    <w:rsid w:val="009449B5"/>
    <w:rsid w:val="00944E92"/>
    <w:rsid w:val="009451EA"/>
    <w:rsid w:val="00945385"/>
    <w:rsid w:val="009453BB"/>
    <w:rsid w:val="009457B0"/>
    <w:rsid w:val="009460C9"/>
    <w:rsid w:val="0094653B"/>
    <w:rsid w:val="00946772"/>
    <w:rsid w:val="00946940"/>
    <w:rsid w:val="00946EFB"/>
    <w:rsid w:val="009470BC"/>
    <w:rsid w:val="009474BA"/>
    <w:rsid w:val="0094766C"/>
    <w:rsid w:val="00947D77"/>
    <w:rsid w:val="00947EEB"/>
    <w:rsid w:val="00947F96"/>
    <w:rsid w:val="0095015D"/>
    <w:rsid w:val="0095021D"/>
    <w:rsid w:val="00950777"/>
    <w:rsid w:val="00950E3A"/>
    <w:rsid w:val="00951161"/>
    <w:rsid w:val="00951844"/>
    <w:rsid w:val="0095187A"/>
    <w:rsid w:val="00951C36"/>
    <w:rsid w:val="00952103"/>
    <w:rsid w:val="00953983"/>
    <w:rsid w:val="00954905"/>
    <w:rsid w:val="00954AC1"/>
    <w:rsid w:val="00954C8C"/>
    <w:rsid w:val="00955B8D"/>
    <w:rsid w:val="009563F3"/>
    <w:rsid w:val="00956E33"/>
    <w:rsid w:val="00956E86"/>
    <w:rsid w:val="009577D7"/>
    <w:rsid w:val="00957B1C"/>
    <w:rsid w:val="00957C30"/>
    <w:rsid w:val="00957CFD"/>
    <w:rsid w:val="00960066"/>
    <w:rsid w:val="009601C7"/>
    <w:rsid w:val="009607D1"/>
    <w:rsid w:val="009611F8"/>
    <w:rsid w:val="00961643"/>
    <w:rsid w:val="00961E96"/>
    <w:rsid w:val="0096249B"/>
    <w:rsid w:val="0096262B"/>
    <w:rsid w:val="00962DD3"/>
    <w:rsid w:val="00963986"/>
    <w:rsid w:val="00963C83"/>
    <w:rsid w:val="00963CC4"/>
    <w:rsid w:val="009641FC"/>
    <w:rsid w:val="009648CF"/>
    <w:rsid w:val="009652F6"/>
    <w:rsid w:val="00965894"/>
    <w:rsid w:val="0096591A"/>
    <w:rsid w:val="00965AE6"/>
    <w:rsid w:val="00965B2A"/>
    <w:rsid w:val="00965D81"/>
    <w:rsid w:val="0096604F"/>
    <w:rsid w:val="00966456"/>
    <w:rsid w:val="00966629"/>
    <w:rsid w:val="0096699E"/>
    <w:rsid w:val="00966AD4"/>
    <w:rsid w:val="00966F98"/>
    <w:rsid w:val="00967035"/>
    <w:rsid w:val="0096796E"/>
    <w:rsid w:val="0097024A"/>
    <w:rsid w:val="009707DC"/>
    <w:rsid w:val="009713B7"/>
    <w:rsid w:val="009715D9"/>
    <w:rsid w:val="009718C0"/>
    <w:rsid w:val="00971E5E"/>
    <w:rsid w:val="009724B7"/>
    <w:rsid w:val="00972BA6"/>
    <w:rsid w:val="00972FC8"/>
    <w:rsid w:val="009735AE"/>
    <w:rsid w:val="009735E6"/>
    <w:rsid w:val="009737CA"/>
    <w:rsid w:val="0097558E"/>
    <w:rsid w:val="00975A36"/>
    <w:rsid w:val="00975B73"/>
    <w:rsid w:val="00975E31"/>
    <w:rsid w:val="009760D2"/>
    <w:rsid w:val="0097655A"/>
    <w:rsid w:val="00977739"/>
    <w:rsid w:val="00980075"/>
    <w:rsid w:val="00980ADF"/>
    <w:rsid w:val="00980BE6"/>
    <w:rsid w:val="009812F2"/>
    <w:rsid w:val="0098161E"/>
    <w:rsid w:val="0098181D"/>
    <w:rsid w:val="00982C8D"/>
    <w:rsid w:val="00982D67"/>
    <w:rsid w:val="00982F83"/>
    <w:rsid w:val="009831AE"/>
    <w:rsid w:val="00983870"/>
    <w:rsid w:val="00983B57"/>
    <w:rsid w:val="00983DCF"/>
    <w:rsid w:val="00983F7F"/>
    <w:rsid w:val="00983FE0"/>
    <w:rsid w:val="009850F0"/>
    <w:rsid w:val="00985374"/>
    <w:rsid w:val="00985420"/>
    <w:rsid w:val="009858C2"/>
    <w:rsid w:val="00985E36"/>
    <w:rsid w:val="0098675E"/>
    <w:rsid w:val="0098725D"/>
    <w:rsid w:val="0098737B"/>
    <w:rsid w:val="009876A3"/>
    <w:rsid w:val="0098771F"/>
    <w:rsid w:val="00987AB4"/>
    <w:rsid w:val="00987FB8"/>
    <w:rsid w:val="00990D49"/>
    <w:rsid w:val="00990FF3"/>
    <w:rsid w:val="00991DCD"/>
    <w:rsid w:val="00992D64"/>
    <w:rsid w:val="00993135"/>
    <w:rsid w:val="009932A0"/>
    <w:rsid w:val="009932D8"/>
    <w:rsid w:val="009937D5"/>
    <w:rsid w:val="009941FF"/>
    <w:rsid w:val="00994B28"/>
    <w:rsid w:val="00994F8F"/>
    <w:rsid w:val="0099523C"/>
    <w:rsid w:val="009952B4"/>
    <w:rsid w:val="009954B7"/>
    <w:rsid w:val="00995A3F"/>
    <w:rsid w:val="0099624B"/>
    <w:rsid w:val="0099632C"/>
    <w:rsid w:val="009963C8"/>
    <w:rsid w:val="00996616"/>
    <w:rsid w:val="00996840"/>
    <w:rsid w:val="00996876"/>
    <w:rsid w:val="00996B25"/>
    <w:rsid w:val="00997216"/>
    <w:rsid w:val="0099735F"/>
    <w:rsid w:val="00997B18"/>
    <w:rsid w:val="00997F36"/>
    <w:rsid w:val="00997F97"/>
    <w:rsid w:val="009A0285"/>
    <w:rsid w:val="009A02D7"/>
    <w:rsid w:val="009A0892"/>
    <w:rsid w:val="009A08F1"/>
    <w:rsid w:val="009A0927"/>
    <w:rsid w:val="009A0D34"/>
    <w:rsid w:val="009A126A"/>
    <w:rsid w:val="009A1B9E"/>
    <w:rsid w:val="009A1CFB"/>
    <w:rsid w:val="009A1E3B"/>
    <w:rsid w:val="009A1FD0"/>
    <w:rsid w:val="009A2375"/>
    <w:rsid w:val="009A2A13"/>
    <w:rsid w:val="009A3042"/>
    <w:rsid w:val="009A3BFB"/>
    <w:rsid w:val="009A3FD0"/>
    <w:rsid w:val="009A4764"/>
    <w:rsid w:val="009A49A9"/>
    <w:rsid w:val="009A4C55"/>
    <w:rsid w:val="009A4D68"/>
    <w:rsid w:val="009A4F7B"/>
    <w:rsid w:val="009A50AD"/>
    <w:rsid w:val="009A5185"/>
    <w:rsid w:val="009A61A7"/>
    <w:rsid w:val="009A68C3"/>
    <w:rsid w:val="009A7294"/>
    <w:rsid w:val="009A7BCF"/>
    <w:rsid w:val="009A7D45"/>
    <w:rsid w:val="009A7DBB"/>
    <w:rsid w:val="009B00CF"/>
    <w:rsid w:val="009B01DF"/>
    <w:rsid w:val="009B022C"/>
    <w:rsid w:val="009B02C2"/>
    <w:rsid w:val="009B12DA"/>
    <w:rsid w:val="009B22FA"/>
    <w:rsid w:val="009B26A3"/>
    <w:rsid w:val="009B2755"/>
    <w:rsid w:val="009B2ABE"/>
    <w:rsid w:val="009B2B2A"/>
    <w:rsid w:val="009B2B7A"/>
    <w:rsid w:val="009B2DAC"/>
    <w:rsid w:val="009B3104"/>
    <w:rsid w:val="009B340F"/>
    <w:rsid w:val="009B3EC8"/>
    <w:rsid w:val="009B47BF"/>
    <w:rsid w:val="009B4821"/>
    <w:rsid w:val="009B4BCC"/>
    <w:rsid w:val="009B4E21"/>
    <w:rsid w:val="009B4F33"/>
    <w:rsid w:val="009B4F3B"/>
    <w:rsid w:val="009B5A2E"/>
    <w:rsid w:val="009B5B56"/>
    <w:rsid w:val="009B5C09"/>
    <w:rsid w:val="009B5E83"/>
    <w:rsid w:val="009B6073"/>
    <w:rsid w:val="009B6BD3"/>
    <w:rsid w:val="009B6CF9"/>
    <w:rsid w:val="009B781E"/>
    <w:rsid w:val="009B7C6A"/>
    <w:rsid w:val="009C00B3"/>
    <w:rsid w:val="009C0536"/>
    <w:rsid w:val="009C05A9"/>
    <w:rsid w:val="009C0705"/>
    <w:rsid w:val="009C0BC8"/>
    <w:rsid w:val="009C0D41"/>
    <w:rsid w:val="009C0FC8"/>
    <w:rsid w:val="009C151C"/>
    <w:rsid w:val="009C1D33"/>
    <w:rsid w:val="009C1E98"/>
    <w:rsid w:val="009C2BA2"/>
    <w:rsid w:val="009C3032"/>
    <w:rsid w:val="009C3181"/>
    <w:rsid w:val="009C38A5"/>
    <w:rsid w:val="009C46EB"/>
    <w:rsid w:val="009C4848"/>
    <w:rsid w:val="009C4BD0"/>
    <w:rsid w:val="009C53DC"/>
    <w:rsid w:val="009C5429"/>
    <w:rsid w:val="009C54D3"/>
    <w:rsid w:val="009C59E6"/>
    <w:rsid w:val="009C604C"/>
    <w:rsid w:val="009C634A"/>
    <w:rsid w:val="009C6390"/>
    <w:rsid w:val="009C64DE"/>
    <w:rsid w:val="009C6515"/>
    <w:rsid w:val="009C68F3"/>
    <w:rsid w:val="009C6918"/>
    <w:rsid w:val="009C6999"/>
    <w:rsid w:val="009C6D36"/>
    <w:rsid w:val="009C6D3D"/>
    <w:rsid w:val="009C70D5"/>
    <w:rsid w:val="009C7488"/>
    <w:rsid w:val="009C78F3"/>
    <w:rsid w:val="009D04ED"/>
    <w:rsid w:val="009D132F"/>
    <w:rsid w:val="009D13C2"/>
    <w:rsid w:val="009D164D"/>
    <w:rsid w:val="009D1768"/>
    <w:rsid w:val="009D1C05"/>
    <w:rsid w:val="009D229B"/>
    <w:rsid w:val="009D23F8"/>
    <w:rsid w:val="009D2DFB"/>
    <w:rsid w:val="009D312A"/>
    <w:rsid w:val="009D33A3"/>
    <w:rsid w:val="009D33F8"/>
    <w:rsid w:val="009D35FF"/>
    <w:rsid w:val="009D385E"/>
    <w:rsid w:val="009D38FF"/>
    <w:rsid w:val="009D3C65"/>
    <w:rsid w:val="009D46D8"/>
    <w:rsid w:val="009D474E"/>
    <w:rsid w:val="009D4A5E"/>
    <w:rsid w:val="009D5517"/>
    <w:rsid w:val="009D5B20"/>
    <w:rsid w:val="009D5E6B"/>
    <w:rsid w:val="009D605A"/>
    <w:rsid w:val="009D6509"/>
    <w:rsid w:val="009D65EB"/>
    <w:rsid w:val="009D67EF"/>
    <w:rsid w:val="009D6838"/>
    <w:rsid w:val="009D68DF"/>
    <w:rsid w:val="009D6D79"/>
    <w:rsid w:val="009D7872"/>
    <w:rsid w:val="009D7DDC"/>
    <w:rsid w:val="009E0FDC"/>
    <w:rsid w:val="009E1563"/>
    <w:rsid w:val="009E15C2"/>
    <w:rsid w:val="009E17DB"/>
    <w:rsid w:val="009E212B"/>
    <w:rsid w:val="009E22B4"/>
    <w:rsid w:val="009E26F7"/>
    <w:rsid w:val="009E3BA1"/>
    <w:rsid w:val="009E3D54"/>
    <w:rsid w:val="009E3EEF"/>
    <w:rsid w:val="009E4063"/>
    <w:rsid w:val="009E40F2"/>
    <w:rsid w:val="009E414A"/>
    <w:rsid w:val="009E431C"/>
    <w:rsid w:val="009E4532"/>
    <w:rsid w:val="009E45F0"/>
    <w:rsid w:val="009E4B94"/>
    <w:rsid w:val="009E51AA"/>
    <w:rsid w:val="009E51D8"/>
    <w:rsid w:val="009E5343"/>
    <w:rsid w:val="009E54DF"/>
    <w:rsid w:val="009E5A81"/>
    <w:rsid w:val="009E5C22"/>
    <w:rsid w:val="009E5C58"/>
    <w:rsid w:val="009E5D3D"/>
    <w:rsid w:val="009E5F8A"/>
    <w:rsid w:val="009E639C"/>
    <w:rsid w:val="009E64C2"/>
    <w:rsid w:val="009E6AA6"/>
    <w:rsid w:val="009E79A8"/>
    <w:rsid w:val="009E7FDA"/>
    <w:rsid w:val="009F0790"/>
    <w:rsid w:val="009F08D8"/>
    <w:rsid w:val="009F0C92"/>
    <w:rsid w:val="009F0DA5"/>
    <w:rsid w:val="009F0E80"/>
    <w:rsid w:val="009F1059"/>
    <w:rsid w:val="009F11A4"/>
    <w:rsid w:val="009F1D68"/>
    <w:rsid w:val="009F1E7F"/>
    <w:rsid w:val="009F3724"/>
    <w:rsid w:val="009F402B"/>
    <w:rsid w:val="009F4042"/>
    <w:rsid w:val="009F447D"/>
    <w:rsid w:val="009F5760"/>
    <w:rsid w:val="009F5A15"/>
    <w:rsid w:val="009F62FF"/>
    <w:rsid w:val="009F6401"/>
    <w:rsid w:val="009F661A"/>
    <w:rsid w:val="009F66A9"/>
    <w:rsid w:val="009F6A95"/>
    <w:rsid w:val="009F718C"/>
    <w:rsid w:val="009F7606"/>
    <w:rsid w:val="009F78EF"/>
    <w:rsid w:val="009F7B48"/>
    <w:rsid w:val="009F7DA7"/>
    <w:rsid w:val="009F7DB0"/>
    <w:rsid w:val="00A00B87"/>
    <w:rsid w:val="00A00F2C"/>
    <w:rsid w:val="00A012B7"/>
    <w:rsid w:val="00A01506"/>
    <w:rsid w:val="00A01B38"/>
    <w:rsid w:val="00A01CAE"/>
    <w:rsid w:val="00A02659"/>
    <w:rsid w:val="00A0279E"/>
    <w:rsid w:val="00A031FD"/>
    <w:rsid w:val="00A03C22"/>
    <w:rsid w:val="00A03C93"/>
    <w:rsid w:val="00A0446A"/>
    <w:rsid w:val="00A047A6"/>
    <w:rsid w:val="00A0497D"/>
    <w:rsid w:val="00A04B24"/>
    <w:rsid w:val="00A05398"/>
    <w:rsid w:val="00A05AFF"/>
    <w:rsid w:val="00A060CA"/>
    <w:rsid w:val="00A069B0"/>
    <w:rsid w:val="00A074D2"/>
    <w:rsid w:val="00A07A3C"/>
    <w:rsid w:val="00A07CEE"/>
    <w:rsid w:val="00A07FF5"/>
    <w:rsid w:val="00A10175"/>
    <w:rsid w:val="00A10FE2"/>
    <w:rsid w:val="00A116B6"/>
    <w:rsid w:val="00A11A0A"/>
    <w:rsid w:val="00A11BB9"/>
    <w:rsid w:val="00A12ADB"/>
    <w:rsid w:val="00A1326D"/>
    <w:rsid w:val="00A13660"/>
    <w:rsid w:val="00A14E5A"/>
    <w:rsid w:val="00A14E5C"/>
    <w:rsid w:val="00A14F30"/>
    <w:rsid w:val="00A15D4F"/>
    <w:rsid w:val="00A1649E"/>
    <w:rsid w:val="00A16546"/>
    <w:rsid w:val="00A16E90"/>
    <w:rsid w:val="00A1784D"/>
    <w:rsid w:val="00A17B6C"/>
    <w:rsid w:val="00A17DAB"/>
    <w:rsid w:val="00A17EE4"/>
    <w:rsid w:val="00A2071F"/>
    <w:rsid w:val="00A20F51"/>
    <w:rsid w:val="00A21020"/>
    <w:rsid w:val="00A216CF"/>
    <w:rsid w:val="00A218E2"/>
    <w:rsid w:val="00A21A04"/>
    <w:rsid w:val="00A21C2B"/>
    <w:rsid w:val="00A22377"/>
    <w:rsid w:val="00A2255E"/>
    <w:rsid w:val="00A23284"/>
    <w:rsid w:val="00A2336F"/>
    <w:rsid w:val="00A23E14"/>
    <w:rsid w:val="00A240CB"/>
    <w:rsid w:val="00A242D7"/>
    <w:rsid w:val="00A245FE"/>
    <w:rsid w:val="00A24707"/>
    <w:rsid w:val="00A24B19"/>
    <w:rsid w:val="00A252C4"/>
    <w:rsid w:val="00A254D8"/>
    <w:rsid w:val="00A25F35"/>
    <w:rsid w:val="00A2658B"/>
    <w:rsid w:val="00A265C3"/>
    <w:rsid w:val="00A26965"/>
    <w:rsid w:val="00A26B1E"/>
    <w:rsid w:val="00A272B3"/>
    <w:rsid w:val="00A27517"/>
    <w:rsid w:val="00A300E9"/>
    <w:rsid w:val="00A303A7"/>
    <w:rsid w:val="00A30CF5"/>
    <w:rsid w:val="00A30DFF"/>
    <w:rsid w:val="00A31287"/>
    <w:rsid w:val="00A314E8"/>
    <w:rsid w:val="00A31C4B"/>
    <w:rsid w:val="00A31CDA"/>
    <w:rsid w:val="00A31EB5"/>
    <w:rsid w:val="00A31F40"/>
    <w:rsid w:val="00A32450"/>
    <w:rsid w:val="00A3263C"/>
    <w:rsid w:val="00A328D3"/>
    <w:rsid w:val="00A32E19"/>
    <w:rsid w:val="00A32EF7"/>
    <w:rsid w:val="00A33042"/>
    <w:rsid w:val="00A33757"/>
    <w:rsid w:val="00A3391C"/>
    <w:rsid w:val="00A33D81"/>
    <w:rsid w:val="00A33F20"/>
    <w:rsid w:val="00A3418D"/>
    <w:rsid w:val="00A34514"/>
    <w:rsid w:val="00A345CE"/>
    <w:rsid w:val="00A34F81"/>
    <w:rsid w:val="00A34F99"/>
    <w:rsid w:val="00A35263"/>
    <w:rsid w:val="00A35C1E"/>
    <w:rsid w:val="00A35DDC"/>
    <w:rsid w:val="00A3632E"/>
    <w:rsid w:val="00A364E4"/>
    <w:rsid w:val="00A36576"/>
    <w:rsid w:val="00A36F57"/>
    <w:rsid w:val="00A3726A"/>
    <w:rsid w:val="00A37E52"/>
    <w:rsid w:val="00A405D8"/>
    <w:rsid w:val="00A40A58"/>
    <w:rsid w:val="00A40A7A"/>
    <w:rsid w:val="00A40EEE"/>
    <w:rsid w:val="00A40F95"/>
    <w:rsid w:val="00A415D8"/>
    <w:rsid w:val="00A41807"/>
    <w:rsid w:val="00A418E1"/>
    <w:rsid w:val="00A419A9"/>
    <w:rsid w:val="00A425E1"/>
    <w:rsid w:val="00A42717"/>
    <w:rsid w:val="00A42802"/>
    <w:rsid w:val="00A443B0"/>
    <w:rsid w:val="00A44B02"/>
    <w:rsid w:val="00A44C86"/>
    <w:rsid w:val="00A44F4E"/>
    <w:rsid w:val="00A45E4D"/>
    <w:rsid w:val="00A4626D"/>
    <w:rsid w:val="00A46B35"/>
    <w:rsid w:val="00A46BA4"/>
    <w:rsid w:val="00A46C63"/>
    <w:rsid w:val="00A46DB4"/>
    <w:rsid w:val="00A46E65"/>
    <w:rsid w:val="00A47499"/>
    <w:rsid w:val="00A475E4"/>
    <w:rsid w:val="00A47A82"/>
    <w:rsid w:val="00A47B8F"/>
    <w:rsid w:val="00A50A3D"/>
    <w:rsid w:val="00A51101"/>
    <w:rsid w:val="00A512A5"/>
    <w:rsid w:val="00A513B9"/>
    <w:rsid w:val="00A51B82"/>
    <w:rsid w:val="00A52976"/>
    <w:rsid w:val="00A52A05"/>
    <w:rsid w:val="00A52DF5"/>
    <w:rsid w:val="00A5324B"/>
    <w:rsid w:val="00A53301"/>
    <w:rsid w:val="00A533D1"/>
    <w:rsid w:val="00A53D82"/>
    <w:rsid w:val="00A53DA8"/>
    <w:rsid w:val="00A5425E"/>
    <w:rsid w:val="00A54330"/>
    <w:rsid w:val="00A543A9"/>
    <w:rsid w:val="00A54466"/>
    <w:rsid w:val="00A54584"/>
    <w:rsid w:val="00A545DB"/>
    <w:rsid w:val="00A54A3B"/>
    <w:rsid w:val="00A54B3C"/>
    <w:rsid w:val="00A54D83"/>
    <w:rsid w:val="00A550B9"/>
    <w:rsid w:val="00A5549C"/>
    <w:rsid w:val="00A560FE"/>
    <w:rsid w:val="00A56ECB"/>
    <w:rsid w:val="00A57366"/>
    <w:rsid w:val="00A57625"/>
    <w:rsid w:val="00A57747"/>
    <w:rsid w:val="00A57BEE"/>
    <w:rsid w:val="00A60FBB"/>
    <w:rsid w:val="00A61A96"/>
    <w:rsid w:val="00A61FE9"/>
    <w:rsid w:val="00A6207D"/>
    <w:rsid w:val="00A62612"/>
    <w:rsid w:val="00A6284A"/>
    <w:rsid w:val="00A647A4"/>
    <w:rsid w:val="00A649F7"/>
    <w:rsid w:val="00A64C59"/>
    <w:rsid w:val="00A64CB1"/>
    <w:rsid w:val="00A64CB4"/>
    <w:rsid w:val="00A64F50"/>
    <w:rsid w:val="00A65200"/>
    <w:rsid w:val="00A654F5"/>
    <w:rsid w:val="00A656F3"/>
    <w:rsid w:val="00A665BE"/>
    <w:rsid w:val="00A66CED"/>
    <w:rsid w:val="00A66F65"/>
    <w:rsid w:val="00A67608"/>
    <w:rsid w:val="00A67862"/>
    <w:rsid w:val="00A67A25"/>
    <w:rsid w:val="00A67BE7"/>
    <w:rsid w:val="00A70407"/>
    <w:rsid w:val="00A707BB"/>
    <w:rsid w:val="00A712BE"/>
    <w:rsid w:val="00A714AB"/>
    <w:rsid w:val="00A71719"/>
    <w:rsid w:val="00A71823"/>
    <w:rsid w:val="00A71A25"/>
    <w:rsid w:val="00A71CEE"/>
    <w:rsid w:val="00A71FAC"/>
    <w:rsid w:val="00A727F3"/>
    <w:rsid w:val="00A736CF"/>
    <w:rsid w:val="00A73ADD"/>
    <w:rsid w:val="00A73B12"/>
    <w:rsid w:val="00A73E0D"/>
    <w:rsid w:val="00A74D0F"/>
    <w:rsid w:val="00A75408"/>
    <w:rsid w:val="00A7569D"/>
    <w:rsid w:val="00A757AB"/>
    <w:rsid w:val="00A7653F"/>
    <w:rsid w:val="00A768C7"/>
    <w:rsid w:val="00A76B63"/>
    <w:rsid w:val="00A773C6"/>
    <w:rsid w:val="00A77BED"/>
    <w:rsid w:val="00A77CDD"/>
    <w:rsid w:val="00A807A3"/>
    <w:rsid w:val="00A808E4"/>
    <w:rsid w:val="00A80A10"/>
    <w:rsid w:val="00A80C60"/>
    <w:rsid w:val="00A81ABC"/>
    <w:rsid w:val="00A81B86"/>
    <w:rsid w:val="00A820DB"/>
    <w:rsid w:val="00A821AA"/>
    <w:rsid w:val="00A8245E"/>
    <w:rsid w:val="00A82B8B"/>
    <w:rsid w:val="00A82C4C"/>
    <w:rsid w:val="00A8334D"/>
    <w:rsid w:val="00A83865"/>
    <w:rsid w:val="00A83FB8"/>
    <w:rsid w:val="00A84286"/>
    <w:rsid w:val="00A85184"/>
    <w:rsid w:val="00A85384"/>
    <w:rsid w:val="00A853A3"/>
    <w:rsid w:val="00A855FE"/>
    <w:rsid w:val="00A859D2"/>
    <w:rsid w:val="00A85B56"/>
    <w:rsid w:val="00A85EB8"/>
    <w:rsid w:val="00A862C6"/>
    <w:rsid w:val="00A86638"/>
    <w:rsid w:val="00A86CA7"/>
    <w:rsid w:val="00A86D0A"/>
    <w:rsid w:val="00A871BB"/>
    <w:rsid w:val="00A8738F"/>
    <w:rsid w:val="00A873D6"/>
    <w:rsid w:val="00A87A31"/>
    <w:rsid w:val="00A900F6"/>
    <w:rsid w:val="00A9065B"/>
    <w:rsid w:val="00A906FC"/>
    <w:rsid w:val="00A9085E"/>
    <w:rsid w:val="00A9104E"/>
    <w:rsid w:val="00A91091"/>
    <w:rsid w:val="00A916F0"/>
    <w:rsid w:val="00A91918"/>
    <w:rsid w:val="00A9232A"/>
    <w:rsid w:val="00A92FD8"/>
    <w:rsid w:val="00A9363F"/>
    <w:rsid w:val="00A9394B"/>
    <w:rsid w:val="00A94633"/>
    <w:rsid w:val="00A948F8"/>
    <w:rsid w:val="00A94AF8"/>
    <w:rsid w:val="00A95F4D"/>
    <w:rsid w:val="00A962DE"/>
    <w:rsid w:val="00A96950"/>
    <w:rsid w:val="00A96D38"/>
    <w:rsid w:val="00A96D53"/>
    <w:rsid w:val="00A97059"/>
    <w:rsid w:val="00A97116"/>
    <w:rsid w:val="00A9713D"/>
    <w:rsid w:val="00A97702"/>
    <w:rsid w:val="00A977A8"/>
    <w:rsid w:val="00A97AAC"/>
    <w:rsid w:val="00A97DA9"/>
    <w:rsid w:val="00A97EC2"/>
    <w:rsid w:val="00AA0148"/>
    <w:rsid w:val="00AA0416"/>
    <w:rsid w:val="00AA05A1"/>
    <w:rsid w:val="00AA0EF2"/>
    <w:rsid w:val="00AA0FEC"/>
    <w:rsid w:val="00AA241C"/>
    <w:rsid w:val="00AA3215"/>
    <w:rsid w:val="00AA3604"/>
    <w:rsid w:val="00AA3B1A"/>
    <w:rsid w:val="00AA3DE4"/>
    <w:rsid w:val="00AA3E5A"/>
    <w:rsid w:val="00AA40B2"/>
    <w:rsid w:val="00AA4547"/>
    <w:rsid w:val="00AA4B19"/>
    <w:rsid w:val="00AA5463"/>
    <w:rsid w:val="00AA5532"/>
    <w:rsid w:val="00AA599D"/>
    <w:rsid w:val="00AA5ABA"/>
    <w:rsid w:val="00AA63B9"/>
    <w:rsid w:val="00AA6526"/>
    <w:rsid w:val="00AA6783"/>
    <w:rsid w:val="00AA690B"/>
    <w:rsid w:val="00AA6D2A"/>
    <w:rsid w:val="00AA6DEB"/>
    <w:rsid w:val="00AA6F1E"/>
    <w:rsid w:val="00AA781C"/>
    <w:rsid w:val="00AA79AE"/>
    <w:rsid w:val="00AA7E49"/>
    <w:rsid w:val="00AA7FE8"/>
    <w:rsid w:val="00AB0022"/>
    <w:rsid w:val="00AB0084"/>
    <w:rsid w:val="00AB0BCD"/>
    <w:rsid w:val="00AB1327"/>
    <w:rsid w:val="00AB1378"/>
    <w:rsid w:val="00AB1502"/>
    <w:rsid w:val="00AB152B"/>
    <w:rsid w:val="00AB173F"/>
    <w:rsid w:val="00AB2F2C"/>
    <w:rsid w:val="00AB3962"/>
    <w:rsid w:val="00AB4169"/>
    <w:rsid w:val="00AB41DD"/>
    <w:rsid w:val="00AB420D"/>
    <w:rsid w:val="00AB578B"/>
    <w:rsid w:val="00AB57CC"/>
    <w:rsid w:val="00AB5833"/>
    <w:rsid w:val="00AB5989"/>
    <w:rsid w:val="00AB5A50"/>
    <w:rsid w:val="00AB6040"/>
    <w:rsid w:val="00AB6799"/>
    <w:rsid w:val="00AB6958"/>
    <w:rsid w:val="00AB6AB0"/>
    <w:rsid w:val="00AB6BFA"/>
    <w:rsid w:val="00AB7026"/>
    <w:rsid w:val="00AB76E9"/>
    <w:rsid w:val="00AB78FB"/>
    <w:rsid w:val="00AB7909"/>
    <w:rsid w:val="00AB7E18"/>
    <w:rsid w:val="00AC00EE"/>
    <w:rsid w:val="00AC0209"/>
    <w:rsid w:val="00AC1832"/>
    <w:rsid w:val="00AC1923"/>
    <w:rsid w:val="00AC1EF0"/>
    <w:rsid w:val="00AC2602"/>
    <w:rsid w:val="00AC3A8A"/>
    <w:rsid w:val="00AC3F02"/>
    <w:rsid w:val="00AC4139"/>
    <w:rsid w:val="00AC48CE"/>
    <w:rsid w:val="00AC49E2"/>
    <w:rsid w:val="00AC4C21"/>
    <w:rsid w:val="00AC4E0B"/>
    <w:rsid w:val="00AC517C"/>
    <w:rsid w:val="00AC63B2"/>
    <w:rsid w:val="00AC678C"/>
    <w:rsid w:val="00AC7490"/>
    <w:rsid w:val="00AC79D6"/>
    <w:rsid w:val="00AD05EA"/>
    <w:rsid w:val="00AD0E17"/>
    <w:rsid w:val="00AD13C2"/>
    <w:rsid w:val="00AD18CA"/>
    <w:rsid w:val="00AD2602"/>
    <w:rsid w:val="00AD28B9"/>
    <w:rsid w:val="00AD2DFB"/>
    <w:rsid w:val="00AD35D3"/>
    <w:rsid w:val="00AD3AD4"/>
    <w:rsid w:val="00AD3DAD"/>
    <w:rsid w:val="00AD45DA"/>
    <w:rsid w:val="00AD5525"/>
    <w:rsid w:val="00AD5562"/>
    <w:rsid w:val="00AD6363"/>
    <w:rsid w:val="00AD636A"/>
    <w:rsid w:val="00AD71EB"/>
    <w:rsid w:val="00AD74AF"/>
    <w:rsid w:val="00AD771C"/>
    <w:rsid w:val="00AD77EA"/>
    <w:rsid w:val="00AD7DD2"/>
    <w:rsid w:val="00AD7DF0"/>
    <w:rsid w:val="00AE13AC"/>
    <w:rsid w:val="00AE15DA"/>
    <w:rsid w:val="00AE1928"/>
    <w:rsid w:val="00AE1C0C"/>
    <w:rsid w:val="00AE1CC2"/>
    <w:rsid w:val="00AE1FFE"/>
    <w:rsid w:val="00AE20DF"/>
    <w:rsid w:val="00AE222E"/>
    <w:rsid w:val="00AE2246"/>
    <w:rsid w:val="00AE25A9"/>
    <w:rsid w:val="00AE3146"/>
    <w:rsid w:val="00AE31AF"/>
    <w:rsid w:val="00AE31F8"/>
    <w:rsid w:val="00AE4BC0"/>
    <w:rsid w:val="00AE4E75"/>
    <w:rsid w:val="00AE50D9"/>
    <w:rsid w:val="00AE5886"/>
    <w:rsid w:val="00AE61C6"/>
    <w:rsid w:val="00AE6804"/>
    <w:rsid w:val="00AE7736"/>
    <w:rsid w:val="00AE7906"/>
    <w:rsid w:val="00AE7C12"/>
    <w:rsid w:val="00AE7CA0"/>
    <w:rsid w:val="00AE7CA6"/>
    <w:rsid w:val="00AE7CCA"/>
    <w:rsid w:val="00AF067B"/>
    <w:rsid w:val="00AF0D1A"/>
    <w:rsid w:val="00AF0F58"/>
    <w:rsid w:val="00AF145E"/>
    <w:rsid w:val="00AF1CA7"/>
    <w:rsid w:val="00AF1E8B"/>
    <w:rsid w:val="00AF1EA2"/>
    <w:rsid w:val="00AF2914"/>
    <w:rsid w:val="00AF2D96"/>
    <w:rsid w:val="00AF2DDF"/>
    <w:rsid w:val="00AF2FD7"/>
    <w:rsid w:val="00AF38B4"/>
    <w:rsid w:val="00AF3D52"/>
    <w:rsid w:val="00AF4412"/>
    <w:rsid w:val="00AF45EE"/>
    <w:rsid w:val="00AF4628"/>
    <w:rsid w:val="00AF47D3"/>
    <w:rsid w:val="00AF4A96"/>
    <w:rsid w:val="00AF4C4E"/>
    <w:rsid w:val="00AF4F00"/>
    <w:rsid w:val="00AF4FDF"/>
    <w:rsid w:val="00AF5288"/>
    <w:rsid w:val="00AF53C4"/>
    <w:rsid w:val="00AF55B8"/>
    <w:rsid w:val="00AF595B"/>
    <w:rsid w:val="00AF6C89"/>
    <w:rsid w:val="00AF6E84"/>
    <w:rsid w:val="00AF7181"/>
    <w:rsid w:val="00AF7669"/>
    <w:rsid w:val="00B00071"/>
    <w:rsid w:val="00B0018B"/>
    <w:rsid w:val="00B00472"/>
    <w:rsid w:val="00B0059E"/>
    <w:rsid w:val="00B00F83"/>
    <w:rsid w:val="00B010F1"/>
    <w:rsid w:val="00B02422"/>
    <w:rsid w:val="00B026AC"/>
    <w:rsid w:val="00B02F64"/>
    <w:rsid w:val="00B0365F"/>
    <w:rsid w:val="00B0394F"/>
    <w:rsid w:val="00B03D5F"/>
    <w:rsid w:val="00B04884"/>
    <w:rsid w:val="00B04B8A"/>
    <w:rsid w:val="00B04FA4"/>
    <w:rsid w:val="00B05154"/>
    <w:rsid w:val="00B05AD1"/>
    <w:rsid w:val="00B05B3B"/>
    <w:rsid w:val="00B06102"/>
    <w:rsid w:val="00B061F7"/>
    <w:rsid w:val="00B065ED"/>
    <w:rsid w:val="00B068CE"/>
    <w:rsid w:val="00B06A66"/>
    <w:rsid w:val="00B07B88"/>
    <w:rsid w:val="00B10364"/>
    <w:rsid w:val="00B10AD5"/>
    <w:rsid w:val="00B11899"/>
    <w:rsid w:val="00B118FA"/>
    <w:rsid w:val="00B11F1A"/>
    <w:rsid w:val="00B121EF"/>
    <w:rsid w:val="00B1275D"/>
    <w:rsid w:val="00B127D8"/>
    <w:rsid w:val="00B13AEE"/>
    <w:rsid w:val="00B13B52"/>
    <w:rsid w:val="00B15177"/>
    <w:rsid w:val="00B156D2"/>
    <w:rsid w:val="00B158FD"/>
    <w:rsid w:val="00B1674C"/>
    <w:rsid w:val="00B17858"/>
    <w:rsid w:val="00B17AF4"/>
    <w:rsid w:val="00B204DA"/>
    <w:rsid w:val="00B2060B"/>
    <w:rsid w:val="00B20F5F"/>
    <w:rsid w:val="00B21220"/>
    <w:rsid w:val="00B21A3D"/>
    <w:rsid w:val="00B22A4C"/>
    <w:rsid w:val="00B23470"/>
    <w:rsid w:val="00B23C91"/>
    <w:rsid w:val="00B240B8"/>
    <w:rsid w:val="00B240BC"/>
    <w:rsid w:val="00B24238"/>
    <w:rsid w:val="00B24654"/>
    <w:rsid w:val="00B24A04"/>
    <w:rsid w:val="00B2519C"/>
    <w:rsid w:val="00B25D65"/>
    <w:rsid w:val="00B262BC"/>
    <w:rsid w:val="00B2637B"/>
    <w:rsid w:val="00B273EE"/>
    <w:rsid w:val="00B27AC0"/>
    <w:rsid w:val="00B27BDC"/>
    <w:rsid w:val="00B27EA5"/>
    <w:rsid w:val="00B30432"/>
    <w:rsid w:val="00B30570"/>
    <w:rsid w:val="00B308B2"/>
    <w:rsid w:val="00B30C61"/>
    <w:rsid w:val="00B31596"/>
    <w:rsid w:val="00B31DB4"/>
    <w:rsid w:val="00B323DA"/>
    <w:rsid w:val="00B33367"/>
    <w:rsid w:val="00B33372"/>
    <w:rsid w:val="00B33F09"/>
    <w:rsid w:val="00B33F0A"/>
    <w:rsid w:val="00B33FF0"/>
    <w:rsid w:val="00B3416B"/>
    <w:rsid w:val="00B34642"/>
    <w:rsid w:val="00B34A70"/>
    <w:rsid w:val="00B34D01"/>
    <w:rsid w:val="00B350E9"/>
    <w:rsid w:val="00B35B89"/>
    <w:rsid w:val="00B36425"/>
    <w:rsid w:val="00B36702"/>
    <w:rsid w:val="00B36A27"/>
    <w:rsid w:val="00B36E85"/>
    <w:rsid w:val="00B36ED4"/>
    <w:rsid w:val="00B371E7"/>
    <w:rsid w:val="00B37BBF"/>
    <w:rsid w:val="00B37D59"/>
    <w:rsid w:val="00B37F14"/>
    <w:rsid w:val="00B40C33"/>
    <w:rsid w:val="00B40FAB"/>
    <w:rsid w:val="00B41CA1"/>
    <w:rsid w:val="00B41CD9"/>
    <w:rsid w:val="00B41DC9"/>
    <w:rsid w:val="00B41EDF"/>
    <w:rsid w:val="00B41F9E"/>
    <w:rsid w:val="00B4208C"/>
    <w:rsid w:val="00B4248D"/>
    <w:rsid w:val="00B428F4"/>
    <w:rsid w:val="00B42A76"/>
    <w:rsid w:val="00B42D0B"/>
    <w:rsid w:val="00B430BC"/>
    <w:rsid w:val="00B4327B"/>
    <w:rsid w:val="00B43842"/>
    <w:rsid w:val="00B445AD"/>
    <w:rsid w:val="00B450E2"/>
    <w:rsid w:val="00B45193"/>
    <w:rsid w:val="00B45C75"/>
    <w:rsid w:val="00B4619A"/>
    <w:rsid w:val="00B4634B"/>
    <w:rsid w:val="00B46951"/>
    <w:rsid w:val="00B46D92"/>
    <w:rsid w:val="00B47025"/>
    <w:rsid w:val="00B470DA"/>
    <w:rsid w:val="00B476F9"/>
    <w:rsid w:val="00B47955"/>
    <w:rsid w:val="00B47FC5"/>
    <w:rsid w:val="00B50156"/>
    <w:rsid w:val="00B50184"/>
    <w:rsid w:val="00B503EF"/>
    <w:rsid w:val="00B50CB8"/>
    <w:rsid w:val="00B50D77"/>
    <w:rsid w:val="00B510E4"/>
    <w:rsid w:val="00B511C6"/>
    <w:rsid w:val="00B51308"/>
    <w:rsid w:val="00B5132B"/>
    <w:rsid w:val="00B51AC3"/>
    <w:rsid w:val="00B51B61"/>
    <w:rsid w:val="00B52340"/>
    <w:rsid w:val="00B52721"/>
    <w:rsid w:val="00B53084"/>
    <w:rsid w:val="00B536B2"/>
    <w:rsid w:val="00B539EC"/>
    <w:rsid w:val="00B54EAC"/>
    <w:rsid w:val="00B55399"/>
    <w:rsid w:val="00B55496"/>
    <w:rsid w:val="00B5578C"/>
    <w:rsid w:val="00B55A2D"/>
    <w:rsid w:val="00B55AF0"/>
    <w:rsid w:val="00B55CD1"/>
    <w:rsid w:val="00B55DD4"/>
    <w:rsid w:val="00B56154"/>
    <w:rsid w:val="00B564E0"/>
    <w:rsid w:val="00B57145"/>
    <w:rsid w:val="00B57DA4"/>
    <w:rsid w:val="00B60156"/>
    <w:rsid w:val="00B6053C"/>
    <w:rsid w:val="00B609B9"/>
    <w:rsid w:val="00B60F48"/>
    <w:rsid w:val="00B610E7"/>
    <w:rsid w:val="00B61464"/>
    <w:rsid w:val="00B614E1"/>
    <w:rsid w:val="00B616AF"/>
    <w:rsid w:val="00B616EC"/>
    <w:rsid w:val="00B6180B"/>
    <w:rsid w:val="00B62944"/>
    <w:rsid w:val="00B642B1"/>
    <w:rsid w:val="00B647AD"/>
    <w:rsid w:val="00B64995"/>
    <w:rsid w:val="00B649EC"/>
    <w:rsid w:val="00B64A69"/>
    <w:rsid w:val="00B64DE9"/>
    <w:rsid w:val="00B64FC5"/>
    <w:rsid w:val="00B65272"/>
    <w:rsid w:val="00B6537F"/>
    <w:rsid w:val="00B6538E"/>
    <w:rsid w:val="00B65446"/>
    <w:rsid w:val="00B664B6"/>
    <w:rsid w:val="00B6678A"/>
    <w:rsid w:val="00B669FB"/>
    <w:rsid w:val="00B66A0F"/>
    <w:rsid w:val="00B66C56"/>
    <w:rsid w:val="00B670CF"/>
    <w:rsid w:val="00B670D2"/>
    <w:rsid w:val="00B70DDA"/>
    <w:rsid w:val="00B70E11"/>
    <w:rsid w:val="00B70EBE"/>
    <w:rsid w:val="00B71370"/>
    <w:rsid w:val="00B71820"/>
    <w:rsid w:val="00B71A7E"/>
    <w:rsid w:val="00B71FE2"/>
    <w:rsid w:val="00B72352"/>
    <w:rsid w:val="00B73566"/>
    <w:rsid w:val="00B745B5"/>
    <w:rsid w:val="00B746A6"/>
    <w:rsid w:val="00B74DE6"/>
    <w:rsid w:val="00B74FAE"/>
    <w:rsid w:val="00B75841"/>
    <w:rsid w:val="00B75A80"/>
    <w:rsid w:val="00B75BC4"/>
    <w:rsid w:val="00B7609A"/>
    <w:rsid w:val="00B76899"/>
    <w:rsid w:val="00B77693"/>
    <w:rsid w:val="00B77997"/>
    <w:rsid w:val="00B77CE8"/>
    <w:rsid w:val="00B77D3F"/>
    <w:rsid w:val="00B80227"/>
    <w:rsid w:val="00B80482"/>
    <w:rsid w:val="00B806BF"/>
    <w:rsid w:val="00B80A0D"/>
    <w:rsid w:val="00B80F80"/>
    <w:rsid w:val="00B80FE0"/>
    <w:rsid w:val="00B81148"/>
    <w:rsid w:val="00B81272"/>
    <w:rsid w:val="00B81713"/>
    <w:rsid w:val="00B8174A"/>
    <w:rsid w:val="00B81A00"/>
    <w:rsid w:val="00B81BA6"/>
    <w:rsid w:val="00B8243D"/>
    <w:rsid w:val="00B8268E"/>
    <w:rsid w:val="00B82789"/>
    <w:rsid w:val="00B82C28"/>
    <w:rsid w:val="00B82DBF"/>
    <w:rsid w:val="00B83A51"/>
    <w:rsid w:val="00B83EB0"/>
    <w:rsid w:val="00B84B72"/>
    <w:rsid w:val="00B84D18"/>
    <w:rsid w:val="00B85993"/>
    <w:rsid w:val="00B85EBA"/>
    <w:rsid w:val="00B86104"/>
    <w:rsid w:val="00B86166"/>
    <w:rsid w:val="00B86A3B"/>
    <w:rsid w:val="00B876BF"/>
    <w:rsid w:val="00B87871"/>
    <w:rsid w:val="00B87880"/>
    <w:rsid w:val="00B90155"/>
    <w:rsid w:val="00B905D6"/>
    <w:rsid w:val="00B90797"/>
    <w:rsid w:val="00B90843"/>
    <w:rsid w:val="00B9095C"/>
    <w:rsid w:val="00B90ED5"/>
    <w:rsid w:val="00B915C6"/>
    <w:rsid w:val="00B93BC1"/>
    <w:rsid w:val="00B94640"/>
    <w:rsid w:val="00B94CD0"/>
    <w:rsid w:val="00B95539"/>
    <w:rsid w:val="00B955C5"/>
    <w:rsid w:val="00B95E57"/>
    <w:rsid w:val="00B95ECF"/>
    <w:rsid w:val="00B961A4"/>
    <w:rsid w:val="00B963C1"/>
    <w:rsid w:val="00B96C82"/>
    <w:rsid w:val="00B96CEE"/>
    <w:rsid w:val="00B974BE"/>
    <w:rsid w:val="00B97944"/>
    <w:rsid w:val="00B97BC7"/>
    <w:rsid w:val="00B97FB5"/>
    <w:rsid w:val="00BA09B3"/>
    <w:rsid w:val="00BA0AB1"/>
    <w:rsid w:val="00BA0B92"/>
    <w:rsid w:val="00BA134B"/>
    <w:rsid w:val="00BA15D9"/>
    <w:rsid w:val="00BA168D"/>
    <w:rsid w:val="00BA1AE4"/>
    <w:rsid w:val="00BA2345"/>
    <w:rsid w:val="00BA2697"/>
    <w:rsid w:val="00BA2B5D"/>
    <w:rsid w:val="00BA2BCA"/>
    <w:rsid w:val="00BA303A"/>
    <w:rsid w:val="00BA3C02"/>
    <w:rsid w:val="00BA3C67"/>
    <w:rsid w:val="00BA407D"/>
    <w:rsid w:val="00BA44A8"/>
    <w:rsid w:val="00BA4C1C"/>
    <w:rsid w:val="00BA4C8F"/>
    <w:rsid w:val="00BA5C36"/>
    <w:rsid w:val="00BA621F"/>
    <w:rsid w:val="00BA6300"/>
    <w:rsid w:val="00BA6AE2"/>
    <w:rsid w:val="00BA7C66"/>
    <w:rsid w:val="00BA7D73"/>
    <w:rsid w:val="00BA7D78"/>
    <w:rsid w:val="00BB055A"/>
    <w:rsid w:val="00BB1338"/>
    <w:rsid w:val="00BB1D99"/>
    <w:rsid w:val="00BB1D9E"/>
    <w:rsid w:val="00BB1DBA"/>
    <w:rsid w:val="00BB262F"/>
    <w:rsid w:val="00BB32D8"/>
    <w:rsid w:val="00BB332F"/>
    <w:rsid w:val="00BB33B0"/>
    <w:rsid w:val="00BB375C"/>
    <w:rsid w:val="00BB3957"/>
    <w:rsid w:val="00BB3ECA"/>
    <w:rsid w:val="00BB4470"/>
    <w:rsid w:val="00BB573E"/>
    <w:rsid w:val="00BB592F"/>
    <w:rsid w:val="00BB5AF8"/>
    <w:rsid w:val="00BB5FBB"/>
    <w:rsid w:val="00BB6508"/>
    <w:rsid w:val="00BB6610"/>
    <w:rsid w:val="00BB6B68"/>
    <w:rsid w:val="00BB6C96"/>
    <w:rsid w:val="00BB700D"/>
    <w:rsid w:val="00BB793C"/>
    <w:rsid w:val="00BB7D8F"/>
    <w:rsid w:val="00BC0036"/>
    <w:rsid w:val="00BC09F8"/>
    <w:rsid w:val="00BC0FC8"/>
    <w:rsid w:val="00BC1A9C"/>
    <w:rsid w:val="00BC2043"/>
    <w:rsid w:val="00BC23A0"/>
    <w:rsid w:val="00BC2659"/>
    <w:rsid w:val="00BC2BA2"/>
    <w:rsid w:val="00BC313E"/>
    <w:rsid w:val="00BC335C"/>
    <w:rsid w:val="00BC3605"/>
    <w:rsid w:val="00BC39D1"/>
    <w:rsid w:val="00BC3E1F"/>
    <w:rsid w:val="00BC50E8"/>
    <w:rsid w:val="00BC51EF"/>
    <w:rsid w:val="00BC557E"/>
    <w:rsid w:val="00BC59D0"/>
    <w:rsid w:val="00BC6008"/>
    <w:rsid w:val="00BC66D0"/>
    <w:rsid w:val="00BC6821"/>
    <w:rsid w:val="00BC70C8"/>
    <w:rsid w:val="00BC72AA"/>
    <w:rsid w:val="00BC76FA"/>
    <w:rsid w:val="00BC78FA"/>
    <w:rsid w:val="00BC7B15"/>
    <w:rsid w:val="00BC7B8E"/>
    <w:rsid w:val="00BC7F67"/>
    <w:rsid w:val="00BC7F6A"/>
    <w:rsid w:val="00BD0760"/>
    <w:rsid w:val="00BD0B81"/>
    <w:rsid w:val="00BD0B87"/>
    <w:rsid w:val="00BD0CD1"/>
    <w:rsid w:val="00BD1A50"/>
    <w:rsid w:val="00BD24F6"/>
    <w:rsid w:val="00BD275E"/>
    <w:rsid w:val="00BD2763"/>
    <w:rsid w:val="00BD2765"/>
    <w:rsid w:val="00BD27BE"/>
    <w:rsid w:val="00BD3339"/>
    <w:rsid w:val="00BD5805"/>
    <w:rsid w:val="00BD5BB9"/>
    <w:rsid w:val="00BD5CB9"/>
    <w:rsid w:val="00BD62FE"/>
    <w:rsid w:val="00BD682D"/>
    <w:rsid w:val="00BD6C45"/>
    <w:rsid w:val="00BD7054"/>
    <w:rsid w:val="00BD717F"/>
    <w:rsid w:val="00BD74A1"/>
    <w:rsid w:val="00BD781D"/>
    <w:rsid w:val="00BD7A02"/>
    <w:rsid w:val="00BE04DE"/>
    <w:rsid w:val="00BE0ABC"/>
    <w:rsid w:val="00BE0AE7"/>
    <w:rsid w:val="00BE0B39"/>
    <w:rsid w:val="00BE0B40"/>
    <w:rsid w:val="00BE145D"/>
    <w:rsid w:val="00BE14D1"/>
    <w:rsid w:val="00BE1D2A"/>
    <w:rsid w:val="00BE1D43"/>
    <w:rsid w:val="00BE231F"/>
    <w:rsid w:val="00BE2E39"/>
    <w:rsid w:val="00BE2FD9"/>
    <w:rsid w:val="00BE31E6"/>
    <w:rsid w:val="00BE321B"/>
    <w:rsid w:val="00BE33A0"/>
    <w:rsid w:val="00BE4211"/>
    <w:rsid w:val="00BE48C1"/>
    <w:rsid w:val="00BE4E3A"/>
    <w:rsid w:val="00BE4F0B"/>
    <w:rsid w:val="00BE4F43"/>
    <w:rsid w:val="00BE500A"/>
    <w:rsid w:val="00BE5248"/>
    <w:rsid w:val="00BE543D"/>
    <w:rsid w:val="00BE55AD"/>
    <w:rsid w:val="00BE5BC2"/>
    <w:rsid w:val="00BE5D75"/>
    <w:rsid w:val="00BE6751"/>
    <w:rsid w:val="00BE6911"/>
    <w:rsid w:val="00BE69E0"/>
    <w:rsid w:val="00BE6C5A"/>
    <w:rsid w:val="00BE7185"/>
    <w:rsid w:val="00BE7AF9"/>
    <w:rsid w:val="00BE7FFE"/>
    <w:rsid w:val="00BF040E"/>
    <w:rsid w:val="00BF10E4"/>
    <w:rsid w:val="00BF1B72"/>
    <w:rsid w:val="00BF1D7C"/>
    <w:rsid w:val="00BF1F7D"/>
    <w:rsid w:val="00BF2A06"/>
    <w:rsid w:val="00BF2AF4"/>
    <w:rsid w:val="00BF2B02"/>
    <w:rsid w:val="00BF36E8"/>
    <w:rsid w:val="00BF3D18"/>
    <w:rsid w:val="00BF433A"/>
    <w:rsid w:val="00BF4726"/>
    <w:rsid w:val="00BF5186"/>
    <w:rsid w:val="00BF5644"/>
    <w:rsid w:val="00BF57AE"/>
    <w:rsid w:val="00BF58DA"/>
    <w:rsid w:val="00BF5CB9"/>
    <w:rsid w:val="00BF6B6A"/>
    <w:rsid w:val="00BF7398"/>
    <w:rsid w:val="00BF7964"/>
    <w:rsid w:val="00BF7FF2"/>
    <w:rsid w:val="00C00177"/>
    <w:rsid w:val="00C003A8"/>
    <w:rsid w:val="00C0085E"/>
    <w:rsid w:val="00C00C89"/>
    <w:rsid w:val="00C00ECD"/>
    <w:rsid w:val="00C00EDE"/>
    <w:rsid w:val="00C012FE"/>
    <w:rsid w:val="00C0163B"/>
    <w:rsid w:val="00C018DA"/>
    <w:rsid w:val="00C01AFD"/>
    <w:rsid w:val="00C0292F"/>
    <w:rsid w:val="00C0299B"/>
    <w:rsid w:val="00C02E09"/>
    <w:rsid w:val="00C0448D"/>
    <w:rsid w:val="00C047CA"/>
    <w:rsid w:val="00C0490C"/>
    <w:rsid w:val="00C0655E"/>
    <w:rsid w:val="00C0672F"/>
    <w:rsid w:val="00C06CC0"/>
    <w:rsid w:val="00C07076"/>
    <w:rsid w:val="00C101C6"/>
    <w:rsid w:val="00C101ED"/>
    <w:rsid w:val="00C1029B"/>
    <w:rsid w:val="00C10881"/>
    <w:rsid w:val="00C10D7C"/>
    <w:rsid w:val="00C110F2"/>
    <w:rsid w:val="00C1168B"/>
    <w:rsid w:val="00C1175F"/>
    <w:rsid w:val="00C119D8"/>
    <w:rsid w:val="00C11C5C"/>
    <w:rsid w:val="00C11F24"/>
    <w:rsid w:val="00C12015"/>
    <w:rsid w:val="00C121A8"/>
    <w:rsid w:val="00C12726"/>
    <w:rsid w:val="00C12A47"/>
    <w:rsid w:val="00C12DB8"/>
    <w:rsid w:val="00C12F76"/>
    <w:rsid w:val="00C13868"/>
    <w:rsid w:val="00C13A7C"/>
    <w:rsid w:val="00C14350"/>
    <w:rsid w:val="00C14695"/>
    <w:rsid w:val="00C150DB"/>
    <w:rsid w:val="00C15E48"/>
    <w:rsid w:val="00C160F2"/>
    <w:rsid w:val="00C1712F"/>
    <w:rsid w:val="00C17CCC"/>
    <w:rsid w:val="00C17ECD"/>
    <w:rsid w:val="00C201CB"/>
    <w:rsid w:val="00C20406"/>
    <w:rsid w:val="00C20467"/>
    <w:rsid w:val="00C20B74"/>
    <w:rsid w:val="00C21244"/>
    <w:rsid w:val="00C2142D"/>
    <w:rsid w:val="00C2144C"/>
    <w:rsid w:val="00C21674"/>
    <w:rsid w:val="00C226E1"/>
    <w:rsid w:val="00C2329C"/>
    <w:rsid w:val="00C236EE"/>
    <w:rsid w:val="00C2410C"/>
    <w:rsid w:val="00C24710"/>
    <w:rsid w:val="00C24EB2"/>
    <w:rsid w:val="00C25764"/>
    <w:rsid w:val="00C25C28"/>
    <w:rsid w:val="00C26012"/>
    <w:rsid w:val="00C26849"/>
    <w:rsid w:val="00C26A78"/>
    <w:rsid w:val="00C27229"/>
    <w:rsid w:val="00C2757F"/>
    <w:rsid w:val="00C30603"/>
    <w:rsid w:val="00C307CD"/>
    <w:rsid w:val="00C30B9B"/>
    <w:rsid w:val="00C30F13"/>
    <w:rsid w:val="00C314D6"/>
    <w:rsid w:val="00C31A79"/>
    <w:rsid w:val="00C31AB2"/>
    <w:rsid w:val="00C31BDC"/>
    <w:rsid w:val="00C31DA9"/>
    <w:rsid w:val="00C31EEF"/>
    <w:rsid w:val="00C32541"/>
    <w:rsid w:val="00C32568"/>
    <w:rsid w:val="00C32B7D"/>
    <w:rsid w:val="00C3329D"/>
    <w:rsid w:val="00C33986"/>
    <w:rsid w:val="00C339E5"/>
    <w:rsid w:val="00C348B0"/>
    <w:rsid w:val="00C34BD6"/>
    <w:rsid w:val="00C350FD"/>
    <w:rsid w:val="00C35277"/>
    <w:rsid w:val="00C35349"/>
    <w:rsid w:val="00C35432"/>
    <w:rsid w:val="00C3612B"/>
    <w:rsid w:val="00C36223"/>
    <w:rsid w:val="00C36B90"/>
    <w:rsid w:val="00C36C7E"/>
    <w:rsid w:val="00C36FCF"/>
    <w:rsid w:val="00C37188"/>
    <w:rsid w:val="00C37378"/>
    <w:rsid w:val="00C40339"/>
    <w:rsid w:val="00C41603"/>
    <w:rsid w:val="00C4195E"/>
    <w:rsid w:val="00C41A4A"/>
    <w:rsid w:val="00C41DB5"/>
    <w:rsid w:val="00C423F4"/>
    <w:rsid w:val="00C42C9F"/>
    <w:rsid w:val="00C43ECE"/>
    <w:rsid w:val="00C445D0"/>
    <w:rsid w:val="00C448AE"/>
    <w:rsid w:val="00C44E5E"/>
    <w:rsid w:val="00C45FAB"/>
    <w:rsid w:val="00C461AF"/>
    <w:rsid w:val="00C46E71"/>
    <w:rsid w:val="00C47609"/>
    <w:rsid w:val="00C47994"/>
    <w:rsid w:val="00C47AEE"/>
    <w:rsid w:val="00C47CE7"/>
    <w:rsid w:val="00C5041A"/>
    <w:rsid w:val="00C51893"/>
    <w:rsid w:val="00C51BEF"/>
    <w:rsid w:val="00C51C41"/>
    <w:rsid w:val="00C51CA5"/>
    <w:rsid w:val="00C51E69"/>
    <w:rsid w:val="00C5211E"/>
    <w:rsid w:val="00C5227D"/>
    <w:rsid w:val="00C524EA"/>
    <w:rsid w:val="00C52BE0"/>
    <w:rsid w:val="00C53B83"/>
    <w:rsid w:val="00C53F49"/>
    <w:rsid w:val="00C54011"/>
    <w:rsid w:val="00C544E7"/>
    <w:rsid w:val="00C54699"/>
    <w:rsid w:val="00C54EA9"/>
    <w:rsid w:val="00C55E7E"/>
    <w:rsid w:val="00C55EAC"/>
    <w:rsid w:val="00C56A90"/>
    <w:rsid w:val="00C572C0"/>
    <w:rsid w:val="00C575C6"/>
    <w:rsid w:val="00C57915"/>
    <w:rsid w:val="00C60983"/>
    <w:rsid w:val="00C609A7"/>
    <w:rsid w:val="00C60C50"/>
    <w:rsid w:val="00C60CE0"/>
    <w:rsid w:val="00C612D6"/>
    <w:rsid w:val="00C61B1A"/>
    <w:rsid w:val="00C622E2"/>
    <w:rsid w:val="00C62488"/>
    <w:rsid w:val="00C62717"/>
    <w:rsid w:val="00C62A80"/>
    <w:rsid w:val="00C62FCB"/>
    <w:rsid w:val="00C63620"/>
    <w:rsid w:val="00C63D31"/>
    <w:rsid w:val="00C63FA6"/>
    <w:rsid w:val="00C64002"/>
    <w:rsid w:val="00C641C6"/>
    <w:rsid w:val="00C6429F"/>
    <w:rsid w:val="00C64DB3"/>
    <w:rsid w:val="00C66BD7"/>
    <w:rsid w:val="00C67F79"/>
    <w:rsid w:val="00C7004A"/>
    <w:rsid w:val="00C7022D"/>
    <w:rsid w:val="00C709C6"/>
    <w:rsid w:val="00C70DDE"/>
    <w:rsid w:val="00C70EE2"/>
    <w:rsid w:val="00C71399"/>
    <w:rsid w:val="00C71FFD"/>
    <w:rsid w:val="00C723F8"/>
    <w:rsid w:val="00C72443"/>
    <w:rsid w:val="00C726C5"/>
    <w:rsid w:val="00C73068"/>
    <w:rsid w:val="00C732D4"/>
    <w:rsid w:val="00C73971"/>
    <w:rsid w:val="00C74229"/>
    <w:rsid w:val="00C74475"/>
    <w:rsid w:val="00C747E2"/>
    <w:rsid w:val="00C74D93"/>
    <w:rsid w:val="00C75709"/>
    <w:rsid w:val="00C75CBD"/>
    <w:rsid w:val="00C75FB9"/>
    <w:rsid w:val="00C7640C"/>
    <w:rsid w:val="00C7641E"/>
    <w:rsid w:val="00C765C4"/>
    <w:rsid w:val="00C76E4C"/>
    <w:rsid w:val="00C77119"/>
    <w:rsid w:val="00C778F4"/>
    <w:rsid w:val="00C80040"/>
    <w:rsid w:val="00C8099A"/>
    <w:rsid w:val="00C81566"/>
    <w:rsid w:val="00C8159C"/>
    <w:rsid w:val="00C81EF5"/>
    <w:rsid w:val="00C8278E"/>
    <w:rsid w:val="00C82BBE"/>
    <w:rsid w:val="00C83413"/>
    <w:rsid w:val="00C83714"/>
    <w:rsid w:val="00C83A99"/>
    <w:rsid w:val="00C83C4E"/>
    <w:rsid w:val="00C8405B"/>
    <w:rsid w:val="00C844F1"/>
    <w:rsid w:val="00C847F6"/>
    <w:rsid w:val="00C84FCD"/>
    <w:rsid w:val="00C851CE"/>
    <w:rsid w:val="00C855AF"/>
    <w:rsid w:val="00C86228"/>
    <w:rsid w:val="00C868CC"/>
    <w:rsid w:val="00C86E1F"/>
    <w:rsid w:val="00C874BD"/>
    <w:rsid w:val="00C874C7"/>
    <w:rsid w:val="00C8766D"/>
    <w:rsid w:val="00C87862"/>
    <w:rsid w:val="00C87955"/>
    <w:rsid w:val="00C902CF"/>
    <w:rsid w:val="00C90A81"/>
    <w:rsid w:val="00C90D3F"/>
    <w:rsid w:val="00C90FF6"/>
    <w:rsid w:val="00C91161"/>
    <w:rsid w:val="00C91244"/>
    <w:rsid w:val="00C913DB"/>
    <w:rsid w:val="00C915D2"/>
    <w:rsid w:val="00C91612"/>
    <w:rsid w:val="00C91979"/>
    <w:rsid w:val="00C91AEB"/>
    <w:rsid w:val="00C921F6"/>
    <w:rsid w:val="00C92261"/>
    <w:rsid w:val="00C92BF8"/>
    <w:rsid w:val="00C92CFC"/>
    <w:rsid w:val="00C93427"/>
    <w:rsid w:val="00C9380C"/>
    <w:rsid w:val="00C93F98"/>
    <w:rsid w:val="00C94CDA"/>
    <w:rsid w:val="00C953BF"/>
    <w:rsid w:val="00C955D7"/>
    <w:rsid w:val="00C95CC9"/>
    <w:rsid w:val="00C96216"/>
    <w:rsid w:val="00C97089"/>
    <w:rsid w:val="00C97550"/>
    <w:rsid w:val="00C97A78"/>
    <w:rsid w:val="00C97B42"/>
    <w:rsid w:val="00C97DBA"/>
    <w:rsid w:val="00C97E5B"/>
    <w:rsid w:val="00CA08E6"/>
    <w:rsid w:val="00CA0E4B"/>
    <w:rsid w:val="00CA0F45"/>
    <w:rsid w:val="00CA12F9"/>
    <w:rsid w:val="00CA208F"/>
    <w:rsid w:val="00CA2C6F"/>
    <w:rsid w:val="00CA2F75"/>
    <w:rsid w:val="00CA3152"/>
    <w:rsid w:val="00CA3261"/>
    <w:rsid w:val="00CA359C"/>
    <w:rsid w:val="00CA3692"/>
    <w:rsid w:val="00CA4E60"/>
    <w:rsid w:val="00CA4E68"/>
    <w:rsid w:val="00CA51AF"/>
    <w:rsid w:val="00CA52A4"/>
    <w:rsid w:val="00CA574A"/>
    <w:rsid w:val="00CA60E7"/>
    <w:rsid w:val="00CA629B"/>
    <w:rsid w:val="00CA6770"/>
    <w:rsid w:val="00CA6AD6"/>
    <w:rsid w:val="00CA6B1F"/>
    <w:rsid w:val="00CA6CBA"/>
    <w:rsid w:val="00CA6D9C"/>
    <w:rsid w:val="00CA6DEA"/>
    <w:rsid w:val="00CA7CCE"/>
    <w:rsid w:val="00CB0263"/>
    <w:rsid w:val="00CB036D"/>
    <w:rsid w:val="00CB04AC"/>
    <w:rsid w:val="00CB077E"/>
    <w:rsid w:val="00CB0A88"/>
    <w:rsid w:val="00CB16F7"/>
    <w:rsid w:val="00CB1D6B"/>
    <w:rsid w:val="00CB2435"/>
    <w:rsid w:val="00CB2A0C"/>
    <w:rsid w:val="00CB2A1F"/>
    <w:rsid w:val="00CB2B06"/>
    <w:rsid w:val="00CB2FED"/>
    <w:rsid w:val="00CB338A"/>
    <w:rsid w:val="00CB34BC"/>
    <w:rsid w:val="00CB3537"/>
    <w:rsid w:val="00CB3B21"/>
    <w:rsid w:val="00CB3D81"/>
    <w:rsid w:val="00CB3EAB"/>
    <w:rsid w:val="00CB3EE8"/>
    <w:rsid w:val="00CB4578"/>
    <w:rsid w:val="00CB4723"/>
    <w:rsid w:val="00CB4897"/>
    <w:rsid w:val="00CB4BC5"/>
    <w:rsid w:val="00CB4E68"/>
    <w:rsid w:val="00CB5185"/>
    <w:rsid w:val="00CB5992"/>
    <w:rsid w:val="00CB5BAB"/>
    <w:rsid w:val="00CB5F5F"/>
    <w:rsid w:val="00CB5F73"/>
    <w:rsid w:val="00CB628F"/>
    <w:rsid w:val="00CB6339"/>
    <w:rsid w:val="00CB659D"/>
    <w:rsid w:val="00CB65A6"/>
    <w:rsid w:val="00CB68A9"/>
    <w:rsid w:val="00CB6C42"/>
    <w:rsid w:val="00CB7D5C"/>
    <w:rsid w:val="00CB7D62"/>
    <w:rsid w:val="00CC059B"/>
    <w:rsid w:val="00CC0959"/>
    <w:rsid w:val="00CC0B96"/>
    <w:rsid w:val="00CC16CD"/>
    <w:rsid w:val="00CC19F2"/>
    <w:rsid w:val="00CC1C21"/>
    <w:rsid w:val="00CC1C88"/>
    <w:rsid w:val="00CC1DAF"/>
    <w:rsid w:val="00CC1F08"/>
    <w:rsid w:val="00CC1F7B"/>
    <w:rsid w:val="00CC2008"/>
    <w:rsid w:val="00CC23E4"/>
    <w:rsid w:val="00CC244D"/>
    <w:rsid w:val="00CC29A1"/>
    <w:rsid w:val="00CC2AFE"/>
    <w:rsid w:val="00CC2E1C"/>
    <w:rsid w:val="00CC32F8"/>
    <w:rsid w:val="00CC36F1"/>
    <w:rsid w:val="00CC377E"/>
    <w:rsid w:val="00CC404C"/>
    <w:rsid w:val="00CC4184"/>
    <w:rsid w:val="00CC4C3E"/>
    <w:rsid w:val="00CC55B2"/>
    <w:rsid w:val="00CC6CFF"/>
    <w:rsid w:val="00CC7875"/>
    <w:rsid w:val="00CD0470"/>
    <w:rsid w:val="00CD09C1"/>
    <w:rsid w:val="00CD0A5D"/>
    <w:rsid w:val="00CD1583"/>
    <w:rsid w:val="00CD1808"/>
    <w:rsid w:val="00CD1DCA"/>
    <w:rsid w:val="00CD1ED4"/>
    <w:rsid w:val="00CD23EB"/>
    <w:rsid w:val="00CD28AC"/>
    <w:rsid w:val="00CD2FBF"/>
    <w:rsid w:val="00CD3953"/>
    <w:rsid w:val="00CD4B26"/>
    <w:rsid w:val="00CD4FDA"/>
    <w:rsid w:val="00CD5903"/>
    <w:rsid w:val="00CD5A37"/>
    <w:rsid w:val="00CD5ABE"/>
    <w:rsid w:val="00CD5B4C"/>
    <w:rsid w:val="00CD5C6D"/>
    <w:rsid w:val="00CD5CF8"/>
    <w:rsid w:val="00CD5E2D"/>
    <w:rsid w:val="00CD63DB"/>
    <w:rsid w:val="00CD6DC1"/>
    <w:rsid w:val="00CD74C6"/>
    <w:rsid w:val="00CD754A"/>
    <w:rsid w:val="00CE083C"/>
    <w:rsid w:val="00CE1032"/>
    <w:rsid w:val="00CE11EB"/>
    <w:rsid w:val="00CE13F6"/>
    <w:rsid w:val="00CE1816"/>
    <w:rsid w:val="00CE1ED2"/>
    <w:rsid w:val="00CE2013"/>
    <w:rsid w:val="00CE20D7"/>
    <w:rsid w:val="00CE2470"/>
    <w:rsid w:val="00CE2677"/>
    <w:rsid w:val="00CE3680"/>
    <w:rsid w:val="00CE3A0B"/>
    <w:rsid w:val="00CE3D8D"/>
    <w:rsid w:val="00CE3F71"/>
    <w:rsid w:val="00CE4164"/>
    <w:rsid w:val="00CE4996"/>
    <w:rsid w:val="00CE4B6D"/>
    <w:rsid w:val="00CE4EA2"/>
    <w:rsid w:val="00CE6639"/>
    <w:rsid w:val="00CE6A34"/>
    <w:rsid w:val="00CE7030"/>
    <w:rsid w:val="00CE7230"/>
    <w:rsid w:val="00CE741F"/>
    <w:rsid w:val="00CE74DD"/>
    <w:rsid w:val="00CE78D3"/>
    <w:rsid w:val="00CE7D90"/>
    <w:rsid w:val="00CF031D"/>
    <w:rsid w:val="00CF03F6"/>
    <w:rsid w:val="00CF0637"/>
    <w:rsid w:val="00CF07B6"/>
    <w:rsid w:val="00CF13A6"/>
    <w:rsid w:val="00CF18AD"/>
    <w:rsid w:val="00CF19E4"/>
    <w:rsid w:val="00CF1D3A"/>
    <w:rsid w:val="00CF2B8D"/>
    <w:rsid w:val="00CF350B"/>
    <w:rsid w:val="00CF366E"/>
    <w:rsid w:val="00CF3B7A"/>
    <w:rsid w:val="00CF48D8"/>
    <w:rsid w:val="00CF4CC9"/>
    <w:rsid w:val="00CF4EB5"/>
    <w:rsid w:val="00CF53E1"/>
    <w:rsid w:val="00CF542E"/>
    <w:rsid w:val="00CF5729"/>
    <w:rsid w:val="00CF57F3"/>
    <w:rsid w:val="00CF5986"/>
    <w:rsid w:val="00CF5EB9"/>
    <w:rsid w:val="00CF5FB9"/>
    <w:rsid w:val="00CF606C"/>
    <w:rsid w:val="00CF60EC"/>
    <w:rsid w:val="00CF6237"/>
    <w:rsid w:val="00CF6566"/>
    <w:rsid w:val="00CF66F1"/>
    <w:rsid w:val="00CF723A"/>
    <w:rsid w:val="00CF7B8B"/>
    <w:rsid w:val="00CF7C52"/>
    <w:rsid w:val="00CF7ECC"/>
    <w:rsid w:val="00D000BA"/>
    <w:rsid w:val="00D01127"/>
    <w:rsid w:val="00D01F76"/>
    <w:rsid w:val="00D027E9"/>
    <w:rsid w:val="00D02877"/>
    <w:rsid w:val="00D03060"/>
    <w:rsid w:val="00D03390"/>
    <w:rsid w:val="00D03938"/>
    <w:rsid w:val="00D03D42"/>
    <w:rsid w:val="00D046E1"/>
    <w:rsid w:val="00D04FCA"/>
    <w:rsid w:val="00D05033"/>
    <w:rsid w:val="00D05407"/>
    <w:rsid w:val="00D05F35"/>
    <w:rsid w:val="00D06AB3"/>
    <w:rsid w:val="00D06C4B"/>
    <w:rsid w:val="00D06F8B"/>
    <w:rsid w:val="00D07272"/>
    <w:rsid w:val="00D07503"/>
    <w:rsid w:val="00D07874"/>
    <w:rsid w:val="00D07B4C"/>
    <w:rsid w:val="00D1021E"/>
    <w:rsid w:val="00D1102C"/>
    <w:rsid w:val="00D1127E"/>
    <w:rsid w:val="00D112C9"/>
    <w:rsid w:val="00D11706"/>
    <w:rsid w:val="00D11BB2"/>
    <w:rsid w:val="00D11E63"/>
    <w:rsid w:val="00D12094"/>
    <w:rsid w:val="00D12201"/>
    <w:rsid w:val="00D12361"/>
    <w:rsid w:val="00D129A7"/>
    <w:rsid w:val="00D12A67"/>
    <w:rsid w:val="00D12D9E"/>
    <w:rsid w:val="00D12E49"/>
    <w:rsid w:val="00D130D6"/>
    <w:rsid w:val="00D13103"/>
    <w:rsid w:val="00D135CF"/>
    <w:rsid w:val="00D1368F"/>
    <w:rsid w:val="00D13958"/>
    <w:rsid w:val="00D13B7F"/>
    <w:rsid w:val="00D1420E"/>
    <w:rsid w:val="00D143E5"/>
    <w:rsid w:val="00D1448F"/>
    <w:rsid w:val="00D14518"/>
    <w:rsid w:val="00D14703"/>
    <w:rsid w:val="00D149C9"/>
    <w:rsid w:val="00D14CE1"/>
    <w:rsid w:val="00D14FF5"/>
    <w:rsid w:val="00D15047"/>
    <w:rsid w:val="00D15835"/>
    <w:rsid w:val="00D1613D"/>
    <w:rsid w:val="00D17172"/>
    <w:rsid w:val="00D1768E"/>
    <w:rsid w:val="00D17F7C"/>
    <w:rsid w:val="00D17F91"/>
    <w:rsid w:val="00D201D8"/>
    <w:rsid w:val="00D20579"/>
    <w:rsid w:val="00D20928"/>
    <w:rsid w:val="00D20E2A"/>
    <w:rsid w:val="00D22241"/>
    <w:rsid w:val="00D22DD9"/>
    <w:rsid w:val="00D22F9A"/>
    <w:rsid w:val="00D2349E"/>
    <w:rsid w:val="00D235A3"/>
    <w:rsid w:val="00D23A3C"/>
    <w:rsid w:val="00D23BBD"/>
    <w:rsid w:val="00D24570"/>
    <w:rsid w:val="00D24961"/>
    <w:rsid w:val="00D24A8C"/>
    <w:rsid w:val="00D24FBA"/>
    <w:rsid w:val="00D24FC1"/>
    <w:rsid w:val="00D2522E"/>
    <w:rsid w:val="00D2576F"/>
    <w:rsid w:val="00D259C5"/>
    <w:rsid w:val="00D25E1D"/>
    <w:rsid w:val="00D2625C"/>
    <w:rsid w:val="00D26816"/>
    <w:rsid w:val="00D2685A"/>
    <w:rsid w:val="00D26870"/>
    <w:rsid w:val="00D27966"/>
    <w:rsid w:val="00D27F48"/>
    <w:rsid w:val="00D304B5"/>
    <w:rsid w:val="00D308D2"/>
    <w:rsid w:val="00D30E02"/>
    <w:rsid w:val="00D30E41"/>
    <w:rsid w:val="00D3117B"/>
    <w:rsid w:val="00D31476"/>
    <w:rsid w:val="00D318F9"/>
    <w:rsid w:val="00D32718"/>
    <w:rsid w:val="00D32AD4"/>
    <w:rsid w:val="00D32C38"/>
    <w:rsid w:val="00D3302F"/>
    <w:rsid w:val="00D331CC"/>
    <w:rsid w:val="00D33399"/>
    <w:rsid w:val="00D33AFE"/>
    <w:rsid w:val="00D33B2D"/>
    <w:rsid w:val="00D34488"/>
    <w:rsid w:val="00D34742"/>
    <w:rsid w:val="00D3488C"/>
    <w:rsid w:val="00D348FC"/>
    <w:rsid w:val="00D34C53"/>
    <w:rsid w:val="00D3545C"/>
    <w:rsid w:val="00D35659"/>
    <w:rsid w:val="00D366D8"/>
    <w:rsid w:val="00D369D1"/>
    <w:rsid w:val="00D37622"/>
    <w:rsid w:val="00D379EF"/>
    <w:rsid w:val="00D37DC3"/>
    <w:rsid w:val="00D37E17"/>
    <w:rsid w:val="00D401A1"/>
    <w:rsid w:val="00D40253"/>
    <w:rsid w:val="00D40BAF"/>
    <w:rsid w:val="00D40F2E"/>
    <w:rsid w:val="00D410E7"/>
    <w:rsid w:val="00D416B5"/>
    <w:rsid w:val="00D41BA4"/>
    <w:rsid w:val="00D41F81"/>
    <w:rsid w:val="00D421EB"/>
    <w:rsid w:val="00D424B2"/>
    <w:rsid w:val="00D4250E"/>
    <w:rsid w:val="00D42625"/>
    <w:rsid w:val="00D42BE6"/>
    <w:rsid w:val="00D42FEF"/>
    <w:rsid w:val="00D4386C"/>
    <w:rsid w:val="00D43BFF"/>
    <w:rsid w:val="00D43C54"/>
    <w:rsid w:val="00D43FA8"/>
    <w:rsid w:val="00D44513"/>
    <w:rsid w:val="00D44641"/>
    <w:rsid w:val="00D44BD8"/>
    <w:rsid w:val="00D45192"/>
    <w:rsid w:val="00D45337"/>
    <w:rsid w:val="00D45532"/>
    <w:rsid w:val="00D45701"/>
    <w:rsid w:val="00D45A23"/>
    <w:rsid w:val="00D45E27"/>
    <w:rsid w:val="00D46506"/>
    <w:rsid w:val="00D46599"/>
    <w:rsid w:val="00D465A1"/>
    <w:rsid w:val="00D46B80"/>
    <w:rsid w:val="00D46C4D"/>
    <w:rsid w:val="00D47201"/>
    <w:rsid w:val="00D47688"/>
    <w:rsid w:val="00D477FE"/>
    <w:rsid w:val="00D502A9"/>
    <w:rsid w:val="00D50ABA"/>
    <w:rsid w:val="00D51370"/>
    <w:rsid w:val="00D5194D"/>
    <w:rsid w:val="00D51E56"/>
    <w:rsid w:val="00D51ECF"/>
    <w:rsid w:val="00D523B6"/>
    <w:rsid w:val="00D52D99"/>
    <w:rsid w:val="00D531A0"/>
    <w:rsid w:val="00D53A26"/>
    <w:rsid w:val="00D53F0F"/>
    <w:rsid w:val="00D540EB"/>
    <w:rsid w:val="00D54181"/>
    <w:rsid w:val="00D5489A"/>
    <w:rsid w:val="00D54AE7"/>
    <w:rsid w:val="00D54E4B"/>
    <w:rsid w:val="00D5571E"/>
    <w:rsid w:val="00D5582F"/>
    <w:rsid w:val="00D55D08"/>
    <w:rsid w:val="00D56A89"/>
    <w:rsid w:val="00D56AF2"/>
    <w:rsid w:val="00D56D3C"/>
    <w:rsid w:val="00D56EAF"/>
    <w:rsid w:val="00D570AB"/>
    <w:rsid w:val="00D57A88"/>
    <w:rsid w:val="00D57AA5"/>
    <w:rsid w:val="00D57B57"/>
    <w:rsid w:val="00D57BE7"/>
    <w:rsid w:val="00D600A8"/>
    <w:rsid w:val="00D603C0"/>
    <w:rsid w:val="00D60C42"/>
    <w:rsid w:val="00D6131D"/>
    <w:rsid w:val="00D613BE"/>
    <w:rsid w:val="00D6153A"/>
    <w:rsid w:val="00D615CD"/>
    <w:rsid w:val="00D615FF"/>
    <w:rsid w:val="00D619C4"/>
    <w:rsid w:val="00D62000"/>
    <w:rsid w:val="00D6220E"/>
    <w:rsid w:val="00D6241F"/>
    <w:rsid w:val="00D62D08"/>
    <w:rsid w:val="00D6338C"/>
    <w:rsid w:val="00D63575"/>
    <w:rsid w:val="00D6398F"/>
    <w:rsid w:val="00D63C0F"/>
    <w:rsid w:val="00D63F1C"/>
    <w:rsid w:val="00D64964"/>
    <w:rsid w:val="00D64C17"/>
    <w:rsid w:val="00D64E2D"/>
    <w:rsid w:val="00D65001"/>
    <w:rsid w:val="00D652C7"/>
    <w:rsid w:val="00D664BC"/>
    <w:rsid w:val="00D66516"/>
    <w:rsid w:val="00D666B4"/>
    <w:rsid w:val="00D66A63"/>
    <w:rsid w:val="00D66A7D"/>
    <w:rsid w:val="00D66CB8"/>
    <w:rsid w:val="00D674CC"/>
    <w:rsid w:val="00D67AE9"/>
    <w:rsid w:val="00D7067E"/>
    <w:rsid w:val="00D70905"/>
    <w:rsid w:val="00D70DA1"/>
    <w:rsid w:val="00D70E4C"/>
    <w:rsid w:val="00D70EE3"/>
    <w:rsid w:val="00D718F5"/>
    <w:rsid w:val="00D72061"/>
    <w:rsid w:val="00D723E4"/>
    <w:rsid w:val="00D725BC"/>
    <w:rsid w:val="00D73119"/>
    <w:rsid w:val="00D7312E"/>
    <w:rsid w:val="00D731B8"/>
    <w:rsid w:val="00D732C5"/>
    <w:rsid w:val="00D735CD"/>
    <w:rsid w:val="00D7369B"/>
    <w:rsid w:val="00D73E32"/>
    <w:rsid w:val="00D74363"/>
    <w:rsid w:val="00D74908"/>
    <w:rsid w:val="00D74AD2"/>
    <w:rsid w:val="00D7540B"/>
    <w:rsid w:val="00D75B5D"/>
    <w:rsid w:val="00D75EDC"/>
    <w:rsid w:val="00D76614"/>
    <w:rsid w:val="00D76A6D"/>
    <w:rsid w:val="00D76BCE"/>
    <w:rsid w:val="00D7704C"/>
    <w:rsid w:val="00D77455"/>
    <w:rsid w:val="00D776C0"/>
    <w:rsid w:val="00D77794"/>
    <w:rsid w:val="00D77975"/>
    <w:rsid w:val="00D77B00"/>
    <w:rsid w:val="00D8005E"/>
    <w:rsid w:val="00D80745"/>
    <w:rsid w:val="00D8178A"/>
    <w:rsid w:val="00D81983"/>
    <w:rsid w:val="00D81AEC"/>
    <w:rsid w:val="00D821EA"/>
    <w:rsid w:val="00D8240E"/>
    <w:rsid w:val="00D83062"/>
    <w:rsid w:val="00D8317F"/>
    <w:rsid w:val="00D849CA"/>
    <w:rsid w:val="00D84C89"/>
    <w:rsid w:val="00D84CE2"/>
    <w:rsid w:val="00D84D54"/>
    <w:rsid w:val="00D852F7"/>
    <w:rsid w:val="00D859C2"/>
    <w:rsid w:val="00D85F30"/>
    <w:rsid w:val="00D863A7"/>
    <w:rsid w:val="00D86962"/>
    <w:rsid w:val="00D872CB"/>
    <w:rsid w:val="00D8789B"/>
    <w:rsid w:val="00D8796C"/>
    <w:rsid w:val="00D87B26"/>
    <w:rsid w:val="00D87DF1"/>
    <w:rsid w:val="00D9016C"/>
    <w:rsid w:val="00D90248"/>
    <w:rsid w:val="00D9044A"/>
    <w:rsid w:val="00D90599"/>
    <w:rsid w:val="00D90EC5"/>
    <w:rsid w:val="00D90FD0"/>
    <w:rsid w:val="00D91A6B"/>
    <w:rsid w:val="00D91AE9"/>
    <w:rsid w:val="00D91C25"/>
    <w:rsid w:val="00D91DBB"/>
    <w:rsid w:val="00D92AC3"/>
    <w:rsid w:val="00D93AC4"/>
    <w:rsid w:val="00D94416"/>
    <w:rsid w:val="00D945E3"/>
    <w:rsid w:val="00D94F66"/>
    <w:rsid w:val="00D95A12"/>
    <w:rsid w:val="00D95A1D"/>
    <w:rsid w:val="00D960BD"/>
    <w:rsid w:val="00D96DA3"/>
    <w:rsid w:val="00D9709E"/>
    <w:rsid w:val="00D97512"/>
    <w:rsid w:val="00D97847"/>
    <w:rsid w:val="00D97C5C"/>
    <w:rsid w:val="00DA013D"/>
    <w:rsid w:val="00DA033A"/>
    <w:rsid w:val="00DA07A2"/>
    <w:rsid w:val="00DA10C3"/>
    <w:rsid w:val="00DA19F3"/>
    <w:rsid w:val="00DA1BAF"/>
    <w:rsid w:val="00DA1C4D"/>
    <w:rsid w:val="00DA2545"/>
    <w:rsid w:val="00DA3336"/>
    <w:rsid w:val="00DA356D"/>
    <w:rsid w:val="00DA36FB"/>
    <w:rsid w:val="00DA3772"/>
    <w:rsid w:val="00DA378F"/>
    <w:rsid w:val="00DA3925"/>
    <w:rsid w:val="00DA3A14"/>
    <w:rsid w:val="00DA409C"/>
    <w:rsid w:val="00DA4304"/>
    <w:rsid w:val="00DA4B04"/>
    <w:rsid w:val="00DA5837"/>
    <w:rsid w:val="00DA5859"/>
    <w:rsid w:val="00DA649C"/>
    <w:rsid w:val="00DA7257"/>
    <w:rsid w:val="00DA789B"/>
    <w:rsid w:val="00DA7AFB"/>
    <w:rsid w:val="00DB0053"/>
    <w:rsid w:val="00DB0AAD"/>
    <w:rsid w:val="00DB0BC7"/>
    <w:rsid w:val="00DB0EA3"/>
    <w:rsid w:val="00DB16CA"/>
    <w:rsid w:val="00DB246B"/>
    <w:rsid w:val="00DB250E"/>
    <w:rsid w:val="00DB2B52"/>
    <w:rsid w:val="00DB3442"/>
    <w:rsid w:val="00DB38EF"/>
    <w:rsid w:val="00DB3C5C"/>
    <w:rsid w:val="00DB3CAF"/>
    <w:rsid w:val="00DB3DD5"/>
    <w:rsid w:val="00DB3E95"/>
    <w:rsid w:val="00DB403F"/>
    <w:rsid w:val="00DB428C"/>
    <w:rsid w:val="00DB4514"/>
    <w:rsid w:val="00DB46EB"/>
    <w:rsid w:val="00DB4CDD"/>
    <w:rsid w:val="00DB4D8F"/>
    <w:rsid w:val="00DB5570"/>
    <w:rsid w:val="00DB579C"/>
    <w:rsid w:val="00DB5824"/>
    <w:rsid w:val="00DB5DF1"/>
    <w:rsid w:val="00DB6503"/>
    <w:rsid w:val="00DB667D"/>
    <w:rsid w:val="00DB6866"/>
    <w:rsid w:val="00DB6B85"/>
    <w:rsid w:val="00DB6D83"/>
    <w:rsid w:val="00DB6F3B"/>
    <w:rsid w:val="00DB7388"/>
    <w:rsid w:val="00DB764E"/>
    <w:rsid w:val="00DB7874"/>
    <w:rsid w:val="00DB7BD1"/>
    <w:rsid w:val="00DB7E17"/>
    <w:rsid w:val="00DC02E7"/>
    <w:rsid w:val="00DC0A39"/>
    <w:rsid w:val="00DC11C7"/>
    <w:rsid w:val="00DC13B9"/>
    <w:rsid w:val="00DC1614"/>
    <w:rsid w:val="00DC1654"/>
    <w:rsid w:val="00DC1EB7"/>
    <w:rsid w:val="00DC1FDF"/>
    <w:rsid w:val="00DC21EF"/>
    <w:rsid w:val="00DC2B78"/>
    <w:rsid w:val="00DC2D96"/>
    <w:rsid w:val="00DC37C3"/>
    <w:rsid w:val="00DC4434"/>
    <w:rsid w:val="00DC45FF"/>
    <w:rsid w:val="00DC54AC"/>
    <w:rsid w:val="00DC5659"/>
    <w:rsid w:val="00DC6119"/>
    <w:rsid w:val="00DC70CF"/>
    <w:rsid w:val="00DC72BB"/>
    <w:rsid w:val="00DC7A2E"/>
    <w:rsid w:val="00DC7CC8"/>
    <w:rsid w:val="00DC7FF7"/>
    <w:rsid w:val="00DD0952"/>
    <w:rsid w:val="00DD0BBD"/>
    <w:rsid w:val="00DD0EE0"/>
    <w:rsid w:val="00DD1638"/>
    <w:rsid w:val="00DD197F"/>
    <w:rsid w:val="00DD19B2"/>
    <w:rsid w:val="00DD1BE1"/>
    <w:rsid w:val="00DD1C11"/>
    <w:rsid w:val="00DD1CD2"/>
    <w:rsid w:val="00DD2003"/>
    <w:rsid w:val="00DD2018"/>
    <w:rsid w:val="00DD2532"/>
    <w:rsid w:val="00DD2FFF"/>
    <w:rsid w:val="00DD31F8"/>
    <w:rsid w:val="00DD322C"/>
    <w:rsid w:val="00DD3754"/>
    <w:rsid w:val="00DD3C88"/>
    <w:rsid w:val="00DD3EBC"/>
    <w:rsid w:val="00DD4489"/>
    <w:rsid w:val="00DD4662"/>
    <w:rsid w:val="00DD4B9C"/>
    <w:rsid w:val="00DD4DBA"/>
    <w:rsid w:val="00DD55E6"/>
    <w:rsid w:val="00DD589C"/>
    <w:rsid w:val="00DD5A41"/>
    <w:rsid w:val="00DD5CFC"/>
    <w:rsid w:val="00DD6501"/>
    <w:rsid w:val="00DD689B"/>
    <w:rsid w:val="00DD691A"/>
    <w:rsid w:val="00DD6BD3"/>
    <w:rsid w:val="00DD6F2E"/>
    <w:rsid w:val="00DD76C1"/>
    <w:rsid w:val="00DE05EB"/>
    <w:rsid w:val="00DE0FBD"/>
    <w:rsid w:val="00DE11AD"/>
    <w:rsid w:val="00DE1DC3"/>
    <w:rsid w:val="00DE1E0A"/>
    <w:rsid w:val="00DE3208"/>
    <w:rsid w:val="00DE3617"/>
    <w:rsid w:val="00DE3D0D"/>
    <w:rsid w:val="00DE43D1"/>
    <w:rsid w:val="00DE522A"/>
    <w:rsid w:val="00DE558D"/>
    <w:rsid w:val="00DE5736"/>
    <w:rsid w:val="00DE5784"/>
    <w:rsid w:val="00DE69D7"/>
    <w:rsid w:val="00DE6E24"/>
    <w:rsid w:val="00DE72F8"/>
    <w:rsid w:val="00DE759E"/>
    <w:rsid w:val="00DE75EF"/>
    <w:rsid w:val="00DE7DE1"/>
    <w:rsid w:val="00DF0004"/>
    <w:rsid w:val="00DF0107"/>
    <w:rsid w:val="00DF0173"/>
    <w:rsid w:val="00DF0480"/>
    <w:rsid w:val="00DF0704"/>
    <w:rsid w:val="00DF0CD7"/>
    <w:rsid w:val="00DF0EBE"/>
    <w:rsid w:val="00DF107C"/>
    <w:rsid w:val="00DF1E84"/>
    <w:rsid w:val="00DF215E"/>
    <w:rsid w:val="00DF2540"/>
    <w:rsid w:val="00DF27ED"/>
    <w:rsid w:val="00DF2E45"/>
    <w:rsid w:val="00DF2E64"/>
    <w:rsid w:val="00DF333B"/>
    <w:rsid w:val="00DF3F02"/>
    <w:rsid w:val="00DF459F"/>
    <w:rsid w:val="00DF4DBF"/>
    <w:rsid w:val="00DF52CD"/>
    <w:rsid w:val="00DF5D62"/>
    <w:rsid w:val="00DF5E94"/>
    <w:rsid w:val="00DF63A5"/>
    <w:rsid w:val="00DF6CE4"/>
    <w:rsid w:val="00DF7094"/>
    <w:rsid w:val="00DF715F"/>
    <w:rsid w:val="00E0037C"/>
    <w:rsid w:val="00E0062B"/>
    <w:rsid w:val="00E00902"/>
    <w:rsid w:val="00E00995"/>
    <w:rsid w:val="00E00BA1"/>
    <w:rsid w:val="00E00BED"/>
    <w:rsid w:val="00E00C6C"/>
    <w:rsid w:val="00E0199A"/>
    <w:rsid w:val="00E02D89"/>
    <w:rsid w:val="00E02EC4"/>
    <w:rsid w:val="00E02FFF"/>
    <w:rsid w:val="00E03ADB"/>
    <w:rsid w:val="00E03D7C"/>
    <w:rsid w:val="00E0493F"/>
    <w:rsid w:val="00E04B95"/>
    <w:rsid w:val="00E04E77"/>
    <w:rsid w:val="00E052D9"/>
    <w:rsid w:val="00E0540B"/>
    <w:rsid w:val="00E05788"/>
    <w:rsid w:val="00E05791"/>
    <w:rsid w:val="00E05ACD"/>
    <w:rsid w:val="00E05C3E"/>
    <w:rsid w:val="00E068C0"/>
    <w:rsid w:val="00E06D9F"/>
    <w:rsid w:val="00E07C4D"/>
    <w:rsid w:val="00E07D86"/>
    <w:rsid w:val="00E07DCF"/>
    <w:rsid w:val="00E07DD5"/>
    <w:rsid w:val="00E10636"/>
    <w:rsid w:val="00E110B6"/>
    <w:rsid w:val="00E112FA"/>
    <w:rsid w:val="00E118E9"/>
    <w:rsid w:val="00E11C60"/>
    <w:rsid w:val="00E11CC5"/>
    <w:rsid w:val="00E11ED6"/>
    <w:rsid w:val="00E11F4F"/>
    <w:rsid w:val="00E11FB0"/>
    <w:rsid w:val="00E122A4"/>
    <w:rsid w:val="00E129C5"/>
    <w:rsid w:val="00E12A59"/>
    <w:rsid w:val="00E12C67"/>
    <w:rsid w:val="00E12E43"/>
    <w:rsid w:val="00E134EF"/>
    <w:rsid w:val="00E13527"/>
    <w:rsid w:val="00E135AE"/>
    <w:rsid w:val="00E1388E"/>
    <w:rsid w:val="00E139C8"/>
    <w:rsid w:val="00E14502"/>
    <w:rsid w:val="00E148EB"/>
    <w:rsid w:val="00E151D8"/>
    <w:rsid w:val="00E15727"/>
    <w:rsid w:val="00E1579A"/>
    <w:rsid w:val="00E159D0"/>
    <w:rsid w:val="00E15A43"/>
    <w:rsid w:val="00E15E76"/>
    <w:rsid w:val="00E1605C"/>
    <w:rsid w:val="00E1612D"/>
    <w:rsid w:val="00E162DB"/>
    <w:rsid w:val="00E1638C"/>
    <w:rsid w:val="00E165E9"/>
    <w:rsid w:val="00E168D5"/>
    <w:rsid w:val="00E16983"/>
    <w:rsid w:val="00E169F0"/>
    <w:rsid w:val="00E16B2C"/>
    <w:rsid w:val="00E17088"/>
    <w:rsid w:val="00E17453"/>
    <w:rsid w:val="00E17534"/>
    <w:rsid w:val="00E17598"/>
    <w:rsid w:val="00E179C1"/>
    <w:rsid w:val="00E17CC9"/>
    <w:rsid w:val="00E17FF2"/>
    <w:rsid w:val="00E20E93"/>
    <w:rsid w:val="00E211AA"/>
    <w:rsid w:val="00E2184A"/>
    <w:rsid w:val="00E2227D"/>
    <w:rsid w:val="00E2250C"/>
    <w:rsid w:val="00E2263E"/>
    <w:rsid w:val="00E22C15"/>
    <w:rsid w:val="00E23514"/>
    <w:rsid w:val="00E23614"/>
    <w:rsid w:val="00E23795"/>
    <w:rsid w:val="00E23FE6"/>
    <w:rsid w:val="00E24167"/>
    <w:rsid w:val="00E242BE"/>
    <w:rsid w:val="00E244A4"/>
    <w:rsid w:val="00E24F76"/>
    <w:rsid w:val="00E24FE2"/>
    <w:rsid w:val="00E2529A"/>
    <w:rsid w:val="00E25323"/>
    <w:rsid w:val="00E255FD"/>
    <w:rsid w:val="00E25969"/>
    <w:rsid w:val="00E259E8"/>
    <w:rsid w:val="00E25AF5"/>
    <w:rsid w:val="00E261D4"/>
    <w:rsid w:val="00E26C43"/>
    <w:rsid w:val="00E26C97"/>
    <w:rsid w:val="00E26D96"/>
    <w:rsid w:val="00E26F96"/>
    <w:rsid w:val="00E27684"/>
    <w:rsid w:val="00E302B5"/>
    <w:rsid w:val="00E303D9"/>
    <w:rsid w:val="00E30A9B"/>
    <w:rsid w:val="00E30DCE"/>
    <w:rsid w:val="00E3144F"/>
    <w:rsid w:val="00E31AA8"/>
    <w:rsid w:val="00E31BA3"/>
    <w:rsid w:val="00E32181"/>
    <w:rsid w:val="00E324E8"/>
    <w:rsid w:val="00E3253B"/>
    <w:rsid w:val="00E32BBC"/>
    <w:rsid w:val="00E32DCC"/>
    <w:rsid w:val="00E32E6C"/>
    <w:rsid w:val="00E32FF0"/>
    <w:rsid w:val="00E33012"/>
    <w:rsid w:val="00E33759"/>
    <w:rsid w:val="00E33954"/>
    <w:rsid w:val="00E33B0D"/>
    <w:rsid w:val="00E33D65"/>
    <w:rsid w:val="00E340CC"/>
    <w:rsid w:val="00E34726"/>
    <w:rsid w:val="00E34729"/>
    <w:rsid w:val="00E3474A"/>
    <w:rsid w:val="00E34CBE"/>
    <w:rsid w:val="00E34F29"/>
    <w:rsid w:val="00E34F40"/>
    <w:rsid w:val="00E35652"/>
    <w:rsid w:val="00E356A8"/>
    <w:rsid w:val="00E35884"/>
    <w:rsid w:val="00E36359"/>
    <w:rsid w:val="00E36412"/>
    <w:rsid w:val="00E36780"/>
    <w:rsid w:val="00E36DDE"/>
    <w:rsid w:val="00E373B1"/>
    <w:rsid w:val="00E373BB"/>
    <w:rsid w:val="00E375C8"/>
    <w:rsid w:val="00E376A0"/>
    <w:rsid w:val="00E379BD"/>
    <w:rsid w:val="00E402A4"/>
    <w:rsid w:val="00E405CA"/>
    <w:rsid w:val="00E40DCE"/>
    <w:rsid w:val="00E40EF8"/>
    <w:rsid w:val="00E410DA"/>
    <w:rsid w:val="00E41959"/>
    <w:rsid w:val="00E41DE1"/>
    <w:rsid w:val="00E427C1"/>
    <w:rsid w:val="00E42C8C"/>
    <w:rsid w:val="00E43601"/>
    <w:rsid w:val="00E43978"/>
    <w:rsid w:val="00E43ACF"/>
    <w:rsid w:val="00E43BCA"/>
    <w:rsid w:val="00E45A13"/>
    <w:rsid w:val="00E45F3F"/>
    <w:rsid w:val="00E45F6C"/>
    <w:rsid w:val="00E47037"/>
    <w:rsid w:val="00E47C40"/>
    <w:rsid w:val="00E5025D"/>
    <w:rsid w:val="00E50634"/>
    <w:rsid w:val="00E50704"/>
    <w:rsid w:val="00E507E1"/>
    <w:rsid w:val="00E50810"/>
    <w:rsid w:val="00E508F2"/>
    <w:rsid w:val="00E511E5"/>
    <w:rsid w:val="00E519CE"/>
    <w:rsid w:val="00E51C8C"/>
    <w:rsid w:val="00E524BE"/>
    <w:rsid w:val="00E5251D"/>
    <w:rsid w:val="00E529C9"/>
    <w:rsid w:val="00E532A8"/>
    <w:rsid w:val="00E53326"/>
    <w:rsid w:val="00E53701"/>
    <w:rsid w:val="00E545CD"/>
    <w:rsid w:val="00E5469B"/>
    <w:rsid w:val="00E547C8"/>
    <w:rsid w:val="00E54A3E"/>
    <w:rsid w:val="00E54D1C"/>
    <w:rsid w:val="00E553F9"/>
    <w:rsid w:val="00E5596B"/>
    <w:rsid w:val="00E56736"/>
    <w:rsid w:val="00E56D97"/>
    <w:rsid w:val="00E56E3E"/>
    <w:rsid w:val="00E56FA5"/>
    <w:rsid w:val="00E57F25"/>
    <w:rsid w:val="00E605A1"/>
    <w:rsid w:val="00E60937"/>
    <w:rsid w:val="00E60B3D"/>
    <w:rsid w:val="00E61264"/>
    <w:rsid w:val="00E62CE9"/>
    <w:rsid w:val="00E631EC"/>
    <w:rsid w:val="00E634F6"/>
    <w:rsid w:val="00E635D3"/>
    <w:rsid w:val="00E63892"/>
    <w:rsid w:val="00E63C3D"/>
    <w:rsid w:val="00E64394"/>
    <w:rsid w:val="00E6499D"/>
    <w:rsid w:val="00E64BBC"/>
    <w:rsid w:val="00E651D0"/>
    <w:rsid w:val="00E6613D"/>
    <w:rsid w:val="00E66310"/>
    <w:rsid w:val="00E6641B"/>
    <w:rsid w:val="00E6680E"/>
    <w:rsid w:val="00E668AB"/>
    <w:rsid w:val="00E66F2F"/>
    <w:rsid w:val="00E67426"/>
    <w:rsid w:val="00E67AA8"/>
    <w:rsid w:val="00E70A19"/>
    <w:rsid w:val="00E71214"/>
    <w:rsid w:val="00E717BB"/>
    <w:rsid w:val="00E720F0"/>
    <w:rsid w:val="00E720F5"/>
    <w:rsid w:val="00E721C0"/>
    <w:rsid w:val="00E72718"/>
    <w:rsid w:val="00E728FA"/>
    <w:rsid w:val="00E72CE1"/>
    <w:rsid w:val="00E734B6"/>
    <w:rsid w:val="00E73B96"/>
    <w:rsid w:val="00E73F00"/>
    <w:rsid w:val="00E74278"/>
    <w:rsid w:val="00E743B3"/>
    <w:rsid w:val="00E74438"/>
    <w:rsid w:val="00E746AA"/>
    <w:rsid w:val="00E74A83"/>
    <w:rsid w:val="00E74DC0"/>
    <w:rsid w:val="00E75096"/>
    <w:rsid w:val="00E75FD2"/>
    <w:rsid w:val="00E77417"/>
    <w:rsid w:val="00E77922"/>
    <w:rsid w:val="00E80532"/>
    <w:rsid w:val="00E807AB"/>
    <w:rsid w:val="00E81324"/>
    <w:rsid w:val="00E81856"/>
    <w:rsid w:val="00E821FC"/>
    <w:rsid w:val="00E822DC"/>
    <w:rsid w:val="00E82EC6"/>
    <w:rsid w:val="00E82FDD"/>
    <w:rsid w:val="00E83241"/>
    <w:rsid w:val="00E8337E"/>
    <w:rsid w:val="00E8363F"/>
    <w:rsid w:val="00E840A3"/>
    <w:rsid w:val="00E841C9"/>
    <w:rsid w:val="00E849E5"/>
    <w:rsid w:val="00E84A64"/>
    <w:rsid w:val="00E85436"/>
    <w:rsid w:val="00E85BF2"/>
    <w:rsid w:val="00E8629E"/>
    <w:rsid w:val="00E86387"/>
    <w:rsid w:val="00E86A0D"/>
    <w:rsid w:val="00E873B1"/>
    <w:rsid w:val="00E90135"/>
    <w:rsid w:val="00E904C0"/>
    <w:rsid w:val="00E910AA"/>
    <w:rsid w:val="00E9120B"/>
    <w:rsid w:val="00E92A93"/>
    <w:rsid w:val="00E92E98"/>
    <w:rsid w:val="00E93184"/>
    <w:rsid w:val="00E93544"/>
    <w:rsid w:val="00E93E87"/>
    <w:rsid w:val="00E94876"/>
    <w:rsid w:val="00E94AD8"/>
    <w:rsid w:val="00E94B41"/>
    <w:rsid w:val="00E94BFB"/>
    <w:rsid w:val="00E94E16"/>
    <w:rsid w:val="00E95187"/>
    <w:rsid w:val="00E95DFE"/>
    <w:rsid w:val="00E96383"/>
    <w:rsid w:val="00E979E6"/>
    <w:rsid w:val="00E979F8"/>
    <w:rsid w:val="00E97D43"/>
    <w:rsid w:val="00E97DF4"/>
    <w:rsid w:val="00EA060C"/>
    <w:rsid w:val="00EA082F"/>
    <w:rsid w:val="00EA0D35"/>
    <w:rsid w:val="00EA11C5"/>
    <w:rsid w:val="00EA242C"/>
    <w:rsid w:val="00EA2A6D"/>
    <w:rsid w:val="00EA37BF"/>
    <w:rsid w:val="00EA3AB0"/>
    <w:rsid w:val="00EA3DEF"/>
    <w:rsid w:val="00EA3FA2"/>
    <w:rsid w:val="00EA4A48"/>
    <w:rsid w:val="00EA54E9"/>
    <w:rsid w:val="00EA5AE6"/>
    <w:rsid w:val="00EA6667"/>
    <w:rsid w:val="00EA68F5"/>
    <w:rsid w:val="00EA705A"/>
    <w:rsid w:val="00EA7247"/>
    <w:rsid w:val="00EA74E9"/>
    <w:rsid w:val="00EA7A57"/>
    <w:rsid w:val="00EA7CB3"/>
    <w:rsid w:val="00EA7DF2"/>
    <w:rsid w:val="00EA7F68"/>
    <w:rsid w:val="00EB018F"/>
    <w:rsid w:val="00EB01D7"/>
    <w:rsid w:val="00EB04D3"/>
    <w:rsid w:val="00EB08B3"/>
    <w:rsid w:val="00EB0C70"/>
    <w:rsid w:val="00EB1018"/>
    <w:rsid w:val="00EB1366"/>
    <w:rsid w:val="00EB1607"/>
    <w:rsid w:val="00EB19EB"/>
    <w:rsid w:val="00EB26F2"/>
    <w:rsid w:val="00EB3940"/>
    <w:rsid w:val="00EB3CE2"/>
    <w:rsid w:val="00EB5100"/>
    <w:rsid w:val="00EB5999"/>
    <w:rsid w:val="00EB5FAE"/>
    <w:rsid w:val="00EB6493"/>
    <w:rsid w:val="00EB7739"/>
    <w:rsid w:val="00EB79B8"/>
    <w:rsid w:val="00EB7C69"/>
    <w:rsid w:val="00EC0047"/>
    <w:rsid w:val="00EC1B1A"/>
    <w:rsid w:val="00EC204E"/>
    <w:rsid w:val="00EC20B5"/>
    <w:rsid w:val="00EC280D"/>
    <w:rsid w:val="00EC2974"/>
    <w:rsid w:val="00EC2A38"/>
    <w:rsid w:val="00EC2D42"/>
    <w:rsid w:val="00EC334E"/>
    <w:rsid w:val="00EC3416"/>
    <w:rsid w:val="00EC356E"/>
    <w:rsid w:val="00EC36C9"/>
    <w:rsid w:val="00EC3777"/>
    <w:rsid w:val="00EC38A3"/>
    <w:rsid w:val="00EC3B53"/>
    <w:rsid w:val="00EC3C2A"/>
    <w:rsid w:val="00EC3D75"/>
    <w:rsid w:val="00EC425C"/>
    <w:rsid w:val="00EC437F"/>
    <w:rsid w:val="00EC4521"/>
    <w:rsid w:val="00EC5467"/>
    <w:rsid w:val="00EC59D4"/>
    <w:rsid w:val="00EC5AA0"/>
    <w:rsid w:val="00EC5EDB"/>
    <w:rsid w:val="00EC617D"/>
    <w:rsid w:val="00EC6FCF"/>
    <w:rsid w:val="00EC71A1"/>
    <w:rsid w:val="00EC7780"/>
    <w:rsid w:val="00EC79EB"/>
    <w:rsid w:val="00EC7E88"/>
    <w:rsid w:val="00ED026F"/>
    <w:rsid w:val="00ED05CA"/>
    <w:rsid w:val="00ED14D7"/>
    <w:rsid w:val="00ED1A6F"/>
    <w:rsid w:val="00ED1A77"/>
    <w:rsid w:val="00ED1B12"/>
    <w:rsid w:val="00ED1D69"/>
    <w:rsid w:val="00ED1F05"/>
    <w:rsid w:val="00ED26EB"/>
    <w:rsid w:val="00ED3082"/>
    <w:rsid w:val="00ED3443"/>
    <w:rsid w:val="00ED3B2F"/>
    <w:rsid w:val="00ED459F"/>
    <w:rsid w:val="00ED4DF8"/>
    <w:rsid w:val="00ED4E68"/>
    <w:rsid w:val="00ED585D"/>
    <w:rsid w:val="00ED5BD0"/>
    <w:rsid w:val="00ED5E3F"/>
    <w:rsid w:val="00ED5E73"/>
    <w:rsid w:val="00ED65E0"/>
    <w:rsid w:val="00ED72F5"/>
    <w:rsid w:val="00ED78D9"/>
    <w:rsid w:val="00EE0562"/>
    <w:rsid w:val="00EE0934"/>
    <w:rsid w:val="00EE0F48"/>
    <w:rsid w:val="00EE12DC"/>
    <w:rsid w:val="00EE138E"/>
    <w:rsid w:val="00EE14B5"/>
    <w:rsid w:val="00EE16AD"/>
    <w:rsid w:val="00EE18FD"/>
    <w:rsid w:val="00EE1ECB"/>
    <w:rsid w:val="00EE2555"/>
    <w:rsid w:val="00EE28AE"/>
    <w:rsid w:val="00EE29F8"/>
    <w:rsid w:val="00EE2DA3"/>
    <w:rsid w:val="00EE2E6B"/>
    <w:rsid w:val="00EE2EAE"/>
    <w:rsid w:val="00EE2F22"/>
    <w:rsid w:val="00EE3315"/>
    <w:rsid w:val="00EE33D1"/>
    <w:rsid w:val="00EE4522"/>
    <w:rsid w:val="00EE4ACC"/>
    <w:rsid w:val="00EE4FF2"/>
    <w:rsid w:val="00EE564C"/>
    <w:rsid w:val="00EE642E"/>
    <w:rsid w:val="00EE658D"/>
    <w:rsid w:val="00EE6CA9"/>
    <w:rsid w:val="00EE6E72"/>
    <w:rsid w:val="00EE7020"/>
    <w:rsid w:val="00EE7194"/>
    <w:rsid w:val="00EE77C9"/>
    <w:rsid w:val="00EE7814"/>
    <w:rsid w:val="00EE7D83"/>
    <w:rsid w:val="00EF001B"/>
    <w:rsid w:val="00EF00FF"/>
    <w:rsid w:val="00EF0AC3"/>
    <w:rsid w:val="00EF0AF5"/>
    <w:rsid w:val="00EF0B3A"/>
    <w:rsid w:val="00EF0CD1"/>
    <w:rsid w:val="00EF18FA"/>
    <w:rsid w:val="00EF1D04"/>
    <w:rsid w:val="00EF1D4B"/>
    <w:rsid w:val="00EF1F7E"/>
    <w:rsid w:val="00EF2135"/>
    <w:rsid w:val="00EF28C8"/>
    <w:rsid w:val="00EF29C5"/>
    <w:rsid w:val="00EF2F59"/>
    <w:rsid w:val="00EF36AB"/>
    <w:rsid w:val="00EF3935"/>
    <w:rsid w:val="00EF3A9B"/>
    <w:rsid w:val="00EF3D96"/>
    <w:rsid w:val="00EF3DE3"/>
    <w:rsid w:val="00EF3E40"/>
    <w:rsid w:val="00EF4220"/>
    <w:rsid w:val="00EF428F"/>
    <w:rsid w:val="00EF50C9"/>
    <w:rsid w:val="00EF5971"/>
    <w:rsid w:val="00EF5AE4"/>
    <w:rsid w:val="00EF64A0"/>
    <w:rsid w:val="00EF65E8"/>
    <w:rsid w:val="00EF6FEA"/>
    <w:rsid w:val="00EF7328"/>
    <w:rsid w:val="00EF7A3B"/>
    <w:rsid w:val="00EF7EB7"/>
    <w:rsid w:val="00EF7FB6"/>
    <w:rsid w:val="00F002ED"/>
    <w:rsid w:val="00F0042F"/>
    <w:rsid w:val="00F00657"/>
    <w:rsid w:val="00F00CC7"/>
    <w:rsid w:val="00F014B2"/>
    <w:rsid w:val="00F01792"/>
    <w:rsid w:val="00F018F4"/>
    <w:rsid w:val="00F01BD9"/>
    <w:rsid w:val="00F01D8C"/>
    <w:rsid w:val="00F02C42"/>
    <w:rsid w:val="00F0310B"/>
    <w:rsid w:val="00F03376"/>
    <w:rsid w:val="00F035EB"/>
    <w:rsid w:val="00F03F7B"/>
    <w:rsid w:val="00F04230"/>
    <w:rsid w:val="00F04647"/>
    <w:rsid w:val="00F04760"/>
    <w:rsid w:val="00F04F81"/>
    <w:rsid w:val="00F05191"/>
    <w:rsid w:val="00F053B9"/>
    <w:rsid w:val="00F06B81"/>
    <w:rsid w:val="00F07C7A"/>
    <w:rsid w:val="00F07F68"/>
    <w:rsid w:val="00F101F7"/>
    <w:rsid w:val="00F104D7"/>
    <w:rsid w:val="00F1053A"/>
    <w:rsid w:val="00F11439"/>
    <w:rsid w:val="00F116AD"/>
    <w:rsid w:val="00F11E28"/>
    <w:rsid w:val="00F11FC3"/>
    <w:rsid w:val="00F12AA2"/>
    <w:rsid w:val="00F12C62"/>
    <w:rsid w:val="00F1395A"/>
    <w:rsid w:val="00F14789"/>
    <w:rsid w:val="00F15268"/>
    <w:rsid w:val="00F154B3"/>
    <w:rsid w:val="00F15813"/>
    <w:rsid w:val="00F158E4"/>
    <w:rsid w:val="00F16CBD"/>
    <w:rsid w:val="00F173E6"/>
    <w:rsid w:val="00F1786F"/>
    <w:rsid w:val="00F178B5"/>
    <w:rsid w:val="00F17C69"/>
    <w:rsid w:val="00F17F59"/>
    <w:rsid w:val="00F2023D"/>
    <w:rsid w:val="00F204F4"/>
    <w:rsid w:val="00F210D9"/>
    <w:rsid w:val="00F213A0"/>
    <w:rsid w:val="00F21B19"/>
    <w:rsid w:val="00F22065"/>
    <w:rsid w:val="00F22223"/>
    <w:rsid w:val="00F22556"/>
    <w:rsid w:val="00F23022"/>
    <w:rsid w:val="00F230D8"/>
    <w:rsid w:val="00F232C4"/>
    <w:rsid w:val="00F23DCE"/>
    <w:rsid w:val="00F24065"/>
    <w:rsid w:val="00F242CB"/>
    <w:rsid w:val="00F24744"/>
    <w:rsid w:val="00F2486D"/>
    <w:rsid w:val="00F24D2A"/>
    <w:rsid w:val="00F254D8"/>
    <w:rsid w:val="00F255AD"/>
    <w:rsid w:val="00F258F9"/>
    <w:rsid w:val="00F262D1"/>
    <w:rsid w:val="00F274C7"/>
    <w:rsid w:val="00F276EE"/>
    <w:rsid w:val="00F27C8C"/>
    <w:rsid w:val="00F27FE1"/>
    <w:rsid w:val="00F30880"/>
    <w:rsid w:val="00F312E4"/>
    <w:rsid w:val="00F31554"/>
    <w:rsid w:val="00F31C28"/>
    <w:rsid w:val="00F321B9"/>
    <w:rsid w:val="00F32D78"/>
    <w:rsid w:val="00F33594"/>
    <w:rsid w:val="00F33B36"/>
    <w:rsid w:val="00F34CD4"/>
    <w:rsid w:val="00F355DE"/>
    <w:rsid w:val="00F3589F"/>
    <w:rsid w:val="00F35C3C"/>
    <w:rsid w:val="00F369EE"/>
    <w:rsid w:val="00F37006"/>
    <w:rsid w:val="00F3795E"/>
    <w:rsid w:val="00F37FD2"/>
    <w:rsid w:val="00F40439"/>
    <w:rsid w:val="00F4080F"/>
    <w:rsid w:val="00F40A1C"/>
    <w:rsid w:val="00F40CEA"/>
    <w:rsid w:val="00F42271"/>
    <w:rsid w:val="00F42780"/>
    <w:rsid w:val="00F42C5C"/>
    <w:rsid w:val="00F43B6F"/>
    <w:rsid w:val="00F43D0C"/>
    <w:rsid w:val="00F44917"/>
    <w:rsid w:val="00F457D6"/>
    <w:rsid w:val="00F459F5"/>
    <w:rsid w:val="00F45BDF"/>
    <w:rsid w:val="00F45FDC"/>
    <w:rsid w:val="00F4615E"/>
    <w:rsid w:val="00F462F4"/>
    <w:rsid w:val="00F46A16"/>
    <w:rsid w:val="00F470C6"/>
    <w:rsid w:val="00F476AF"/>
    <w:rsid w:val="00F47D1C"/>
    <w:rsid w:val="00F47FF4"/>
    <w:rsid w:val="00F50622"/>
    <w:rsid w:val="00F50BC4"/>
    <w:rsid w:val="00F522F7"/>
    <w:rsid w:val="00F52430"/>
    <w:rsid w:val="00F52950"/>
    <w:rsid w:val="00F52F3C"/>
    <w:rsid w:val="00F52FE0"/>
    <w:rsid w:val="00F533CE"/>
    <w:rsid w:val="00F53F3C"/>
    <w:rsid w:val="00F549EB"/>
    <w:rsid w:val="00F54B16"/>
    <w:rsid w:val="00F55079"/>
    <w:rsid w:val="00F554A5"/>
    <w:rsid w:val="00F55713"/>
    <w:rsid w:val="00F55FD7"/>
    <w:rsid w:val="00F5693E"/>
    <w:rsid w:val="00F56F64"/>
    <w:rsid w:val="00F572BE"/>
    <w:rsid w:val="00F57356"/>
    <w:rsid w:val="00F574A2"/>
    <w:rsid w:val="00F57B69"/>
    <w:rsid w:val="00F60481"/>
    <w:rsid w:val="00F608E4"/>
    <w:rsid w:val="00F60BEE"/>
    <w:rsid w:val="00F60CC1"/>
    <w:rsid w:val="00F60D91"/>
    <w:rsid w:val="00F60DF5"/>
    <w:rsid w:val="00F61E38"/>
    <w:rsid w:val="00F62160"/>
    <w:rsid w:val="00F62B7C"/>
    <w:rsid w:val="00F634C8"/>
    <w:rsid w:val="00F63991"/>
    <w:rsid w:val="00F63C25"/>
    <w:rsid w:val="00F64934"/>
    <w:rsid w:val="00F64D5D"/>
    <w:rsid w:val="00F656E5"/>
    <w:rsid w:val="00F65735"/>
    <w:rsid w:val="00F657A3"/>
    <w:rsid w:val="00F65A92"/>
    <w:rsid w:val="00F65B5E"/>
    <w:rsid w:val="00F65B68"/>
    <w:rsid w:val="00F65B7D"/>
    <w:rsid w:val="00F65E5D"/>
    <w:rsid w:val="00F6644C"/>
    <w:rsid w:val="00F66753"/>
    <w:rsid w:val="00F66CF6"/>
    <w:rsid w:val="00F66F88"/>
    <w:rsid w:val="00F6730E"/>
    <w:rsid w:val="00F67444"/>
    <w:rsid w:val="00F67838"/>
    <w:rsid w:val="00F70555"/>
    <w:rsid w:val="00F70713"/>
    <w:rsid w:val="00F70A19"/>
    <w:rsid w:val="00F70D26"/>
    <w:rsid w:val="00F71EDC"/>
    <w:rsid w:val="00F72A58"/>
    <w:rsid w:val="00F731A4"/>
    <w:rsid w:val="00F735F8"/>
    <w:rsid w:val="00F74185"/>
    <w:rsid w:val="00F7483E"/>
    <w:rsid w:val="00F74EC2"/>
    <w:rsid w:val="00F74FCD"/>
    <w:rsid w:val="00F7500E"/>
    <w:rsid w:val="00F7500F"/>
    <w:rsid w:val="00F752E8"/>
    <w:rsid w:val="00F7544C"/>
    <w:rsid w:val="00F758A8"/>
    <w:rsid w:val="00F76DEE"/>
    <w:rsid w:val="00F76E2C"/>
    <w:rsid w:val="00F76F6B"/>
    <w:rsid w:val="00F774E0"/>
    <w:rsid w:val="00F77A24"/>
    <w:rsid w:val="00F77D2B"/>
    <w:rsid w:val="00F80779"/>
    <w:rsid w:val="00F8086B"/>
    <w:rsid w:val="00F8094D"/>
    <w:rsid w:val="00F8106F"/>
    <w:rsid w:val="00F81226"/>
    <w:rsid w:val="00F815A3"/>
    <w:rsid w:val="00F81731"/>
    <w:rsid w:val="00F81979"/>
    <w:rsid w:val="00F81D55"/>
    <w:rsid w:val="00F81EA4"/>
    <w:rsid w:val="00F81F51"/>
    <w:rsid w:val="00F822ED"/>
    <w:rsid w:val="00F822F6"/>
    <w:rsid w:val="00F82938"/>
    <w:rsid w:val="00F82BF6"/>
    <w:rsid w:val="00F82E46"/>
    <w:rsid w:val="00F831F2"/>
    <w:rsid w:val="00F83239"/>
    <w:rsid w:val="00F83311"/>
    <w:rsid w:val="00F83C33"/>
    <w:rsid w:val="00F84671"/>
    <w:rsid w:val="00F8566B"/>
    <w:rsid w:val="00F856C1"/>
    <w:rsid w:val="00F85DE4"/>
    <w:rsid w:val="00F861F3"/>
    <w:rsid w:val="00F86797"/>
    <w:rsid w:val="00F86994"/>
    <w:rsid w:val="00F86DE4"/>
    <w:rsid w:val="00F87D35"/>
    <w:rsid w:val="00F902F5"/>
    <w:rsid w:val="00F9054C"/>
    <w:rsid w:val="00F90CE4"/>
    <w:rsid w:val="00F9119E"/>
    <w:rsid w:val="00F91B46"/>
    <w:rsid w:val="00F91F61"/>
    <w:rsid w:val="00F92107"/>
    <w:rsid w:val="00F92442"/>
    <w:rsid w:val="00F924AA"/>
    <w:rsid w:val="00F929B2"/>
    <w:rsid w:val="00F92AC9"/>
    <w:rsid w:val="00F92FBD"/>
    <w:rsid w:val="00F93929"/>
    <w:rsid w:val="00F93A8C"/>
    <w:rsid w:val="00F93C60"/>
    <w:rsid w:val="00F942B8"/>
    <w:rsid w:val="00F947AF"/>
    <w:rsid w:val="00F94923"/>
    <w:rsid w:val="00F94B05"/>
    <w:rsid w:val="00F94E08"/>
    <w:rsid w:val="00F9523C"/>
    <w:rsid w:val="00F9544D"/>
    <w:rsid w:val="00F95B05"/>
    <w:rsid w:val="00F96184"/>
    <w:rsid w:val="00F965F8"/>
    <w:rsid w:val="00F96642"/>
    <w:rsid w:val="00F9684C"/>
    <w:rsid w:val="00F96B66"/>
    <w:rsid w:val="00FA05BC"/>
    <w:rsid w:val="00FA094E"/>
    <w:rsid w:val="00FA1164"/>
    <w:rsid w:val="00FA19F3"/>
    <w:rsid w:val="00FA1DDB"/>
    <w:rsid w:val="00FA2215"/>
    <w:rsid w:val="00FA2898"/>
    <w:rsid w:val="00FA2ECD"/>
    <w:rsid w:val="00FA3642"/>
    <w:rsid w:val="00FA36C4"/>
    <w:rsid w:val="00FA3708"/>
    <w:rsid w:val="00FA392B"/>
    <w:rsid w:val="00FA3B98"/>
    <w:rsid w:val="00FA3D39"/>
    <w:rsid w:val="00FA4712"/>
    <w:rsid w:val="00FA5638"/>
    <w:rsid w:val="00FA5ECE"/>
    <w:rsid w:val="00FA6377"/>
    <w:rsid w:val="00FA6646"/>
    <w:rsid w:val="00FA6804"/>
    <w:rsid w:val="00FA68B5"/>
    <w:rsid w:val="00FA6E50"/>
    <w:rsid w:val="00FA7118"/>
    <w:rsid w:val="00FA711B"/>
    <w:rsid w:val="00FA7476"/>
    <w:rsid w:val="00FA7F58"/>
    <w:rsid w:val="00FB045F"/>
    <w:rsid w:val="00FB0543"/>
    <w:rsid w:val="00FB09E4"/>
    <w:rsid w:val="00FB0F0B"/>
    <w:rsid w:val="00FB254E"/>
    <w:rsid w:val="00FB2A36"/>
    <w:rsid w:val="00FB3A0B"/>
    <w:rsid w:val="00FB3A70"/>
    <w:rsid w:val="00FB3FDF"/>
    <w:rsid w:val="00FB426F"/>
    <w:rsid w:val="00FB43AC"/>
    <w:rsid w:val="00FB511E"/>
    <w:rsid w:val="00FB52C9"/>
    <w:rsid w:val="00FB536B"/>
    <w:rsid w:val="00FB5396"/>
    <w:rsid w:val="00FB5483"/>
    <w:rsid w:val="00FB5768"/>
    <w:rsid w:val="00FB5D7B"/>
    <w:rsid w:val="00FB632C"/>
    <w:rsid w:val="00FB6733"/>
    <w:rsid w:val="00FB6B4E"/>
    <w:rsid w:val="00FB6BFB"/>
    <w:rsid w:val="00FB7341"/>
    <w:rsid w:val="00FB752A"/>
    <w:rsid w:val="00FB7704"/>
    <w:rsid w:val="00FB7AAB"/>
    <w:rsid w:val="00FB7B98"/>
    <w:rsid w:val="00FB7B9B"/>
    <w:rsid w:val="00FC010B"/>
    <w:rsid w:val="00FC0298"/>
    <w:rsid w:val="00FC0398"/>
    <w:rsid w:val="00FC06A2"/>
    <w:rsid w:val="00FC0D89"/>
    <w:rsid w:val="00FC0DF0"/>
    <w:rsid w:val="00FC24BA"/>
    <w:rsid w:val="00FC25BE"/>
    <w:rsid w:val="00FC299B"/>
    <w:rsid w:val="00FC3A9E"/>
    <w:rsid w:val="00FC3E30"/>
    <w:rsid w:val="00FC4161"/>
    <w:rsid w:val="00FC4814"/>
    <w:rsid w:val="00FC484A"/>
    <w:rsid w:val="00FC507B"/>
    <w:rsid w:val="00FC551E"/>
    <w:rsid w:val="00FC574C"/>
    <w:rsid w:val="00FC5826"/>
    <w:rsid w:val="00FC5B9F"/>
    <w:rsid w:val="00FC6393"/>
    <w:rsid w:val="00FC6530"/>
    <w:rsid w:val="00FC6C7E"/>
    <w:rsid w:val="00FC6D67"/>
    <w:rsid w:val="00FC6DE7"/>
    <w:rsid w:val="00FC7AA4"/>
    <w:rsid w:val="00FC7AE8"/>
    <w:rsid w:val="00FC7EF5"/>
    <w:rsid w:val="00FD00E0"/>
    <w:rsid w:val="00FD041D"/>
    <w:rsid w:val="00FD058A"/>
    <w:rsid w:val="00FD0768"/>
    <w:rsid w:val="00FD0AF2"/>
    <w:rsid w:val="00FD0B27"/>
    <w:rsid w:val="00FD0B60"/>
    <w:rsid w:val="00FD0C02"/>
    <w:rsid w:val="00FD0C30"/>
    <w:rsid w:val="00FD0F62"/>
    <w:rsid w:val="00FD0F7A"/>
    <w:rsid w:val="00FD0FE9"/>
    <w:rsid w:val="00FD1595"/>
    <w:rsid w:val="00FD15A5"/>
    <w:rsid w:val="00FD19BF"/>
    <w:rsid w:val="00FD2167"/>
    <w:rsid w:val="00FD26FF"/>
    <w:rsid w:val="00FD299B"/>
    <w:rsid w:val="00FD2ADB"/>
    <w:rsid w:val="00FD38BF"/>
    <w:rsid w:val="00FD3969"/>
    <w:rsid w:val="00FD3DB5"/>
    <w:rsid w:val="00FD3E28"/>
    <w:rsid w:val="00FD3FB0"/>
    <w:rsid w:val="00FD43CA"/>
    <w:rsid w:val="00FD43CC"/>
    <w:rsid w:val="00FD4610"/>
    <w:rsid w:val="00FD4F9C"/>
    <w:rsid w:val="00FD517D"/>
    <w:rsid w:val="00FD51F3"/>
    <w:rsid w:val="00FD52F8"/>
    <w:rsid w:val="00FD5670"/>
    <w:rsid w:val="00FD5A22"/>
    <w:rsid w:val="00FD5B4C"/>
    <w:rsid w:val="00FD62E0"/>
    <w:rsid w:val="00FD6A16"/>
    <w:rsid w:val="00FD6BDA"/>
    <w:rsid w:val="00FD6D33"/>
    <w:rsid w:val="00FD70A1"/>
    <w:rsid w:val="00FD7746"/>
    <w:rsid w:val="00FD793A"/>
    <w:rsid w:val="00FD7A20"/>
    <w:rsid w:val="00FE0162"/>
    <w:rsid w:val="00FE070C"/>
    <w:rsid w:val="00FE0A4C"/>
    <w:rsid w:val="00FE0BA4"/>
    <w:rsid w:val="00FE16A6"/>
    <w:rsid w:val="00FE173D"/>
    <w:rsid w:val="00FE2016"/>
    <w:rsid w:val="00FE21B5"/>
    <w:rsid w:val="00FE24F8"/>
    <w:rsid w:val="00FE373B"/>
    <w:rsid w:val="00FE3C0D"/>
    <w:rsid w:val="00FE3F10"/>
    <w:rsid w:val="00FE4064"/>
    <w:rsid w:val="00FE4443"/>
    <w:rsid w:val="00FE4B21"/>
    <w:rsid w:val="00FE4EED"/>
    <w:rsid w:val="00FE5003"/>
    <w:rsid w:val="00FE55B7"/>
    <w:rsid w:val="00FE5E8A"/>
    <w:rsid w:val="00FE6706"/>
    <w:rsid w:val="00FE729E"/>
    <w:rsid w:val="00FE73A0"/>
    <w:rsid w:val="00FF07AE"/>
    <w:rsid w:val="00FF0D67"/>
    <w:rsid w:val="00FF0DB5"/>
    <w:rsid w:val="00FF1073"/>
    <w:rsid w:val="00FF1D18"/>
    <w:rsid w:val="00FF2990"/>
    <w:rsid w:val="00FF2B4B"/>
    <w:rsid w:val="00FF3073"/>
    <w:rsid w:val="00FF34CA"/>
    <w:rsid w:val="00FF3902"/>
    <w:rsid w:val="00FF3F1B"/>
    <w:rsid w:val="00FF43AC"/>
    <w:rsid w:val="00FF448D"/>
    <w:rsid w:val="00FF47E6"/>
    <w:rsid w:val="00FF480E"/>
    <w:rsid w:val="00FF4936"/>
    <w:rsid w:val="00FF6215"/>
    <w:rsid w:val="00FF6E66"/>
    <w:rsid w:val="00FF712E"/>
    <w:rsid w:val="00FF73E3"/>
    <w:rsid w:val="00FF7569"/>
    <w:rsid w:val="00FF76BC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CB161"/>
  <w15:chartTrackingRefBased/>
  <w15:docId w15:val="{5F5E45EC-D0EE-4F47-89D3-D08B5DA4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B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0" w:after="40"/>
      <w:ind w:left="567" w:right="567" w:firstLine="720"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ind w:right="175"/>
    </w:pPr>
    <w:rPr>
      <w:lang w:val="en-US"/>
    </w:rPr>
  </w:style>
  <w:style w:type="paragraph" w:styleId="a6">
    <w:name w:val="caption"/>
    <w:basedOn w:val="a"/>
    <w:qFormat/>
    <w:rsid w:val="00310308"/>
    <w:pPr>
      <w:jc w:val="center"/>
    </w:pPr>
    <w:rPr>
      <w:b/>
      <w:szCs w:val="20"/>
      <w:u w:val="single"/>
    </w:rPr>
  </w:style>
  <w:style w:type="paragraph" w:styleId="20">
    <w:name w:val="Body Text Indent 2"/>
    <w:aliases w:val="Основной текст с отступом 2 Знак,Основной текст с отступом 2 Знак1 Знак,Основной текст с отступом 2 Знак Знак Знак,Основной текст с отступом 2 Знак1 Знак Знак1 Знак,Основной текст с отступом 2 Знак Знак Знак Знак Знак"/>
    <w:basedOn w:val="a"/>
    <w:link w:val="21"/>
    <w:rsid w:val="001441C7"/>
    <w:pPr>
      <w:spacing w:after="120" w:line="480" w:lineRule="auto"/>
      <w:ind w:left="283"/>
    </w:pPr>
  </w:style>
  <w:style w:type="table" w:styleId="a7">
    <w:name w:val="Table Grid"/>
    <w:basedOn w:val="a1"/>
    <w:rsid w:val="00144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C2410C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444868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444868"/>
    <w:pPr>
      <w:keepNext/>
      <w:spacing w:line="360" w:lineRule="auto"/>
      <w:jc w:val="center"/>
    </w:pPr>
    <w:rPr>
      <w:rFonts w:ascii="Courier New" w:hAnsi="Courier New"/>
      <w:b/>
      <w:sz w:val="28"/>
      <w:szCs w:val="20"/>
    </w:rPr>
  </w:style>
  <w:style w:type="paragraph" w:styleId="a8">
    <w:name w:val="Normal (Web)"/>
    <w:basedOn w:val="a"/>
    <w:uiPriority w:val="99"/>
    <w:rsid w:val="00444868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FB0F0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ourier New" w:hAnsi="Courier New"/>
      <w:b/>
      <w:sz w:val="28"/>
      <w:szCs w:val="20"/>
    </w:rPr>
  </w:style>
  <w:style w:type="character" w:customStyle="1" w:styleId="21">
    <w:name w:val="Основной текст с отступом 2 Знак1"/>
    <w:aliases w:val="Основной текст с отступом 2 Знак Знак,Основной текст с отступом 2 Знак1 Знак Знак,Основной текст с отступом 2 Знак Знак Знак Знак,Основной текст с отступом 2 Знак1 Знак Знак1 Знак Знак"/>
    <w:link w:val="20"/>
    <w:rsid w:val="00647828"/>
    <w:rPr>
      <w:sz w:val="24"/>
      <w:szCs w:val="24"/>
      <w:lang w:val="ru-RU" w:eastAsia="ru-RU" w:bidi="ar-SA"/>
    </w:rPr>
  </w:style>
  <w:style w:type="character" w:customStyle="1" w:styleId="23">
    <w:name w:val="Основной текст с отступом 2 Знак Знак3"/>
    <w:aliases w:val="Основной текст с отступом 2 Знак1 Знак Знак3,Основной текст с отступом 2 Знак Знак Знак Знак2,Основной текст с отступом 2 Знак1 Знак Знак1 Знак Знак2,Основной текст с отступом 2 Знак Знак Знак Знак Знак Знак1"/>
    <w:rsid w:val="00462752"/>
    <w:rPr>
      <w:sz w:val="24"/>
      <w:szCs w:val="24"/>
      <w:lang w:val="ru-RU" w:eastAsia="ru-RU" w:bidi="ar-SA"/>
    </w:rPr>
  </w:style>
  <w:style w:type="paragraph" w:styleId="a9">
    <w:name w:val="Balloon Text"/>
    <w:basedOn w:val="a"/>
    <w:semiHidden/>
    <w:rsid w:val="00AA5ABA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F5644"/>
    <w:pPr>
      <w:shd w:val="clear" w:color="auto" w:fill="000080"/>
    </w:pPr>
    <w:rPr>
      <w:rFonts w:ascii="Tahoma" w:hAnsi="Tahoma" w:cs="Tahoma"/>
    </w:rPr>
  </w:style>
  <w:style w:type="paragraph" w:customStyle="1" w:styleId="ab">
    <w:name w:val="Название"/>
    <w:basedOn w:val="a"/>
    <w:qFormat/>
    <w:rsid w:val="00D22F9A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apple-converted-space">
    <w:name w:val="apple-converted-space"/>
    <w:rsid w:val="0017240F"/>
  </w:style>
  <w:style w:type="character" w:customStyle="1" w:styleId="resh-link">
    <w:name w:val="resh-link"/>
    <w:rsid w:val="0099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283">
          <w:marLeft w:val="-1440"/>
          <w:marRight w:val="-2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tp://62.148.153.2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99;\&#1062;&#1077;&#1085;&#1090;&#1088;%20&#1060;&#1054;&#1041;&#1054;&#1057;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176EF-044F-477D-9950-639B29C0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Центр ФОБОС новый</Template>
  <TotalTime>0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10428</CharactersWithSpaces>
  <SharedDoc>false</SharedDoc>
  <HLinks>
    <vt:vector size="36" baseType="variant">
      <vt:variant>
        <vt:i4>7536672</vt:i4>
      </vt:variant>
      <vt:variant>
        <vt:i4>15</vt:i4>
      </vt:variant>
      <vt:variant>
        <vt:i4>0</vt:i4>
      </vt:variant>
      <vt:variant>
        <vt:i4>5</vt:i4>
      </vt:variant>
      <vt:variant>
        <vt:lpwstr>http://www.tvpogoda.com/fobmail/Kaluga/</vt:lpwstr>
      </vt:variant>
      <vt:variant>
        <vt:lpwstr/>
      </vt:variant>
      <vt:variant>
        <vt:i4>4587542</vt:i4>
      </vt:variant>
      <vt:variant>
        <vt:i4>12</vt:i4>
      </vt:variant>
      <vt:variant>
        <vt:i4>0</vt:i4>
      </vt:variant>
      <vt:variant>
        <vt:i4>5</vt:i4>
      </vt:variant>
      <vt:variant>
        <vt:lpwstr>http://www.fobostv.ru/fobmail/Kaluga/</vt:lpwstr>
      </vt:variant>
      <vt:variant>
        <vt:lpwstr/>
      </vt:variant>
      <vt:variant>
        <vt:i4>1441828</vt:i4>
      </vt:variant>
      <vt:variant>
        <vt:i4>9</vt:i4>
      </vt:variant>
      <vt:variant>
        <vt:i4>0</vt:i4>
      </vt:variant>
      <vt:variant>
        <vt:i4>5</vt:i4>
      </vt:variant>
      <vt:variant>
        <vt:lpwstr>mailto:fobos@fobos.tv</vt:lpwstr>
      </vt:variant>
      <vt:variant>
        <vt:lpwstr/>
      </vt:variant>
      <vt:variant>
        <vt:i4>8126541</vt:i4>
      </vt:variant>
      <vt:variant>
        <vt:i4>6</vt:i4>
      </vt:variant>
      <vt:variant>
        <vt:i4>0</vt:i4>
      </vt:variant>
      <vt:variant>
        <vt:i4>5</vt:i4>
      </vt:variant>
      <vt:variant>
        <vt:lpwstr>mailto:sin@fobos.tv</vt:lpwstr>
      </vt:variant>
      <vt:variant>
        <vt:lpwstr/>
      </vt:variant>
      <vt:variant>
        <vt:i4>1507406</vt:i4>
      </vt:variant>
      <vt:variant>
        <vt:i4>3</vt:i4>
      </vt:variant>
      <vt:variant>
        <vt:i4>0</vt:i4>
      </vt:variant>
      <vt:variant>
        <vt:i4>5</vt:i4>
      </vt:variant>
      <vt:variant>
        <vt:lpwstr>http://www.meteovesti.ru/</vt:lpwstr>
      </vt:variant>
      <vt:variant>
        <vt:lpwstr/>
      </vt:variant>
      <vt:variant>
        <vt:i4>458760</vt:i4>
      </vt:variant>
      <vt:variant>
        <vt:i4>0</vt:i4>
      </vt:variant>
      <vt:variant>
        <vt:i4>0</vt:i4>
      </vt:variant>
      <vt:variant>
        <vt:i4>5</vt:i4>
      </vt:variant>
      <vt:variant>
        <vt:lpwstr>http://www.fobos.tv/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Калошина К.А.</dc:creator>
  <cp:keywords/>
  <cp:lastModifiedBy>Кристина Калошина</cp:lastModifiedBy>
  <cp:revision>3</cp:revision>
  <cp:lastPrinted>2021-05-25T08:25:00Z</cp:lastPrinted>
  <dcterms:created xsi:type="dcterms:W3CDTF">2021-08-02T12:30:00Z</dcterms:created>
  <dcterms:modified xsi:type="dcterms:W3CDTF">2021-08-09T12:36:00Z</dcterms:modified>
</cp:coreProperties>
</file>